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B25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3BE3">
            <w:t>1773-S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3B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3BE3">
            <w:t>MORE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3BE3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3BE3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B25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3BE3">
            <w:rPr>
              <w:b/>
              <w:u w:val="single"/>
            </w:rPr>
            <w:t>SHB 1773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3BE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202F0">
            <w:rPr>
              <w:b/>
            </w:rPr>
            <w:t xml:space="preserve"> 37</w:t>
          </w:r>
        </w:sdtContent>
      </w:sdt>
    </w:p>
    <w:p w:rsidR="00DF5D0E" w:rsidP="00605C39" w:rsidRDefault="000B252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3BE3">
            <w:t>By Representative Morrell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03BE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03/11/2013</w:t>
          </w:r>
        </w:p>
      </w:sdtContent>
    </w:sdt>
    <w:permStart w:edGrp="everyone" w:id="1613443874"/>
    <w:p w:rsidR="00B03BE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03BE3">
        <w:t xml:space="preserve">On page </w:t>
      </w:r>
      <w:r w:rsidR="009223FF">
        <w:t>2, line 12, after "</w:t>
      </w:r>
      <w:r w:rsidR="009223FF">
        <w:rPr>
          <w:u w:val="single"/>
        </w:rPr>
        <w:t>years;</w:t>
      </w:r>
      <w:r w:rsidR="009223FF">
        <w:t>" strike "</w:t>
      </w:r>
      <w:r w:rsidR="009223FF">
        <w:rPr>
          <w:u w:val="single"/>
        </w:rPr>
        <w:t>and</w:t>
      </w:r>
      <w:r w:rsidR="009223FF">
        <w:t>"</w:t>
      </w:r>
    </w:p>
    <w:p w:rsidR="009223FF" w:rsidP="009223FF" w:rsidRDefault="009223FF">
      <w:pPr>
        <w:pStyle w:val="RCWSLText"/>
      </w:pPr>
    </w:p>
    <w:p w:rsidR="009223FF" w:rsidP="009223FF" w:rsidRDefault="009223FF">
      <w:pPr>
        <w:pStyle w:val="RCWSLText"/>
        <w:rPr>
          <w:u w:val="single"/>
        </w:rPr>
      </w:pPr>
      <w:r>
        <w:tab/>
        <w:t>On page 2, line 13, after "</w:t>
      </w:r>
      <w:r>
        <w:rPr>
          <w:u w:val="single"/>
        </w:rPr>
        <w:t>(b)</w:t>
      </w:r>
      <w:r>
        <w:t>" insert "</w:t>
      </w:r>
      <w:r>
        <w:rPr>
          <w:u w:val="single"/>
        </w:rPr>
        <w:t>Proof of participation in a Washington state coordinated quality improvement program as detailed in rule;</w:t>
      </w:r>
    </w:p>
    <w:p w:rsidR="009223FF" w:rsidP="009223FF" w:rsidRDefault="009223FF">
      <w:pPr>
        <w:pStyle w:val="RCWSLText"/>
        <w:rPr>
          <w:u w:val="single"/>
        </w:rPr>
      </w:pPr>
      <w:r>
        <w:rPr>
          <w:u w:val="single"/>
        </w:rPr>
        <w:tab/>
        <w:t>(c) Proof of participation in data submission on perinatal outcomes to a national or state research organization, as detailed in rule; and</w:t>
      </w:r>
    </w:p>
    <w:p w:rsidR="009223FF" w:rsidP="009223FF" w:rsidRDefault="009223FF">
      <w:pPr>
        <w:pStyle w:val="RCWSLText"/>
      </w:pPr>
      <w:r>
        <w:rPr>
          <w:u w:val="single"/>
        </w:rPr>
        <w:tab/>
        <w:t>(d)</w:t>
      </w:r>
      <w:r>
        <w:t>"</w:t>
      </w:r>
    </w:p>
    <w:p w:rsidR="009223FF" w:rsidP="009223FF" w:rsidRDefault="009223FF">
      <w:pPr>
        <w:pStyle w:val="RCWSLText"/>
      </w:pPr>
    </w:p>
    <w:p w:rsidRPr="009223FF" w:rsidR="009223FF" w:rsidP="009223FF" w:rsidRDefault="009223FF">
      <w:pPr>
        <w:pStyle w:val="RCWSLText"/>
      </w:pPr>
      <w:r>
        <w:tab/>
        <w:t>On page 2, line 16, after "</w:t>
      </w:r>
      <w:r>
        <w:rPr>
          <w:u w:val="single"/>
        </w:rPr>
        <w:t>requirements</w:t>
      </w:r>
      <w:r>
        <w:t>" insert "</w:t>
      </w:r>
      <w:r>
        <w:rPr>
          <w:u w:val="single"/>
        </w:rPr>
        <w:t>and the department's process for verification of the third-party data submission</w:t>
      </w:r>
      <w:r>
        <w:t>"</w:t>
      </w:r>
    </w:p>
    <w:p w:rsidRPr="00B03BE3" w:rsidR="00DF5D0E" w:rsidP="00B03BE3" w:rsidRDefault="00DF5D0E">
      <w:pPr>
        <w:suppressLineNumbers/>
        <w:rPr>
          <w:spacing w:val="-3"/>
        </w:rPr>
      </w:pPr>
    </w:p>
    <w:permEnd w:id="1613443874"/>
    <w:p w:rsidR="00ED2EEB" w:rsidP="00B03BE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29637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03B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03B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223FF">
                  <w:t>Requires licensed midwives</w:t>
                </w:r>
                <w:r w:rsidR="009F6E46">
                  <w:t>, as a condition for</w:t>
                </w:r>
                <w:r w:rsidR="009223FF">
                  <w:t xml:space="preserve"> license renewal, to participate in a coordinated quality improvement program and to participate in data submission on perinatal outcomes to a national or state research organization.</w:t>
                </w:r>
              </w:p>
              <w:p w:rsidRPr="007D1589" w:rsidR="001B4E53" w:rsidP="00B03BE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2963727"/>
    </w:tbl>
    <w:p w:rsidR="00DF5D0E" w:rsidP="00B03BE3" w:rsidRDefault="00DF5D0E">
      <w:pPr>
        <w:pStyle w:val="BillEnd"/>
        <w:suppressLineNumbers/>
      </w:pPr>
    </w:p>
    <w:p w:rsidR="00DF5D0E" w:rsidP="00B03B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03B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E3" w:rsidRDefault="00B03BE3" w:rsidP="00DF5D0E">
      <w:r>
        <w:separator/>
      </w:r>
    </w:p>
  </w:endnote>
  <w:endnote w:type="continuationSeparator" w:id="0">
    <w:p w:rsidR="00B03BE3" w:rsidRDefault="00B03B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3A" w:rsidRDefault="0096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B25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1773-S AMH MORE MORI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03BE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B25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1773-S AMH MORE MORI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E3" w:rsidRDefault="00B03BE3" w:rsidP="00DF5D0E">
      <w:r>
        <w:separator/>
      </w:r>
    </w:p>
  </w:footnote>
  <w:footnote w:type="continuationSeparator" w:id="0">
    <w:p w:rsidR="00B03BE3" w:rsidRDefault="00B03B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3A" w:rsidRDefault="00966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B2524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02F0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23FF"/>
    <w:rsid w:val="00931B84"/>
    <w:rsid w:val="0096303F"/>
    <w:rsid w:val="0096693A"/>
    <w:rsid w:val="00972869"/>
    <w:rsid w:val="00984CD1"/>
    <w:rsid w:val="009F23A9"/>
    <w:rsid w:val="009F6E46"/>
    <w:rsid w:val="00A01F29"/>
    <w:rsid w:val="00A17B5B"/>
    <w:rsid w:val="00A4729B"/>
    <w:rsid w:val="00A93D4A"/>
    <w:rsid w:val="00AA1230"/>
    <w:rsid w:val="00AB682C"/>
    <w:rsid w:val="00AD2D0A"/>
    <w:rsid w:val="00B03BE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0A27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1773-S</BillDocName>
  <AmendType>AMH</AmendType>
  <SponsorAcronym>MORE</SponsorAcronym>
  <DrafterAcronym>MORI</DrafterAcronym>
  <DraftNumber>028</DraftNumber>
  <ReferenceNumber>SHB 1773</ReferenceNumber>
  <Floor>H AMD</Floor>
  <AmendmentNumber> 37</AmendmentNumber>
  <Sponsors>By Representative Morrell</Sponsors>
  <FloorAction>ADOPTED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137</Words>
  <Characters>734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1773-S AMH MORE MORI 028</dc:title>
  <dc:creator>Jim Morishima</dc:creator>
  <cp:lastModifiedBy>Jim Morishima</cp:lastModifiedBy>
  <cp:revision>5</cp:revision>
  <cp:lastPrinted>2013-03-01T00:38:00Z</cp:lastPrinted>
  <dcterms:created xsi:type="dcterms:W3CDTF">2013-03-01T00:13:00Z</dcterms:created>
  <dcterms:modified xsi:type="dcterms:W3CDTF">2013-03-01T00:38:00Z</dcterms:modified>
</cp:coreProperties>
</file>