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E0D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6D60">
            <w:t>1773-S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6D6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6D60">
            <w:t>MORE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6D6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6D60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0D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6D60">
            <w:rPr>
              <w:b/>
              <w:u w:val="single"/>
            </w:rPr>
            <w:t>SHB 1773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6D6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5324C">
            <w:rPr>
              <w:b/>
            </w:rPr>
            <w:t xml:space="preserve"> 242</w:t>
          </w:r>
        </w:sdtContent>
      </w:sdt>
    </w:p>
    <w:p w:rsidR="00DF5D0E" w:rsidP="00605C39" w:rsidRDefault="007E0D0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6D60">
            <w:t>By Representative Morrell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56D6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1342115055"/>
    <w:p w:rsidR="00A56D6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56D60">
        <w:t xml:space="preserve">On page </w:t>
      </w:r>
      <w:r w:rsidR="00A50F3A">
        <w:t xml:space="preserve">1, </w:t>
      </w:r>
      <w:r w:rsidR="00563450">
        <w:t>beginning on line 4, strike all of section 1</w:t>
      </w:r>
    </w:p>
    <w:p w:rsidR="00563450" w:rsidP="00563450" w:rsidRDefault="00563450">
      <w:pPr>
        <w:pStyle w:val="RCWSLText"/>
      </w:pPr>
    </w:p>
    <w:p w:rsidRPr="00563450" w:rsidR="00563450" w:rsidP="00563450" w:rsidRDefault="00563450">
      <w:pPr>
        <w:pStyle w:val="RCWSLText"/>
      </w:pPr>
      <w:r>
        <w:tab/>
        <w:t>Renumber the remaining section</w:t>
      </w:r>
      <w:r w:rsidR="00C22998">
        <w:t>s</w:t>
      </w:r>
      <w:r>
        <w:t xml:space="preserve"> consecutively, correct any internal references accordingly, and correct the title.</w:t>
      </w:r>
    </w:p>
    <w:p w:rsidRPr="00A56D60" w:rsidR="00DF5D0E" w:rsidP="00A56D60" w:rsidRDefault="00DF5D0E">
      <w:pPr>
        <w:suppressLineNumbers/>
        <w:rPr>
          <w:spacing w:val="-3"/>
        </w:rPr>
      </w:pPr>
    </w:p>
    <w:permEnd w:id="1342115055"/>
    <w:p w:rsidR="00ED2EEB" w:rsidP="00A56D6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00888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6D6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6D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50F3A">
                  <w:t>Removes the authorization for licensed midwives to care for an infant up to two weeks of age.</w:t>
                </w:r>
              </w:p>
              <w:p w:rsidRPr="007D1589" w:rsidR="001B4E53" w:rsidP="00A56D6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0088814"/>
    </w:tbl>
    <w:p w:rsidR="00DF5D0E" w:rsidP="00A56D60" w:rsidRDefault="00DF5D0E">
      <w:pPr>
        <w:pStyle w:val="BillEnd"/>
        <w:suppressLineNumbers/>
      </w:pPr>
    </w:p>
    <w:p w:rsidR="00DF5D0E" w:rsidP="00A56D6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6D6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60" w:rsidRDefault="00A56D60" w:rsidP="00DF5D0E">
      <w:r>
        <w:separator/>
      </w:r>
    </w:p>
  </w:endnote>
  <w:endnote w:type="continuationSeparator" w:id="0">
    <w:p w:rsidR="00A56D60" w:rsidRDefault="00A56D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B5" w:rsidRDefault="00480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E0D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1773-S AMH MORE MORI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56D6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E0D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1773-S AMH MORE MORI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60" w:rsidRDefault="00A56D60" w:rsidP="00DF5D0E">
      <w:r>
        <w:separator/>
      </w:r>
    </w:p>
  </w:footnote>
  <w:footnote w:type="continuationSeparator" w:id="0">
    <w:p w:rsidR="00A56D60" w:rsidRDefault="00A56D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B5" w:rsidRDefault="00480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149D"/>
    <w:rsid w:val="00316CD9"/>
    <w:rsid w:val="003E2FC6"/>
    <w:rsid w:val="00480CB5"/>
    <w:rsid w:val="00492DDC"/>
    <w:rsid w:val="004C6615"/>
    <w:rsid w:val="00523C5A"/>
    <w:rsid w:val="00563450"/>
    <w:rsid w:val="005E69C3"/>
    <w:rsid w:val="00605C39"/>
    <w:rsid w:val="006841E6"/>
    <w:rsid w:val="006D05BD"/>
    <w:rsid w:val="006F7027"/>
    <w:rsid w:val="007049E4"/>
    <w:rsid w:val="0072335D"/>
    <w:rsid w:val="0072541D"/>
    <w:rsid w:val="00757317"/>
    <w:rsid w:val="007769AF"/>
    <w:rsid w:val="007D1589"/>
    <w:rsid w:val="007D35D4"/>
    <w:rsid w:val="007E0D06"/>
    <w:rsid w:val="008148A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0F3A"/>
    <w:rsid w:val="00A56D60"/>
    <w:rsid w:val="00A93D4A"/>
    <w:rsid w:val="00AA1230"/>
    <w:rsid w:val="00AB682C"/>
    <w:rsid w:val="00AD2D0A"/>
    <w:rsid w:val="00B31D1C"/>
    <w:rsid w:val="00B41494"/>
    <w:rsid w:val="00B518D0"/>
    <w:rsid w:val="00B5324C"/>
    <w:rsid w:val="00B56650"/>
    <w:rsid w:val="00B73E0A"/>
    <w:rsid w:val="00B84D30"/>
    <w:rsid w:val="00B961E0"/>
    <w:rsid w:val="00BF44DF"/>
    <w:rsid w:val="00C15E65"/>
    <w:rsid w:val="00C2299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2041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1773-S</BillDocName>
  <AmendType>AMH</AmendType>
  <SponsorAcronym>MORE</SponsorAcronym>
  <DrafterAcronym>MORI</DrafterAcronym>
  <DraftNumber>037</DraftNumber>
  <ReferenceNumber>SHB 1773</ReferenceNumber>
  <Floor>H AMD</Floor>
  <AmendmentNumber> 242</AmendmentNumber>
  <Sponsors>By Representative Morrell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73</Words>
  <Characters>361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1773-S AMH MORE MORI 037</dc:title>
  <dc:creator>Jim Morishima</dc:creator>
  <cp:lastModifiedBy>Jim Morishima</cp:lastModifiedBy>
  <cp:revision>11</cp:revision>
  <cp:lastPrinted>2013-03-09T03:56:00Z</cp:lastPrinted>
  <dcterms:created xsi:type="dcterms:W3CDTF">2013-03-09T03:46:00Z</dcterms:created>
  <dcterms:modified xsi:type="dcterms:W3CDTF">2013-03-09T03:56:00Z</dcterms:modified>
</cp:coreProperties>
</file>