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253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3B14">
            <w:t>1838-S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3B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3B14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3B14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3B14">
            <w:t>480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53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3B14">
            <w:rPr>
              <w:b/>
              <w:u w:val="single"/>
            </w:rPr>
            <w:t>SHB 1838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3B1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F3FB7">
            <w:rPr>
              <w:b/>
            </w:rPr>
            <w:t xml:space="preserve"> 631</w:t>
          </w:r>
        </w:sdtContent>
      </w:sdt>
    </w:p>
    <w:p w:rsidR="00DF5D0E" w:rsidP="00605C39" w:rsidRDefault="00A253D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3B14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13B1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02/11/2014</w:t>
          </w:r>
        </w:p>
      </w:sdtContent>
    </w:sdt>
    <w:permStart w:edGrp="everyone" w:id="669778651"/>
    <w:p w:rsidR="00B13B1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13B14">
        <w:t xml:space="preserve">On page </w:t>
      </w:r>
      <w:r w:rsidR="00CF32CE">
        <w:t>9, line 14 of the substitute, after "January 1" strike "2014" and insert "2015"</w:t>
      </w:r>
    </w:p>
    <w:p w:rsidRPr="00B13B14" w:rsidR="00DF5D0E" w:rsidP="00B13B14" w:rsidRDefault="00DF5D0E">
      <w:pPr>
        <w:suppressLineNumbers/>
        <w:rPr>
          <w:spacing w:val="-3"/>
        </w:rPr>
      </w:pPr>
    </w:p>
    <w:permEnd w:id="669778651"/>
    <w:p w:rsidR="00ED2EEB" w:rsidP="00B13B1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01092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3B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3B1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F32CE">
                  <w:t>Changes the effective date from January 1, 2014 to January 1, 2015.</w:t>
                </w:r>
              </w:p>
              <w:p w:rsidRPr="007D1589" w:rsidR="001B4E53" w:rsidP="00B13B1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0109275"/>
    </w:tbl>
    <w:p w:rsidR="00DF5D0E" w:rsidP="00B13B14" w:rsidRDefault="00DF5D0E">
      <w:pPr>
        <w:pStyle w:val="BillEnd"/>
        <w:suppressLineNumbers/>
      </w:pPr>
    </w:p>
    <w:p w:rsidR="00DF5D0E" w:rsidP="00B13B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3B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14" w:rsidRDefault="00B13B14" w:rsidP="00DF5D0E">
      <w:r>
        <w:separator/>
      </w:r>
    </w:p>
  </w:endnote>
  <w:endnote w:type="continuationSeparator" w:id="0">
    <w:p w:rsidR="00B13B14" w:rsidRDefault="00B13B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CE" w:rsidRDefault="00CF3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253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1838-S AMH JINK CLYN 480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3B1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253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1838-S AMH JINK CLYN 480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14" w:rsidRDefault="00B13B14" w:rsidP="00DF5D0E">
      <w:r>
        <w:separator/>
      </w:r>
    </w:p>
  </w:footnote>
  <w:footnote w:type="continuationSeparator" w:id="0">
    <w:p w:rsidR="00B13B14" w:rsidRDefault="00B13B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CE" w:rsidRDefault="00CF3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3FB7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53DA"/>
    <w:rsid w:val="00A4729B"/>
    <w:rsid w:val="00A93D4A"/>
    <w:rsid w:val="00AA1230"/>
    <w:rsid w:val="00AB682C"/>
    <w:rsid w:val="00AD2D0A"/>
    <w:rsid w:val="00B13B1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32C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A626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1838-S</BillDocName>
  <AmendType>AMH</AmendType>
  <SponsorAcronym>JINK</SponsorAcronym>
  <DrafterAcronym>CLYN</DrafterAcronym>
  <DraftNumber>480</DraftNumber>
  <ReferenceNumber>SHB 1838</ReferenceNumber>
  <Floor>H AMD</Floor>
  <AmendmentNumber> 631</AmendmentNumber>
  <Sponsors>By Representative Jinkins</Sponsors>
  <FloorAction>ADOPTED 02/11/2014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59</Words>
  <Characters>264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1838-S AMH JINK CLYN 480</dc:title>
  <dc:creator>Cece Clynch</dc:creator>
  <cp:lastModifiedBy>Cece Clynch</cp:lastModifiedBy>
  <cp:revision>3</cp:revision>
  <cp:lastPrinted>2014-02-11T19:54:00Z</cp:lastPrinted>
  <dcterms:created xsi:type="dcterms:W3CDTF">2014-02-11T19:30:00Z</dcterms:created>
  <dcterms:modified xsi:type="dcterms:W3CDTF">2014-02-11T19:54:00Z</dcterms:modified>
</cp:coreProperties>
</file>