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C6C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619A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61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619A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619A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619A">
            <w:t>561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6C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619A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619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720F2">
            <w:rPr>
              <w:b/>
            </w:rPr>
            <w:t xml:space="preserve"> 421</w:t>
          </w:r>
        </w:sdtContent>
      </w:sdt>
    </w:p>
    <w:p w:rsidR="00DF5D0E" w:rsidP="00605C39" w:rsidRDefault="00DC6C9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619A">
            <w:t>By Representative Clibborn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7619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04/16/2013</w:t>
          </w:r>
        </w:p>
      </w:sdtContent>
    </w:sdt>
    <w:permStart w:edGrp="everyone" w:id="1710506317"/>
    <w:p w:rsidR="0037619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C15DA">
        <w:t xml:space="preserve"> </w:t>
      </w:r>
      <w:r w:rsidR="0037619A">
        <w:t xml:space="preserve">On page </w:t>
      </w:r>
      <w:r w:rsidR="005C15DA">
        <w:t>7</w:t>
      </w:r>
      <w:r w:rsidR="0037619A">
        <w:t xml:space="preserve">, line </w:t>
      </w:r>
      <w:r w:rsidR="005C15DA">
        <w:t>7</w:t>
      </w:r>
      <w:r w:rsidR="0037619A">
        <w:t xml:space="preserve">, </w:t>
      </w:r>
      <w:r w:rsidR="005C15DA">
        <w:t xml:space="preserve">increase the Motor Vehicle Account--State Appropriation by </w:t>
      </w:r>
      <w:r w:rsidR="009B2AC9">
        <w:t>$</w:t>
      </w:r>
      <w:r w:rsidR="005C15DA">
        <w:t>174,000</w:t>
      </w:r>
    </w:p>
    <w:p w:rsidR="005C15DA" w:rsidP="005C15DA" w:rsidRDefault="005C15DA">
      <w:pPr>
        <w:pStyle w:val="RCWSLText"/>
      </w:pPr>
    </w:p>
    <w:p w:rsidRPr="005C15DA" w:rsidR="005C15DA" w:rsidP="005C15DA" w:rsidRDefault="005C15DA">
      <w:pPr>
        <w:pStyle w:val="RCWSLText"/>
      </w:pPr>
      <w:r>
        <w:t xml:space="preserve">     On page 7, line 10, correct the total</w:t>
      </w:r>
    </w:p>
    <w:p w:rsidR="00DF5D0E" w:rsidP="0037619A" w:rsidRDefault="00DF5D0E">
      <w:pPr>
        <w:suppressLineNumbers/>
        <w:rPr>
          <w:spacing w:val="-3"/>
        </w:rPr>
      </w:pPr>
    </w:p>
    <w:p w:rsidR="009B2AC9" w:rsidP="0037619A" w:rsidRDefault="005C15DA">
      <w:pPr>
        <w:suppressLineNumbers/>
        <w:rPr>
          <w:spacing w:val="-3"/>
        </w:rPr>
      </w:pPr>
      <w:r>
        <w:rPr>
          <w:spacing w:val="-3"/>
        </w:rPr>
        <w:tab/>
      </w:r>
    </w:p>
    <w:p w:rsidR="005C15DA" w:rsidP="009B2AC9" w:rsidRDefault="009B2AC9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</w:r>
      <w:r w:rsidR="005C15DA">
        <w:rPr>
          <w:spacing w:val="-3"/>
        </w:rPr>
        <w:t>On page 9, after line 23, insert the following:</w:t>
      </w:r>
    </w:p>
    <w:p w:rsidR="005C15DA" w:rsidP="009B2AC9" w:rsidRDefault="005C15DA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  <w:t>"(7) $174,000 of the motor vehicle account--state appropriation is provided solely for the voice of</w:t>
      </w:r>
      <w:r w:rsidR="00113ADB">
        <w:rPr>
          <w:spacing w:val="-3"/>
        </w:rPr>
        <w:t xml:space="preserve"> W</w:t>
      </w:r>
      <w:r>
        <w:rPr>
          <w:spacing w:val="-3"/>
        </w:rPr>
        <w:t xml:space="preserve">ashington survey program.  </w:t>
      </w:r>
      <w:r w:rsidR="00D3219E">
        <w:rPr>
          <w:spacing w:val="-3"/>
        </w:rPr>
        <w:t>The funding shall be utilized</w:t>
      </w:r>
      <w:r w:rsidR="005C38BC">
        <w:rPr>
          <w:spacing w:val="-3"/>
        </w:rPr>
        <w:t xml:space="preserve"> for the continued program maintenance and two </w:t>
      </w:r>
      <w:r w:rsidR="00D3219E">
        <w:rPr>
          <w:spacing w:val="-3"/>
        </w:rPr>
        <w:t xml:space="preserve">transportation </w:t>
      </w:r>
      <w:r w:rsidR="005C38BC">
        <w:rPr>
          <w:spacing w:val="-3"/>
        </w:rPr>
        <w:t>surveys for the 2013-2015 fiscal biennium."</w:t>
      </w:r>
      <w:r>
        <w:rPr>
          <w:spacing w:val="-3"/>
        </w:rPr>
        <w:t xml:space="preserve">  </w:t>
      </w:r>
    </w:p>
    <w:p w:rsidR="002020B3" w:rsidP="009B2AC9" w:rsidRDefault="005C15DA">
      <w:pPr>
        <w:suppressLineNumbers/>
        <w:spacing w:line="360" w:lineRule="auto"/>
        <w:rPr>
          <w:spacing w:val="-3"/>
        </w:rPr>
      </w:pPr>
      <w:r>
        <w:rPr>
          <w:spacing w:val="-3"/>
        </w:rPr>
        <w:t xml:space="preserve">    </w:t>
      </w:r>
      <w:r w:rsidR="005C38BC">
        <w:rPr>
          <w:spacing w:val="-3"/>
        </w:rPr>
        <w:tab/>
      </w:r>
    </w:p>
    <w:p w:rsidR="00310FCE" w:rsidP="009B2AC9" w:rsidRDefault="002020B3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</w:r>
      <w:r w:rsidR="005C38BC">
        <w:rPr>
          <w:spacing w:val="-3"/>
        </w:rPr>
        <w:t>On page 87, line 2</w:t>
      </w:r>
      <w:r w:rsidR="009B2AC9">
        <w:rPr>
          <w:spacing w:val="-3"/>
        </w:rPr>
        <w:t>4</w:t>
      </w:r>
      <w:r w:rsidR="005C38BC">
        <w:rPr>
          <w:spacing w:val="-3"/>
        </w:rPr>
        <w:t>, decrease the Motor Vehicle Account--State Appropriation</w:t>
      </w:r>
      <w:r w:rsidR="00310FCE">
        <w:rPr>
          <w:spacing w:val="-3"/>
        </w:rPr>
        <w:t xml:space="preserve"> by $95,000</w:t>
      </w:r>
    </w:p>
    <w:p w:rsidR="00310FCE" w:rsidP="009B2AC9" w:rsidRDefault="00310FCE">
      <w:pPr>
        <w:suppressLineNumbers/>
        <w:spacing w:line="360" w:lineRule="auto"/>
        <w:rPr>
          <w:spacing w:val="-3"/>
        </w:rPr>
      </w:pPr>
    </w:p>
    <w:p w:rsidR="005C38BC" w:rsidP="009B2AC9" w:rsidRDefault="00310FCE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  <w:t>On page 87, line 27, correct the total</w:t>
      </w:r>
    </w:p>
    <w:p w:rsidR="00310FCE" w:rsidP="009B2AC9" w:rsidRDefault="00310FCE">
      <w:pPr>
        <w:suppressLineNumbers/>
        <w:spacing w:line="360" w:lineRule="auto"/>
        <w:rPr>
          <w:spacing w:val="-3"/>
        </w:rPr>
      </w:pPr>
    </w:p>
    <w:p w:rsidR="00310FCE" w:rsidP="009B2AC9" w:rsidRDefault="00310FCE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  <w:t>On page 89, line 5, after "(5)" strike "</w:t>
      </w:r>
      <w:r w:rsidRPr="009B2AC9">
        <w:rPr>
          <w:spacing w:val="-3"/>
        </w:rPr>
        <w:t>$160,000</w:t>
      </w:r>
      <w:r>
        <w:rPr>
          <w:spacing w:val="-3"/>
        </w:rPr>
        <w:t xml:space="preserve">" and insert </w:t>
      </w:r>
    </w:p>
    <w:p w:rsidR="00310FCE" w:rsidP="009B2AC9" w:rsidRDefault="002020B3">
      <w:pPr>
        <w:suppressLineNumbers/>
        <w:spacing w:line="360" w:lineRule="auto"/>
        <w:rPr>
          <w:spacing w:val="-3"/>
        </w:rPr>
      </w:pPr>
      <w:r>
        <w:rPr>
          <w:spacing w:val="-3"/>
        </w:rPr>
        <w:t>"((</w:t>
      </w:r>
      <w:r w:rsidRPr="002020B3">
        <w:rPr>
          <w:strike/>
          <w:spacing w:val="-3"/>
        </w:rPr>
        <w:t>$160,000</w:t>
      </w:r>
      <w:r>
        <w:rPr>
          <w:spacing w:val="-3"/>
        </w:rPr>
        <w:t>))</w:t>
      </w:r>
      <w:r w:rsidR="00CB19E2">
        <w:rPr>
          <w:spacing w:val="-3"/>
        </w:rPr>
        <w:t xml:space="preserve"> </w:t>
      </w:r>
      <w:r w:rsidRPr="00D3219E" w:rsidR="00310FCE">
        <w:rPr>
          <w:spacing w:val="-3"/>
          <w:u w:val="single"/>
        </w:rPr>
        <w:t>$65,000</w:t>
      </w:r>
      <w:r w:rsidR="00310FCE">
        <w:rPr>
          <w:spacing w:val="-3"/>
        </w:rPr>
        <w:t>"</w:t>
      </w:r>
    </w:p>
    <w:p w:rsidR="00310FCE" w:rsidP="009B2AC9" w:rsidRDefault="00310FCE">
      <w:pPr>
        <w:suppressLineNumbers/>
        <w:spacing w:line="360" w:lineRule="auto"/>
        <w:rPr>
          <w:spacing w:val="-3"/>
        </w:rPr>
      </w:pPr>
    </w:p>
    <w:p w:rsidRPr="0037619A" w:rsidR="00310FCE" w:rsidP="009B2AC9" w:rsidRDefault="00310FCE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  <w:t>On page 89, line 7, after "conduct" strike "</w:t>
      </w:r>
      <w:r w:rsidRPr="009B2AC9">
        <w:rPr>
          <w:spacing w:val="-3"/>
        </w:rPr>
        <w:t>two surveys</w:t>
      </w:r>
      <w:r>
        <w:rPr>
          <w:spacing w:val="-3"/>
        </w:rPr>
        <w:t xml:space="preserve">" and insert </w:t>
      </w:r>
      <w:r w:rsidR="002020B3">
        <w:rPr>
          <w:spacing w:val="-3"/>
        </w:rPr>
        <w:t>"((</w:t>
      </w:r>
      <w:r w:rsidRPr="002020B3" w:rsidR="002020B3">
        <w:rPr>
          <w:strike/>
          <w:spacing w:val="-3"/>
        </w:rPr>
        <w:t>two surveys</w:t>
      </w:r>
      <w:r w:rsidR="002020B3">
        <w:rPr>
          <w:spacing w:val="-3"/>
        </w:rPr>
        <w:t>))</w:t>
      </w:r>
      <w:r w:rsidR="00CB19E2">
        <w:rPr>
          <w:spacing w:val="-3"/>
        </w:rPr>
        <w:t xml:space="preserve"> </w:t>
      </w:r>
      <w:r w:rsidRPr="00D3219E">
        <w:rPr>
          <w:spacing w:val="-3"/>
          <w:u w:val="single"/>
        </w:rPr>
        <w:t>one survey</w:t>
      </w:r>
      <w:r>
        <w:rPr>
          <w:spacing w:val="-3"/>
        </w:rPr>
        <w:t>"</w:t>
      </w:r>
    </w:p>
    <w:permEnd w:id="1710506317"/>
    <w:p w:rsidR="00ED2EEB" w:rsidP="003761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55656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61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761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10FCE">
                  <w:t xml:space="preserve">Reduces </w:t>
                </w:r>
                <w:r w:rsidR="00113ADB">
                  <w:t xml:space="preserve">the </w:t>
                </w:r>
                <w:r w:rsidR="00310FCE">
                  <w:t xml:space="preserve">number of transportation surveys from two </w:t>
                </w:r>
                <w:r w:rsidR="00D3219E">
                  <w:t xml:space="preserve">surveys </w:t>
                </w:r>
                <w:r w:rsidR="00310FCE">
                  <w:t xml:space="preserve">to one </w:t>
                </w:r>
                <w:r w:rsidR="00113ADB">
                  <w:t xml:space="preserve">and </w:t>
                </w:r>
                <w:r w:rsidR="00B64FC4">
                  <w:t xml:space="preserve">reduces </w:t>
                </w:r>
                <w:r w:rsidR="00113ADB">
                  <w:t>the appropriation by $95,000 for the fiscal biennium 2011-2013</w:t>
                </w:r>
                <w:r w:rsidR="00310FCE">
                  <w:t xml:space="preserve">.  Provides funding </w:t>
                </w:r>
                <w:r w:rsidR="00113ADB">
                  <w:t xml:space="preserve">of $174,000 </w:t>
                </w:r>
                <w:r w:rsidR="00D3219E">
                  <w:t>in the fiscal biennium 2013-</w:t>
                </w:r>
                <w:r w:rsidR="00B64FC4">
                  <w:t>20</w:t>
                </w:r>
                <w:r w:rsidR="00D3219E">
                  <w:t xml:space="preserve">15 </w:t>
                </w:r>
                <w:r w:rsidR="00310FCE">
                  <w:t xml:space="preserve">for the </w:t>
                </w:r>
                <w:r w:rsidR="00113ADB">
                  <w:t>V</w:t>
                </w:r>
                <w:r w:rsidR="00D3219E">
                  <w:t xml:space="preserve">oice of Washington </w:t>
                </w:r>
                <w:r w:rsidR="00113ADB">
                  <w:t>S</w:t>
                </w:r>
                <w:r w:rsidR="00D3219E">
                  <w:t xml:space="preserve">urvey </w:t>
                </w:r>
                <w:r w:rsidR="00113ADB">
                  <w:t>P</w:t>
                </w:r>
                <w:r w:rsidR="00D3219E">
                  <w:t>rogram to maintain the program and conduct two transportation surveys.</w:t>
                </w:r>
                <w:r w:rsidRPr="0096303F" w:rsidR="001C1B27">
                  <w:t>  </w:t>
                </w:r>
              </w:p>
              <w:p w:rsidR="0037619A" w:rsidP="0037619A" w:rsidRDefault="003761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64FC4" w:rsidP="0037619A" w:rsidRDefault="003761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B64FC4" w:rsidP="0037619A" w:rsidRDefault="00B64F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Decreases Motor Vehicle Acct - State by $95,000 in 2011-13.</w:t>
                </w:r>
                <w:r w:rsidR="0037619A">
                  <w:tab/>
                </w:r>
                <w:r w:rsidR="0037619A">
                  <w:tab/>
                </w:r>
              </w:p>
              <w:p w:rsidR="0037619A" w:rsidP="0037619A" w:rsidRDefault="00B64F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 xml:space="preserve">        </w:t>
                </w:r>
                <w:r w:rsidR="0037619A">
                  <w:t>Increases Motor Vehicle Acct - State by $</w:t>
                </w:r>
                <w:r>
                  <w:t>1</w:t>
                </w:r>
                <w:r w:rsidR="0037619A">
                  <w:t>7</w:t>
                </w:r>
                <w:r>
                  <w:t>4</w:t>
                </w:r>
                <w:r w:rsidR="0037619A">
                  <w:t>,000</w:t>
                </w:r>
                <w:r>
                  <w:t xml:space="preserve"> in 2013-15</w:t>
                </w:r>
                <w:r w:rsidR="0037619A">
                  <w:t>.</w:t>
                </w:r>
              </w:p>
              <w:p w:rsidRPr="0037619A" w:rsidR="00B64FC4" w:rsidP="0037619A" w:rsidRDefault="00B64F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Net increase of $79,000 Motor Vehicle - State </w:t>
                </w:r>
              </w:p>
              <w:p w:rsidRPr="007D1589" w:rsidR="001B4E53" w:rsidP="003761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5565690"/>
    </w:tbl>
    <w:p w:rsidR="00DF5D0E" w:rsidP="0037619A" w:rsidRDefault="00DF5D0E">
      <w:pPr>
        <w:pStyle w:val="BillEnd"/>
        <w:suppressLineNumbers/>
      </w:pPr>
    </w:p>
    <w:p w:rsidR="00DF5D0E" w:rsidP="003761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61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9A" w:rsidRDefault="0037619A" w:rsidP="00DF5D0E">
      <w:r>
        <w:separator/>
      </w:r>
    </w:p>
  </w:endnote>
  <w:endnote w:type="continuationSeparator" w:id="0">
    <w:p w:rsidR="0037619A" w:rsidRDefault="003761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F6" w:rsidRDefault="00AD4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0D0B">
    <w:pPr>
      <w:pStyle w:val="AmendDraftFooter"/>
    </w:pPr>
    <w:fldSimple w:instr=" TITLE   \* MERGEFORMAT ">
      <w:r w:rsidR="00DC6C97">
        <w:t>1864-S AMH CLIB LONG 561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6C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0D0B">
    <w:pPr>
      <w:pStyle w:val="AmendDraftFooter"/>
    </w:pPr>
    <w:fldSimple w:instr=" TITLE   \* MERGEFORMAT ">
      <w:r w:rsidR="00DC6C97">
        <w:t>1864-S AMH CLIB LONG 561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6C9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9A" w:rsidRDefault="0037619A" w:rsidP="00DF5D0E">
      <w:r>
        <w:separator/>
      </w:r>
    </w:p>
  </w:footnote>
  <w:footnote w:type="continuationSeparator" w:id="0">
    <w:p w:rsidR="0037619A" w:rsidRDefault="003761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F6" w:rsidRDefault="00AD4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3ADB"/>
    <w:rsid w:val="00146AAF"/>
    <w:rsid w:val="001A775A"/>
    <w:rsid w:val="001B4E53"/>
    <w:rsid w:val="001C1B27"/>
    <w:rsid w:val="001E6675"/>
    <w:rsid w:val="002020B3"/>
    <w:rsid w:val="00217E8A"/>
    <w:rsid w:val="00265296"/>
    <w:rsid w:val="00281CBD"/>
    <w:rsid w:val="00287287"/>
    <w:rsid w:val="00310FCE"/>
    <w:rsid w:val="00316CD9"/>
    <w:rsid w:val="0037619A"/>
    <w:rsid w:val="003E2FC6"/>
    <w:rsid w:val="00492DDC"/>
    <w:rsid w:val="004C6615"/>
    <w:rsid w:val="00523C5A"/>
    <w:rsid w:val="005C15DA"/>
    <w:rsid w:val="005C38BC"/>
    <w:rsid w:val="005E69C3"/>
    <w:rsid w:val="005E7CC3"/>
    <w:rsid w:val="00605C39"/>
    <w:rsid w:val="006841E6"/>
    <w:rsid w:val="006F7027"/>
    <w:rsid w:val="007049E4"/>
    <w:rsid w:val="00710D0B"/>
    <w:rsid w:val="0072335D"/>
    <w:rsid w:val="0072541D"/>
    <w:rsid w:val="00757317"/>
    <w:rsid w:val="007769AF"/>
    <w:rsid w:val="007D1589"/>
    <w:rsid w:val="007D35D4"/>
    <w:rsid w:val="00827201"/>
    <w:rsid w:val="0083749C"/>
    <w:rsid w:val="008443FE"/>
    <w:rsid w:val="00846034"/>
    <w:rsid w:val="008C7E6E"/>
    <w:rsid w:val="008D4C41"/>
    <w:rsid w:val="00931B84"/>
    <w:rsid w:val="0096303F"/>
    <w:rsid w:val="00972869"/>
    <w:rsid w:val="00984CD1"/>
    <w:rsid w:val="009B2AC9"/>
    <w:rsid w:val="009F23A9"/>
    <w:rsid w:val="00A01F29"/>
    <w:rsid w:val="00A17B5B"/>
    <w:rsid w:val="00A4729B"/>
    <w:rsid w:val="00A93D4A"/>
    <w:rsid w:val="00AA1230"/>
    <w:rsid w:val="00AB682C"/>
    <w:rsid w:val="00AD2D0A"/>
    <w:rsid w:val="00AD4FF6"/>
    <w:rsid w:val="00B31D1C"/>
    <w:rsid w:val="00B41494"/>
    <w:rsid w:val="00B518D0"/>
    <w:rsid w:val="00B56650"/>
    <w:rsid w:val="00B64FC4"/>
    <w:rsid w:val="00B70D77"/>
    <w:rsid w:val="00B73E0A"/>
    <w:rsid w:val="00B961E0"/>
    <w:rsid w:val="00BE3E56"/>
    <w:rsid w:val="00BF44DF"/>
    <w:rsid w:val="00C61A83"/>
    <w:rsid w:val="00C8108C"/>
    <w:rsid w:val="00CB19E2"/>
    <w:rsid w:val="00D3219E"/>
    <w:rsid w:val="00D40447"/>
    <w:rsid w:val="00D659AC"/>
    <w:rsid w:val="00DA47F3"/>
    <w:rsid w:val="00DC2C13"/>
    <w:rsid w:val="00DC6C9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0F2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19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CLIB</SponsorAcronym>
  <DrafterAcronym>LONG</DrafterAcronym>
  <DraftNumber>561</DraftNumber>
  <ReferenceNumber>SHB 1864</ReferenceNumber>
  <Floor>H AMD</Floor>
  <AmendmentNumber> 421</AmendmentNumber>
  <Sponsors>By Representative Clibborn</Sponsors>
  <FloorAction>WITHDRAWN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235</Words>
  <Characters>1230</Characters>
  <Application>Microsoft Office Word</Application>
  <DocSecurity>8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1864-S AMH CLIB LONG 561</vt:lpstr>
    </vt:vector>
  </TitlesOfParts>
  <Company>Washington State Legislature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CLIB LONG 561</dc:title>
  <dc:creator>Jerry Long</dc:creator>
  <cp:lastModifiedBy>Jerry Long</cp:lastModifiedBy>
  <cp:revision>4</cp:revision>
  <cp:lastPrinted>2013-04-13T23:18:00Z</cp:lastPrinted>
  <dcterms:created xsi:type="dcterms:W3CDTF">2013-04-13T23:18:00Z</dcterms:created>
  <dcterms:modified xsi:type="dcterms:W3CDTF">2013-04-13T23:18:00Z</dcterms:modified>
</cp:coreProperties>
</file>