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B59A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00168">
            <w:t>1891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0016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00168">
            <w:t>REYK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00168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00168">
            <w:t>016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B59A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00168">
            <w:rPr>
              <w:b/>
              <w:u w:val="single"/>
            </w:rPr>
            <w:t>HB 1891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0016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2519E">
            <w:rPr>
              <w:b/>
            </w:rPr>
            <w:t xml:space="preserve"> 53</w:t>
          </w:r>
        </w:sdtContent>
      </w:sdt>
    </w:p>
    <w:p w:rsidR="00DF5D0E" w:rsidP="00605C39" w:rsidRDefault="008B59A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00168">
            <w:t>By Representative Reykdal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0016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03/08/2013</w:t>
          </w:r>
        </w:p>
      </w:sdtContent>
    </w:sdt>
    <w:permStart w:edGrp="everyone" w:id="1625163604"/>
    <w:p w:rsidR="00D00168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00168">
        <w:t xml:space="preserve">On page </w:t>
      </w:r>
      <w:r w:rsidR="004C2A24">
        <w:t>5, beginning on line 28, strike all of section 4</w:t>
      </w:r>
    </w:p>
    <w:p w:rsidR="004C2A24" w:rsidP="004C2A24" w:rsidRDefault="004C2A24">
      <w:pPr>
        <w:pStyle w:val="RCWSLText"/>
      </w:pPr>
    </w:p>
    <w:p w:rsidR="004C2A24" w:rsidP="004C2A24" w:rsidRDefault="004C2A24">
      <w:pPr>
        <w:pStyle w:val="RCWSLText"/>
      </w:pPr>
      <w:r>
        <w:tab/>
        <w:t>Renumber the remaining sections consecutively and correct any internal references accordingly.</w:t>
      </w:r>
    </w:p>
    <w:p w:rsidR="004C2A24" w:rsidP="004C2A24" w:rsidRDefault="004C2A24">
      <w:pPr>
        <w:pStyle w:val="RCWSLText"/>
      </w:pPr>
    </w:p>
    <w:p w:rsidRPr="004C2A24" w:rsidR="004C2A24" w:rsidP="004C2A24" w:rsidRDefault="004C2A24">
      <w:pPr>
        <w:pStyle w:val="RCWSLText"/>
      </w:pPr>
      <w:r>
        <w:tab/>
        <w:t>Correct the title.</w:t>
      </w:r>
    </w:p>
    <w:p w:rsidRPr="00D00168" w:rsidR="00DF5D0E" w:rsidP="00D00168" w:rsidRDefault="00DF5D0E">
      <w:pPr>
        <w:suppressLineNumbers/>
        <w:rPr>
          <w:spacing w:val="-3"/>
        </w:rPr>
      </w:pPr>
    </w:p>
    <w:permEnd w:id="1625163604"/>
    <w:p w:rsidR="00ED2EEB" w:rsidP="00D0016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786006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0016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0016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C2A24">
                  <w:t>Strikes increases in criminal penalties and the new crime for a willful and knowing violation that did not cause death.</w:t>
                </w:r>
              </w:p>
              <w:p w:rsidRPr="007D1589" w:rsidR="001B4E53" w:rsidP="00D0016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78600699"/>
    </w:tbl>
    <w:p w:rsidR="00DF5D0E" w:rsidP="00D00168" w:rsidRDefault="00DF5D0E">
      <w:pPr>
        <w:pStyle w:val="BillEnd"/>
        <w:suppressLineNumbers/>
      </w:pPr>
    </w:p>
    <w:p w:rsidR="00DF5D0E" w:rsidP="00D0016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0016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68" w:rsidRDefault="00D00168" w:rsidP="00DF5D0E">
      <w:r>
        <w:separator/>
      </w:r>
    </w:p>
  </w:endnote>
  <w:endnote w:type="continuationSeparator" w:id="0">
    <w:p w:rsidR="00D00168" w:rsidRDefault="00D0016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644" w:rsidRDefault="004D46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178AC">
    <w:pPr>
      <w:pStyle w:val="AmendDraftFooter"/>
    </w:pPr>
    <w:fldSimple w:instr=" TITLE   \* MERGEFORMAT ">
      <w:r w:rsidR="008B59AC">
        <w:t>1891 AMH REYK ELGE 016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0016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178AC">
    <w:pPr>
      <w:pStyle w:val="AmendDraftFooter"/>
    </w:pPr>
    <w:fldSimple w:instr=" TITLE   \* MERGEFORMAT ">
      <w:r w:rsidR="008B59AC">
        <w:t>1891 AMH REYK ELGE 016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B59AC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68" w:rsidRDefault="00D00168" w:rsidP="00DF5D0E">
      <w:r>
        <w:separator/>
      </w:r>
    </w:p>
  </w:footnote>
  <w:footnote w:type="continuationSeparator" w:id="0">
    <w:p w:rsidR="00D00168" w:rsidRDefault="00D0016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644" w:rsidRDefault="004D4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178AC"/>
    <w:rsid w:val="00137A9D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2745B"/>
    <w:rsid w:val="00492DDC"/>
    <w:rsid w:val="004C2A24"/>
    <w:rsid w:val="004C6615"/>
    <w:rsid w:val="004D4644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59AC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519E"/>
    <w:rsid w:val="00C61A83"/>
    <w:rsid w:val="00C8108C"/>
    <w:rsid w:val="00D0016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A03F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1891</BillDocName>
  <AmendType>AMH</AmendType>
  <SponsorAcronym>REYK</SponsorAcronym>
  <DrafterAcronym>ELGE</DrafterAcronym>
  <DraftNumber>016</DraftNumber>
  <ReferenceNumber>HB 1891</ReferenceNumber>
  <Floor>H AMD</Floor>
  <AmendmentNumber> 53</AmendmentNumber>
  <Sponsors>By Representative Reykdal</Sponsors>
  <FloorAction>WITHDRAWN 03/08/2013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77</Words>
  <Characters>382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1891 AMH REYK ELGE 016</vt:lpstr>
    </vt:vector>
  </TitlesOfParts>
  <Company>Washington State Legislature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1891 AMH REYK ELGE 016</dc:title>
  <dc:creator>Joan Elgee</dc:creator>
  <cp:lastModifiedBy>Joan Elgee</cp:lastModifiedBy>
  <cp:revision>7</cp:revision>
  <cp:lastPrinted>2013-03-04T19:55:00Z</cp:lastPrinted>
  <dcterms:created xsi:type="dcterms:W3CDTF">2013-03-04T19:19:00Z</dcterms:created>
  <dcterms:modified xsi:type="dcterms:W3CDTF">2013-03-04T19:55:00Z</dcterms:modified>
</cp:coreProperties>
</file>