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241D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2054B">
            <w:t>1898-S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205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2054B">
            <w:t>SAWY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2054B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C1C50">
            <w:t>414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241D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2054B">
            <w:rPr>
              <w:b/>
              <w:u w:val="single"/>
            </w:rPr>
            <w:t>SHB 1898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2054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47936">
            <w:rPr>
              <w:b/>
            </w:rPr>
            <w:t xml:space="preserve"> 315</w:t>
          </w:r>
        </w:sdtContent>
      </w:sdt>
    </w:p>
    <w:p w:rsidR="00DF5D0E" w:rsidP="00605C39" w:rsidRDefault="00E241D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2054B">
            <w:t>By Representative Sawyer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2054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1456342444"/>
    <w:p w:rsidR="0047378B" w:rsidP="009C1C50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5518D">
        <w:t xml:space="preserve">On </w:t>
      </w:r>
      <w:r w:rsidR="0047378B">
        <w:t>page 1, after line 4, insert the following:</w:t>
      </w:r>
    </w:p>
    <w:p w:rsidR="00C5518D" w:rsidP="009C1C50" w:rsidRDefault="0047378B">
      <w:pPr>
        <w:pStyle w:val="Page"/>
      </w:pPr>
      <w:r>
        <w:tab/>
        <w:t>"</w:t>
      </w:r>
      <w:r w:rsidRPr="0047378B">
        <w:rPr>
          <w:u w:val="single"/>
        </w:rPr>
        <w:t>NEW SECTION.</w:t>
      </w:r>
      <w:r w:rsidRPr="007B5C84">
        <w:t xml:space="preserve"> </w:t>
      </w:r>
      <w:r>
        <w:t xml:space="preserve"> </w:t>
      </w:r>
      <w:r w:rsidRPr="0047378B">
        <w:rPr>
          <w:b/>
        </w:rPr>
        <w:t>Sec. 1.</w:t>
      </w:r>
      <w:r>
        <w:t xml:space="preserve">  It is the intent of the legislature that an enhanced public transportation zone be imp</w:t>
      </w:r>
      <w:r w:rsidR="006D2EAE">
        <w:t>osed</w:t>
      </w:r>
      <w:r>
        <w:t xml:space="preserve"> for only a single three year pe</w:t>
      </w:r>
      <w:r w:rsidR="006D2EAE">
        <w:t>riod to provide necessary</w:t>
      </w:r>
      <w:r>
        <w:t xml:space="preserve"> funding while a permanent solution to a fund</w:t>
      </w:r>
      <w:r w:rsidR="006D2EAE">
        <w:t>ing crisis is implemented by the establishing transit agency."</w:t>
      </w:r>
    </w:p>
    <w:p w:rsidR="00C5518D" w:rsidP="009C1C50" w:rsidRDefault="00C5518D">
      <w:pPr>
        <w:pStyle w:val="Page"/>
      </w:pPr>
    </w:p>
    <w:p w:rsidR="0047378B" w:rsidP="0047378B" w:rsidRDefault="0047378B">
      <w:pPr>
        <w:pStyle w:val="RCWSLText"/>
      </w:pPr>
      <w:r>
        <w:tab/>
        <w:t>Renumber the remaining sections consecutively and correct any internal references accordingly.</w:t>
      </w:r>
    </w:p>
    <w:p w:rsidRPr="0047378B" w:rsidR="0047378B" w:rsidP="0047378B" w:rsidRDefault="0047378B">
      <w:pPr>
        <w:pStyle w:val="RCWSLText"/>
      </w:pPr>
    </w:p>
    <w:p w:rsidRPr="009C1C50" w:rsidR="00BA0204" w:rsidP="009C1C50" w:rsidRDefault="00C5518D">
      <w:pPr>
        <w:pStyle w:val="Page"/>
      </w:pPr>
      <w:r>
        <w:tab/>
      </w:r>
      <w:r w:rsidR="00BA0204">
        <w:t xml:space="preserve">On page 3, </w:t>
      </w:r>
      <w:r w:rsidR="00413A0B">
        <w:t>at the beginning of line 26, strike</w:t>
      </w:r>
      <w:r w:rsidR="00BA0204">
        <w:t xml:space="preserve"> "</w:t>
      </w:r>
      <w:r w:rsidR="00413A0B">
        <w:t>82.14.045, may not exceed" and insert "82.14.045, must equal"</w:t>
      </w:r>
    </w:p>
    <w:p w:rsidR="00BA0204" w:rsidP="00C8108C" w:rsidRDefault="00BA0204">
      <w:pPr>
        <w:pStyle w:val="Page"/>
      </w:pPr>
    </w:p>
    <w:p w:rsidRPr="00BA0204" w:rsidR="00BA0204" w:rsidP="00BA0204" w:rsidRDefault="00BA0204">
      <w:pPr>
        <w:pStyle w:val="Page"/>
      </w:pPr>
      <w:r>
        <w:tab/>
        <w:t>On page 3</w:t>
      </w:r>
      <w:r w:rsidR="00E2054B">
        <w:t xml:space="preserve">, line </w:t>
      </w:r>
      <w:r>
        <w:t>27, after "(i</w:t>
      </w:r>
      <w:r w:rsidR="00C5518D">
        <w:t>)" strike "five" and insert "three</w:t>
      </w:r>
      <w:r>
        <w:t>"</w:t>
      </w:r>
    </w:p>
    <w:p w:rsidRPr="00E2054B" w:rsidR="00DF5D0E" w:rsidP="00E2054B" w:rsidRDefault="00DF5D0E">
      <w:pPr>
        <w:suppressLineNumbers/>
        <w:rPr>
          <w:spacing w:val="-3"/>
        </w:rPr>
      </w:pPr>
    </w:p>
    <w:permEnd w:id="1456342444"/>
    <w:p w:rsidR="00ED2EEB" w:rsidP="00E2054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54646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2054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2054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5518D">
                  <w:t>Adds an intent section</w:t>
                </w:r>
                <w:r w:rsidR="0047378B">
                  <w:t xml:space="preserve"> stating that an enhanced public transportation zone is not intended to be renewed</w:t>
                </w:r>
                <w:r w:rsidR="00C5518D">
                  <w:t xml:space="preserve">.  </w:t>
                </w:r>
                <w:r w:rsidR="00413A0B">
                  <w:t xml:space="preserve">Requires an enhanced public transportation zone (Zone) to levy a sales tax such that the maximum 0.9% sales tax rate is in effect within the zone.  Limits the time a Zone may be in effect </w:t>
                </w:r>
                <w:r w:rsidR="00C5518D">
                  <w:t>before it must be renewed to three</w:t>
                </w:r>
                <w:r w:rsidR="00413A0B">
                  <w:t xml:space="preserve"> years. </w:t>
                </w:r>
                <w:r w:rsidRPr="0096303F" w:rsidR="001C1B27">
                  <w:t> </w:t>
                </w:r>
              </w:p>
              <w:p w:rsidRPr="007D1589" w:rsidR="001B4E53" w:rsidP="00E2054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55464665"/>
    </w:tbl>
    <w:p w:rsidR="00DF5D0E" w:rsidP="00E2054B" w:rsidRDefault="00DF5D0E">
      <w:pPr>
        <w:pStyle w:val="BillEnd"/>
        <w:suppressLineNumbers/>
      </w:pPr>
    </w:p>
    <w:p w:rsidR="00DF5D0E" w:rsidP="00E2054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2054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4B" w:rsidRDefault="00E2054B" w:rsidP="00DF5D0E">
      <w:r>
        <w:separator/>
      </w:r>
    </w:p>
  </w:endnote>
  <w:endnote w:type="continuationSeparator" w:id="0">
    <w:p w:rsidR="00E2054B" w:rsidRDefault="00E205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AE" w:rsidRDefault="006D2E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41D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1898-S AMH SAWY MUNN 414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C1C5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41D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1898-S AMH SAWY MUNN 414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4B" w:rsidRDefault="00E2054B" w:rsidP="00DF5D0E">
      <w:r>
        <w:separator/>
      </w:r>
    </w:p>
  </w:footnote>
  <w:footnote w:type="continuationSeparator" w:id="0">
    <w:p w:rsidR="00E2054B" w:rsidRDefault="00E205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AE" w:rsidRDefault="006D2E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9086D"/>
    <w:rsid w:val="001A775A"/>
    <w:rsid w:val="001B4E53"/>
    <w:rsid w:val="001C1B27"/>
    <w:rsid w:val="001E6675"/>
    <w:rsid w:val="00217E8A"/>
    <w:rsid w:val="00242A39"/>
    <w:rsid w:val="00265296"/>
    <w:rsid w:val="00281CBD"/>
    <w:rsid w:val="00316CD9"/>
    <w:rsid w:val="003E2FC6"/>
    <w:rsid w:val="00413A0B"/>
    <w:rsid w:val="0047378B"/>
    <w:rsid w:val="00492DDC"/>
    <w:rsid w:val="00497ECF"/>
    <w:rsid w:val="004C6615"/>
    <w:rsid w:val="00523C5A"/>
    <w:rsid w:val="005E69C3"/>
    <w:rsid w:val="00605C39"/>
    <w:rsid w:val="006841E6"/>
    <w:rsid w:val="006D2EAE"/>
    <w:rsid w:val="006F7027"/>
    <w:rsid w:val="007049E4"/>
    <w:rsid w:val="0072335D"/>
    <w:rsid w:val="0072541D"/>
    <w:rsid w:val="00757317"/>
    <w:rsid w:val="007769AF"/>
    <w:rsid w:val="007B5C84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1C50"/>
    <w:rsid w:val="009F23A9"/>
    <w:rsid w:val="00A01F29"/>
    <w:rsid w:val="00A17B5B"/>
    <w:rsid w:val="00A4729B"/>
    <w:rsid w:val="00A93D4A"/>
    <w:rsid w:val="00AA1230"/>
    <w:rsid w:val="00AB682C"/>
    <w:rsid w:val="00AD2D0A"/>
    <w:rsid w:val="00AD5D51"/>
    <w:rsid w:val="00B31D1C"/>
    <w:rsid w:val="00B41494"/>
    <w:rsid w:val="00B518D0"/>
    <w:rsid w:val="00B56650"/>
    <w:rsid w:val="00B73E0A"/>
    <w:rsid w:val="00B961E0"/>
    <w:rsid w:val="00BA0204"/>
    <w:rsid w:val="00BF44DF"/>
    <w:rsid w:val="00C47936"/>
    <w:rsid w:val="00C5518D"/>
    <w:rsid w:val="00C61A83"/>
    <w:rsid w:val="00C8108C"/>
    <w:rsid w:val="00D269AD"/>
    <w:rsid w:val="00D40447"/>
    <w:rsid w:val="00D659AC"/>
    <w:rsid w:val="00DA47F3"/>
    <w:rsid w:val="00DC2C13"/>
    <w:rsid w:val="00DE256E"/>
    <w:rsid w:val="00DF5D0E"/>
    <w:rsid w:val="00E1471A"/>
    <w:rsid w:val="00E2054B"/>
    <w:rsid w:val="00E241DC"/>
    <w:rsid w:val="00E267B1"/>
    <w:rsid w:val="00E354AA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90EA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1898-S</BillDocName>
  <AmendType>AMH</AmendType>
  <SponsorAcronym>SAWY</SponsorAcronym>
  <DrafterAcronym>MUNN</DrafterAcronym>
  <DraftNumber>414</DraftNumber>
  <ReferenceNumber>SHB 1898</ReferenceNumber>
  <Floor>H AMD</Floor>
  <AmendmentNumber> 315</AmendmentNumber>
  <Sponsors>By Representative Sawyer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188</Words>
  <Characters>919</Characters>
  <Application>Microsoft Office Word</Application>
  <DocSecurity>8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1898-S AMH SAWY MUNN 414</vt:lpstr>
    </vt:vector>
  </TitlesOfParts>
  <Company>Washington State Legislature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1898-S AMH SAWY MUNN 414</dc:title>
  <dc:creator>David Munnecke</dc:creator>
  <cp:lastModifiedBy>David Munnecke</cp:lastModifiedBy>
  <cp:revision>7</cp:revision>
  <cp:lastPrinted>2013-03-12T03:11:00Z</cp:lastPrinted>
  <dcterms:created xsi:type="dcterms:W3CDTF">2013-03-12T02:47:00Z</dcterms:created>
  <dcterms:modified xsi:type="dcterms:W3CDTF">2013-03-12T03:11:00Z</dcterms:modified>
</cp:coreProperties>
</file>