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A41C6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C788C">
            <w:t>1934-S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C788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C788C">
            <w:t>PEDE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C788C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788C">
            <w:t>046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41C6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C788C">
            <w:rPr>
              <w:b/>
              <w:u w:val="single"/>
            </w:rPr>
            <w:t>SHB 1934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C788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24B1B">
            <w:rPr>
              <w:b/>
            </w:rPr>
            <w:t xml:space="preserve"> 186</w:t>
          </w:r>
        </w:sdtContent>
      </w:sdt>
    </w:p>
    <w:p w:rsidR="00DF5D0E" w:rsidP="00605C39" w:rsidRDefault="00A41C6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C788C">
            <w:t>By Representative Pedersen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C788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837682914"/>
    <w:p w:rsidR="00DF5D0E" w:rsidP="00FD553F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CC788C">
        <w:t xml:space="preserve">On page </w:t>
      </w:r>
      <w:r w:rsidR="00FD553F">
        <w:t xml:space="preserve">2, line 17, after "(a)" strike all material through "child" and insert "A relationship with the child that satisfies the requirements of section 1 of this act" </w:t>
      </w:r>
    </w:p>
    <w:p w:rsidR="00FD553F" w:rsidP="00FD553F" w:rsidRDefault="00FD553F">
      <w:pPr>
        <w:pStyle w:val="RCWSLText"/>
      </w:pPr>
    </w:p>
    <w:p w:rsidRPr="00FD553F" w:rsidR="00FD553F" w:rsidP="00FD553F" w:rsidRDefault="00FD553F">
      <w:pPr>
        <w:pStyle w:val="RCWSLText"/>
      </w:pPr>
    </w:p>
    <w:permEnd w:id="837682914"/>
    <w:p w:rsidR="00ED2EEB" w:rsidP="00CC788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001085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C788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C788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D553F">
                  <w:t>Clarifies that the petitioner must allege in his or her affida</w:t>
                </w:r>
                <w:r w:rsidR="00A41C67">
                  <w:t xml:space="preserve">vit that the petitioner has an </w:t>
                </w:r>
                <w:r w:rsidR="00FD553F">
                  <w:t>ongoi</w:t>
                </w:r>
                <w:r w:rsidR="00A41C67">
                  <w:t>ng and substantial relationship</w:t>
                </w:r>
                <w:r w:rsidR="00FD553F">
                  <w:t xml:space="preserve"> with the child.</w:t>
                </w:r>
                <w:bookmarkStart w:name="_GoBack" w:id="1"/>
                <w:bookmarkEnd w:id="1"/>
                <w:r w:rsidR="00FD553F">
                  <w:t xml:space="preserve"> </w:t>
                </w:r>
              </w:p>
              <w:p w:rsidRPr="007D1589" w:rsidR="001B4E53" w:rsidP="00CC788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00108550"/>
    </w:tbl>
    <w:p w:rsidR="00DF5D0E" w:rsidP="00CC788C" w:rsidRDefault="00DF5D0E">
      <w:pPr>
        <w:pStyle w:val="BillEnd"/>
        <w:suppressLineNumbers/>
      </w:pPr>
    </w:p>
    <w:p w:rsidR="00DF5D0E" w:rsidP="00CC788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C788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8C" w:rsidRDefault="00CC788C" w:rsidP="00DF5D0E">
      <w:r>
        <w:separator/>
      </w:r>
    </w:p>
  </w:endnote>
  <w:endnote w:type="continuationSeparator" w:id="0">
    <w:p w:rsidR="00CC788C" w:rsidRDefault="00CC788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A5" w:rsidRDefault="001C14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41C6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47CA7">
      <w:t>1934-S AMH PEDE ADAM 046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C788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41C6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47CA7">
      <w:t>1934-S AMH PEDE ADAM 046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8C" w:rsidRDefault="00CC788C" w:rsidP="00DF5D0E">
      <w:r>
        <w:separator/>
      </w:r>
    </w:p>
  </w:footnote>
  <w:footnote w:type="continuationSeparator" w:id="0">
    <w:p w:rsidR="00CC788C" w:rsidRDefault="00CC788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A5" w:rsidRDefault="001C14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4A5"/>
    <w:rsid w:val="001C1B27"/>
    <w:rsid w:val="001E6675"/>
    <w:rsid w:val="00217E8A"/>
    <w:rsid w:val="00247CA7"/>
    <w:rsid w:val="00265296"/>
    <w:rsid w:val="00281CBD"/>
    <w:rsid w:val="00316CD9"/>
    <w:rsid w:val="003575D4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1C67"/>
    <w:rsid w:val="00A4729B"/>
    <w:rsid w:val="00A93D4A"/>
    <w:rsid w:val="00AA1230"/>
    <w:rsid w:val="00AB682C"/>
    <w:rsid w:val="00AD2D0A"/>
    <w:rsid w:val="00B24B1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78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5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1934-S</BillDocName>
  <AmendType>AMH</AmendType>
  <SponsorAcronym>PEDE</SponsorAcronym>
  <DrafterAcronym>ADAM</DrafterAcronym>
  <DraftNumber>046</DraftNumber>
  <ReferenceNumber>SHB 1934</ReferenceNumber>
  <Floor>H AMD</Floor>
  <AmendmentNumber> 186</AmendmentNumber>
  <Sponsors>By Representative Pedersen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82</Words>
  <Characters>403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1934-S AMH PEDE ADAM 046</vt:lpstr>
    </vt:vector>
  </TitlesOfParts>
  <Company>Washington State Legislature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1934-S AMH PEDE ADAM 046</dc:title>
  <dc:creator>Edie Adams</dc:creator>
  <cp:lastModifiedBy>Edie Adams</cp:lastModifiedBy>
  <cp:revision>5</cp:revision>
  <cp:lastPrinted>2013-03-07T20:27:00Z</cp:lastPrinted>
  <dcterms:created xsi:type="dcterms:W3CDTF">2013-03-07T20:22:00Z</dcterms:created>
  <dcterms:modified xsi:type="dcterms:W3CDTF">2013-03-07T20:29:00Z</dcterms:modified>
</cp:coreProperties>
</file>