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F66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65A3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65A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65A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65A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65A3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66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65A3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65A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B04D1A">
            <w:rPr>
              <w:b/>
            </w:rPr>
            <w:t xml:space="preserve"> 168</w:t>
          </w:r>
        </w:sdtContent>
      </w:sdt>
    </w:p>
    <w:p w:rsidR="00DF5D0E" w:rsidP="00605C39" w:rsidRDefault="000F663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65A3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F65A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16245074"/>
    <w:p w:rsidR="00DF5D0E" w:rsidP="007C2F5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F65A3">
        <w:t xml:space="preserve">On page </w:t>
      </w:r>
      <w:r w:rsidR="007C2F54">
        <w:t>1, line 10, after "means a" insert "fit"</w:t>
      </w:r>
    </w:p>
    <w:p w:rsidR="007C2F54" w:rsidP="007C2F54" w:rsidRDefault="007C2F54">
      <w:pPr>
        <w:pStyle w:val="RCWSLText"/>
      </w:pPr>
    </w:p>
    <w:p w:rsidRPr="007C2F54" w:rsidR="007C2F54" w:rsidP="007C2F54" w:rsidRDefault="007C2F54">
      <w:pPr>
        <w:pStyle w:val="RCWSLText"/>
      </w:pPr>
    </w:p>
    <w:permEnd w:id="1516245074"/>
    <w:p w:rsidR="00ED2EEB" w:rsidP="001F65A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5453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65A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65A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2F54">
                  <w:t xml:space="preserve">Amends the definition of "parent" to specify that the term means a "fit" biological, adoptive, or adjudicated parent. </w:t>
                </w:r>
              </w:p>
              <w:p w:rsidRPr="007D1589" w:rsidR="001B4E53" w:rsidP="001F65A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545306"/>
    </w:tbl>
    <w:p w:rsidR="00DF5D0E" w:rsidP="001F65A3" w:rsidRDefault="00DF5D0E">
      <w:pPr>
        <w:pStyle w:val="BillEnd"/>
        <w:suppressLineNumbers/>
      </w:pPr>
    </w:p>
    <w:p w:rsidR="00DF5D0E" w:rsidP="001F65A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65A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3" w:rsidRDefault="001F65A3" w:rsidP="00DF5D0E">
      <w:r>
        <w:separator/>
      </w:r>
    </w:p>
  </w:endnote>
  <w:endnote w:type="continuationSeparator" w:id="0">
    <w:p w:rsidR="001F65A3" w:rsidRDefault="001F65A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B" w:rsidRDefault="00091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66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F65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663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3" w:rsidRDefault="001F65A3" w:rsidP="00DF5D0E">
      <w:r>
        <w:separator/>
      </w:r>
    </w:p>
  </w:footnote>
  <w:footnote w:type="continuationSeparator" w:id="0">
    <w:p w:rsidR="001F65A3" w:rsidRDefault="001F65A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B" w:rsidRDefault="00091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1BFB"/>
    <w:rsid w:val="00096165"/>
    <w:rsid w:val="000C6C82"/>
    <w:rsid w:val="000E603A"/>
    <w:rsid w:val="000F663D"/>
    <w:rsid w:val="00102468"/>
    <w:rsid w:val="00106544"/>
    <w:rsid w:val="00146AAF"/>
    <w:rsid w:val="001A775A"/>
    <w:rsid w:val="001B4E53"/>
    <w:rsid w:val="001C1B27"/>
    <w:rsid w:val="001E6675"/>
    <w:rsid w:val="001F65A3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F5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D1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42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SHEA</SponsorAcronym>
  <DrafterAcronym>ADAM</DrafterAcronym>
  <DraftNumber>037</DraftNumber>
  <ReferenceNumber>SHB 1934</ReferenceNumber>
  <Floor>H AMD</Floor>
  <AmendmentNumber> 168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58</Words>
  <Characters>271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SHEA ADAM 037</dc:title>
  <dc:creator>Edie Adams</dc:creator>
  <cp:lastModifiedBy>Edie Adams</cp:lastModifiedBy>
  <cp:revision>4</cp:revision>
  <cp:lastPrinted>2013-03-07T03:53:00Z</cp:lastPrinted>
  <dcterms:created xsi:type="dcterms:W3CDTF">2013-03-07T03:49:00Z</dcterms:created>
  <dcterms:modified xsi:type="dcterms:W3CDTF">2013-03-07T03:53:00Z</dcterms:modified>
</cp:coreProperties>
</file>