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F56F9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15238">
            <w:t>1954-S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1523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15238">
            <w:t>SAWY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15238">
            <w:t>MUNN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15238">
            <w:t>468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56F9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15238">
            <w:rPr>
              <w:b/>
              <w:u w:val="single"/>
            </w:rPr>
            <w:t>SHB 1954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15238">
            <w:t>H AMD TO H AMD (H-2617.8/13)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915979">
            <w:rPr>
              <w:b/>
            </w:rPr>
            <w:t xml:space="preserve"> 535</w:t>
          </w:r>
        </w:sdtContent>
      </w:sdt>
    </w:p>
    <w:p w:rsidR="00DF5D0E" w:rsidP="00605C39" w:rsidRDefault="00F56F9C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15238">
            <w:t>By Representative Sawyer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215238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06/25/2013</w:t>
          </w:r>
        </w:p>
      </w:sdtContent>
    </w:sdt>
    <w:permStart w:edGrp="everyone" w:id="860234561"/>
    <w:p w:rsidR="00215238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C55FD2">
        <w:t xml:space="preserve"> On page 54</w:t>
      </w:r>
      <w:r w:rsidR="00215238">
        <w:t xml:space="preserve">, </w:t>
      </w:r>
      <w:r w:rsidR="00C55FD2">
        <w:t xml:space="preserve">beginning on </w:t>
      </w:r>
      <w:r w:rsidR="00215238">
        <w:t xml:space="preserve">line </w:t>
      </w:r>
      <w:r w:rsidR="00C55FD2">
        <w:t>2</w:t>
      </w:r>
      <w:r w:rsidR="00215238">
        <w:t>8</w:t>
      </w:r>
      <w:r w:rsidR="00C55FD2">
        <w:t xml:space="preserve"> of the striking amendment, after "agency." strike all material through "zone." on line 31</w:t>
      </w:r>
    </w:p>
    <w:p w:rsidRPr="00215238" w:rsidR="00DF5D0E" w:rsidP="00215238" w:rsidRDefault="00DF5D0E">
      <w:pPr>
        <w:suppressLineNumbers/>
        <w:rPr>
          <w:spacing w:val="-3"/>
        </w:rPr>
      </w:pPr>
    </w:p>
    <w:permEnd w:id="860234561"/>
    <w:p w:rsidR="00ED2EEB" w:rsidP="0021523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5019299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1523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1523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C55FD2">
                  <w:t>Removes the ability of the legislative body of a city, town, or county to remove all or a portion of the jurisdiction from an enhanced public transportation zone.</w:t>
                </w:r>
                <w:r w:rsidRPr="0096303F" w:rsidR="001C1B27">
                  <w:t>  </w:t>
                </w:r>
              </w:p>
              <w:p w:rsidRPr="007D1589" w:rsidR="001B4E53" w:rsidP="0021523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50192995"/>
    </w:tbl>
    <w:p w:rsidR="00DF5D0E" w:rsidP="00215238" w:rsidRDefault="00DF5D0E">
      <w:pPr>
        <w:pStyle w:val="BillEnd"/>
        <w:suppressLineNumbers/>
      </w:pPr>
    </w:p>
    <w:p w:rsidR="00DF5D0E" w:rsidP="0021523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1523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238" w:rsidRDefault="00215238" w:rsidP="00DF5D0E">
      <w:r>
        <w:separator/>
      </w:r>
    </w:p>
  </w:endnote>
  <w:endnote w:type="continuationSeparator" w:id="0">
    <w:p w:rsidR="00215238" w:rsidRDefault="0021523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FD2" w:rsidRDefault="00C55F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F56F9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1954-S AMH SAWY MUNN 468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15238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F56F9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1954-S AMH SAWY MUNN 468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238" w:rsidRDefault="00215238" w:rsidP="00DF5D0E">
      <w:r>
        <w:separator/>
      </w:r>
    </w:p>
  </w:footnote>
  <w:footnote w:type="continuationSeparator" w:id="0">
    <w:p w:rsidR="00215238" w:rsidRDefault="0021523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FD2" w:rsidRDefault="00C55F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5238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15979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55FD2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5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nnecke_d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E52A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1954-S</BillDocName>
  <AmendType>AMH</AmendType>
  <SponsorAcronym>SAWY</SponsorAcronym>
  <DrafterAcronym>MUNN</DrafterAcronym>
  <DraftNumber>468</DraftNumber>
  <ReferenceNumber>SHB 1954</ReferenceNumber>
  <Floor>H AMD TO H AMD (H-2617.8/13)</Floor>
  <AmendmentNumber> 535</AmendmentNumber>
  <Sponsors>By Representative Sawyer</Sponsors>
  <FloorAction>WITHDRAWN 06/25/2013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84</Words>
  <Characters>392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1954-S AMH SAWY MUNN 468</dc:title>
  <dc:creator>David Munnecke</dc:creator>
  <cp:lastModifiedBy>David Munnecke</cp:lastModifiedBy>
  <cp:revision>3</cp:revision>
  <cp:lastPrinted>2013-06-24T18:39:00Z</cp:lastPrinted>
  <dcterms:created xsi:type="dcterms:W3CDTF">2013-06-24T18:35:00Z</dcterms:created>
  <dcterms:modified xsi:type="dcterms:W3CDTF">2013-06-24T18:39:00Z</dcterms:modified>
</cp:coreProperties>
</file>