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A07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28A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28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28A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28A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07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28A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01923">
            <w:t>H AMD TO H AMD (H-2651.9</w:t>
          </w:r>
          <w:r w:rsidR="0058028A">
            <w:t>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68E6">
            <w:rPr>
              <w:b/>
            </w:rPr>
            <w:t xml:space="preserve"> 556</w:t>
          </w:r>
        </w:sdtContent>
      </w:sdt>
    </w:p>
    <w:p w:rsidR="00DF5D0E" w:rsidP="00605C39" w:rsidRDefault="00DA07C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28A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802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651535314"/>
    <w:p w:rsidRPr="005A0276" w:rsidR="0058028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8028A">
        <w:t>On page</w:t>
      </w:r>
      <w:r w:rsidR="00701923">
        <w:t xml:space="preserve"> 22, beginning on line 37</w:t>
      </w:r>
      <w:r w:rsidR="00C13749">
        <w:t xml:space="preserve"> of the striking amendment</w:t>
      </w:r>
      <w:r w:rsidR="005A0276">
        <w:t>, after "</w:t>
      </w:r>
      <w:r w:rsidR="005A0276">
        <w:rPr>
          <w:u w:val="single"/>
        </w:rPr>
        <w:t>(M00200R).</w:t>
      </w:r>
      <w:r w:rsidR="005A0276">
        <w:t>" strike all material through "</w:t>
      </w:r>
      <w:r w:rsidR="005A0276">
        <w:rPr>
          <w:u w:val="single"/>
        </w:rPr>
        <w:t>until</w:t>
      </w:r>
      <w:r w:rsidR="005A0276">
        <w:t xml:space="preserve">" on </w:t>
      </w:r>
      <w:r w:rsidR="00AD2DC8">
        <w:t>page 23, line 1</w:t>
      </w:r>
      <w:r w:rsidR="005A0276">
        <w:t xml:space="preserve"> and insert "</w:t>
      </w:r>
      <w:r w:rsidR="005A0276">
        <w:rPr>
          <w:u w:val="single"/>
        </w:rPr>
        <w:t>The office of financial management shall place the amounts provided in this subsection in unallotted status.  The office may allot the funds only if</w:t>
      </w:r>
      <w:r w:rsidR="005A0276">
        <w:t>"</w:t>
      </w:r>
    </w:p>
    <w:p w:rsidRPr="0058028A" w:rsidR="00DF5D0E" w:rsidP="0058028A" w:rsidRDefault="00DF5D0E">
      <w:pPr>
        <w:suppressLineNumbers/>
        <w:rPr>
          <w:spacing w:val="-3"/>
        </w:rPr>
      </w:pPr>
    </w:p>
    <w:permEnd w:id="1651535314"/>
    <w:p w:rsidR="00ED2EEB" w:rsidP="00580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35253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0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0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A0276">
                  <w:t>Prohibits the use of new transportation revenues from the Connecting Washington Account for the Columbia River Crossing (CRC) on Interstate 5 unless the United States Coast Guard approves the project permit, reasonable mitigation agreements are reached with affected river users, and C-TRAN and TriMet enter into the necessary agreements for light rail service.</w:t>
                </w:r>
              </w:p>
              <w:p w:rsidRPr="007D1589" w:rsidR="001B4E53" w:rsidP="00580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3525339"/>
    </w:tbl>
    <w:p w:rsidR="00DF5D0E" w:rsidP="0058028A" w:rsidRDefault="00DF5D0E">
      <w:pPr>
        <w:pStyle w:val="BillEnd"/>
        <w:suppressLineNumbers/>
      </w:pPr>
    </w:p>
    <w:p w:rsidR="00DF5D0E" w:rsidP="00580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0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A" w:rsidRDefault="0058028A" w:rsidP="00DF5D0E">
      <w:r>
        <w:separator/>
      </w:r>
    </w:p>
  </w:endnote>
  <w:endnote w:type="continuationSeparator" w:id="0">
    <w:p w:rsidR="0058028A" w:rsidRDefault="00580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C8" w:rsidRDefault="00A97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07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BALL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028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07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BALL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A" w:rsidRDefault="0058028A" w:rsidP="00DF5D0E">
      <w:r>
        <w:separator/>
      </w:r>
    </w:p>
  </w:footnote>
  <w:footnote w:type="continuationSeparator" w:id="0">
    <w:p w:rsidR="0058028A" w:rsidRDefault="00580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C8" w:rsidRDefault="00A97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5F36"/>
    <w:rsid w:val="003E2FC6"/>
    <w:rsid w:val="00434257"/>
    <w:rsid w:val="00492DDC"/>
    <w:rsid w:val="004C6615"/>
    <w:rsid w:val="00523C5A"/>
    <w:rsid w:val="0058028A"/>
    <w:rsid w:val="005A0276"/>
    <w:rsid w:val="005E68E6"/>
    <w:rsid w:val="005E69C3"/>
    <w:rsid w:val="00605C39"/>
    <w:rsid w:val="006841E6"/>
    <w:rsid w:val="006F7027"/>
    <w:rsid w:val="00701923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1C8"/>
    <w:rsid w:val="00AA1230"/>
    <w:rsid w:val="00AB682C"/>
    <w:rsid w:val="00AD2D0A"/>
    <w:rsid w:val="00AD2DC8"/>
    <w:rsid w:val="00B31D1C"/>
    <w:rsid w:val="00B41494"/>
    <w:rsid w:val="00B518D0"/>
    <w:rsid w:val="00B56650"/>
    <w:rsid w:val="00B73E0A"/>
    <w:rsid w:val="00B961E0"/>
    <w:rsid w:val="00BF44DF"/>
    <w:rsid w:val="00C13749"/>
    <w:rsid w:val="00C61A83"/>
    <w:rsid w:val="00C8108C"/>
    <w:rsid w:val="00D40447"/>
    <w:rsid w:val="00D659AC"/>
    <w:rsid w:val="00DA07C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0A5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E0691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ORCU</SponsorAcronym>
  <DrafterAcronym>BALL</DrafterAcronym>
  <DraftNumber>054</DraftNumber>
  <ReferenceNumber>SHB 1955</ReferenceNumber>
  <Floor>H AMD TO H AMD (H-2651.9/13)</Floor>
  <AmendmentNumber> 556</AmendmentNumber>
  <Sponsors>By Representative Orcutt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135</Words>
  <Characters>712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ORCU BALL 054</dc:title>
  <dc:creator>Alyssa Ball</dc:creator>
  <cp:lastModifiedBy>Alyssa Ball</cp:lastModifiedBy>
  <cp:revision>10</cp:revision>
  <cp:lastPrinted>2013-06-24T19:55:00Z</cp:lastPrinted>
  <dcterms:created xsi:type="dcterms:W3CDTF">2013-06-19T22:31:00Z</dcterms:created>
  <dcterms:modified xsi:type="dcterms:W3CDTF">2013-06-24T19:55:00Z</dcterms:modified>
</cp:coreProperties>
</file>