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B05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3F2A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3F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3F2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3F2A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3F2A">
            <w:t>380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05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3F2A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3F2A">
            <w:t>H AMD TO H AMD 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15BAE">
            <w:rPr>
              <w:b/>
            </w:rPr>
            <w:t xml:space="preserve"> 549</w:t>
          </w:r>
        </w:sdtContent>
      </w:sdt>
    </w:p>
    <w:p w:rsidR="00DF5D0E" w:rsidP="00605C39" w:rsidRDefault="00AB054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3F2A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03F2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087508638"/>
    <w:p w:rsidRPr="00A62EE8" w:rsidR="00A62EE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03F2A">
        <w:t>On page 22, line 37 of the striking amendment,</w:t>
      </w:r>
      <w:r w:rsidR="00827D2E">
        <w:t xml:space="preserve"> </w:t>
      </w:r>
      <w:r w:rsidR="00A62EE8">
        <w:t>after "</w:t>
      </w:r>
      <w:r w:rsidR="00A62EE8">
        <w:rPr>
          <w:u w:val="single"/>
        </w:rPr>
        <w:t>(M00200R).</w:t>
      </w:r>
      <w:r w:rsidR="00A62EE8">
        <w:t>"</w:t>
      </w:r>
    </w:p>
    <w:p w:rsidR="00003F2A" w:rsidP="00C8108C" w:rsidRDefault="00827D2E">
      <w:pPr>
        <w:pStyle w:val="Page"/>
      </w:pPr>
      <w:r>
        <w:t>insert "</w:t>
      </w:r>
      <w:r>
        <w:rPr>
          <w:u w:val="single"/>
        </w:rPr>
        <w:t>The office of financial management shall place the amounts provided in this subsection in unallotted status. The office may allot the funds only if a plan for the funding and operation of any light rail facility that is part of the final design for the I-5/Columbia River crossing project has been adopted by the board of directors of the public transportation benefit area in Washington within which the project is located.</w:t>
      </w:r>
      <w:r w:rsidRPr="00827D2E">
        <w:t>"</w:t>
      </w:r>
    </w:p>
    <w:p w:rsidRPr="00003F2A" w:rsidR="00DF5D0E" w:rsidP="00003F2A" w:rsidRDefault="00DF5D0E">
      <w:pPr>
        <w:suppressLineNumbers/>
        <w:rPr>
          <w:spacing w:val="-3"/>
        </w:rPr>
      </w:pPr>
    </w:p>
    <w:permEnd w:id="1087508638"/>
    <w:p w:rsidR="00ED2EEB" w:rsidP="00003F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20124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3F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3F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27D2E">
                  <w:t>Prohibits the use of new transportation revenues from the Connecting Washington Account for the Columbia River Crossing (CRC) on Interstate 5 unless the board of directors of C-TRAN adopts a plan for the funding and operation of any light rail facility that is part of the final CRC design.</w:t>
                </w:r>
                <w:r w:rsidRPr="0096303F" w:rsidR="001C1B27">
                  <w:t>  </w:t>
                </w:r>
              </w:p>
              <w:p w:rsidRPr="007D1589" w:rsidR="001B4E53" w:rsidP="00003F2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2012434"/>
    </w:tbl>
    <w:p w:rsidR="00DF5D0E" w:rsidP="00003F2A" w:rsidRDefault="00DF5D0E">
      <w:pPr>
        <w:pStyle w:val="BillEnd"/>
        <w:suppressLineNumbers/>
      </w:pPr>
    </w:p>
    <w:p w:rsidR="00DF5D0E" w:rsidP="00003F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3F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2A" w:rsidRDefault="00003F2A" w:rsidP="00DF5D0E">
      <w:r>
        <w:separator/>
      </w:r>
    </w:p>
  </w:endnote>
  <w:endnote w:type="continuationSeparator" w:id="0">
    <w:p w:rsidR="00003F2A" w:rsidRDefault="00003F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2E" w:rsidRDefault="00827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B05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MATM 380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3F2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B05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ORCU MATM 380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2A" w:rsidRDefault="00003F2A" w:rsidP="00DF5D0E">
      <w:r>
        <w:separator/>
      </w:r>
    </w:p>
  </w:footnote>
  <w:footnote w:type="continuationSeparator" w:id="0">
    <w:p w:rsidR="00003F2A" w:rsidRDefault="00003F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2E" w:rsidRDefault="00827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F2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1F36"/>
    <w:rsid w:val="007769AF"/>
    <w:rsid w:val="007D1589"/>
    <w:rsid w:val="007D35D4"/>
    <w:rsid w:val="00827D2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2EE8"/>
    <w:rsid w:val="00A93D4A"/>
    <w:rsid w:val="00AA1230"/>
    <w:rsid w:val="00AB054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BA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3D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ORCU</SponsorAcronym>
  <DrafterAcronym>MATM</DrafterAcronym>
  <DraftNumber>380</DraftNumber>
  <ReferenceNumber>SHB 1955</ReferenceNumber>
  <Floor>H AMD TO H AMD (H-2651.9/13)</Floor>
  <AmendmentNumber> 549</AmendmentNumber>
  <Sponsors>By Representative Pike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166</Words>
  <Characters>814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1955-S AMH ORCU MATM 380</vt:lpstr>
    </vt:vector>
  </TitlesOfParts>
  <Company>Washington State Legislature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ORCU MATM 380</dc:title>
  <dc:creator>Mark Matteson</dc:creator>
  <cp:lastModifiedBy>Mark Matteson</cp:lastModifiedBy>
  <cp:revision>5</cp:revision>
  <cp:lastPrinted>2013-06-24T19:43:00Z</cp:lastPrinted>
  <dcterms:created xsi:type="dcterms:W3CDTF">2013-06-24T19:22:00Z</dcterms:created>
  <dcterms:modified xsi:type="dcterms:W3CDTF">2013-06-24T19:43:00Z</dcterms:modified>
</cp:coreProperties>
</file>