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A72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601C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60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601C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601C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601C">
            <w:t>465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72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601C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601C">
            <w:t>H AMD TO H AMD (H-2651.9/13)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16BBB">
            <w:rPr>
              <w:b/>
            </w:rPr>
            <w:t xml:space="preserve"> 561</w:t>
          </w:r>
        </w:sdtContent>
      </w:sdt>
    </w:p>
    <w:p w:rsidR="00DF5D0E" w:rsidP="00605C39" w:rsidRDefault="002A725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601C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7601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220859629"/>
    <w:p w:rsidR="00A7601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93B79">
        <w:t xml:space="preserve"> On page 35</w:t>
      </w:r>
      <w:r w:rsidR="00A7601C">
        <w:t xml:space="preserve">, </w:t>
      </w:r>
      <w:r w:rsidR="00793B79">
        <w:t xml:space="preserve">beginning on </w:t>
      </w:r>
      <w:r w:rsidR="00A7601C">
        <w:t xml:space="preserve">line </w:t>
      </w:r>
      <w:r w:rsidR="00793B79">
        <w:t>33 of the striking amendment, strike all of section 18</w:t>
      </w:r>
    </w:p>
    <w:p w:rsidR="00793B79" w:rsidP="00793B79" w:rsidRDefault="00793B79">
      <w:pPr>
        <w:pStyle w:val="RCWSLText"/>
      </w:pPr>
    </w:p>
    <w:p w:rsidRPr="00793B79" w:rsidR="00793B79" w:rsidP="00793B79" w:rsidRDefault="00793B79">
      <w:pPr>
        <w:pStyle w:val="RCWSLText"/>
      </w:pPr>
      <w:r>
        <w:tab/>
        <w:t>Renumber the remaining sections consecutively and correct any internal references accordingly.</w:t>
      </w:r>
      <w:r w:rsidR="00E46E4C">
        <w:t xml:space="preserve"> </w:t>
      </w:r>
    </w:p>
    <w:p w:rsidRPr="00A7601C" w:rsidR="00DF5D0E" w:rsidP="00A7601C" w:rsidRDefault="00DF5D0E">
      <w:pPr>
        <w:suppressLineNumbers/>
        <w:rPr>
          <w:spacing w:val="-3"/>
        </w:rPr>
      </w:pPr>
    </w:p>
    <w:permEnd w:id="220859629"/>
    <w:p w:rsidR="00ED2EEB" w:rsidP="00A7601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46674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601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60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93B79">
                  <w:t>Removes the emergency clause from the bill.</w:t>
                </w:r>
                <w:r w:rsidRPr="0096303F" w:rsidR="001C1B27">
                  <w:t> </w:t>
                </w:r>
              </w:p>
              <w:p w:rsidRPr="007D1589" w:rsidR="001B4E53" w:rsidP="00A7601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4667461"/>
    </w:tbl>
    <w:p w:rsidR="00DF5D0E" w:rsidP="00A7601C" w:rsidRDefault="00DF5D0E">
      <w:pPr>
        <w:pStyle w:val="BillEnd"/>
        <w:suppressLineNumbers/>
      </w:pPr>
    </w:p>
    <w:p w:rsidR="00DF5D0E" w:rsidP="00A7601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601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1C" w:rsidRDefault="00A7601C" w:rsidP="00DF5D0E">
      <w:r>
        <w:separator/>
      </w:r>
    </w:p>
  </w:endnote>
  <w:endnote w:type="continuationSeparator" w:id="0">
    <w:p w:rsidR="00A7601C" w:rsidRDefault="00A760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4A" w:rsidRDefault="00653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A72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ORCU MUNN 465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601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A725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ORCU MUNN 465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1C" w:rsidRDefault="00A7601C" w:rsidP="00DF5D0E">
      <w:r>
        <w:separator/>
      </w:r>
    </w:p>
  </w:footnote>
  <w:footnote w:type="continuationSeparator" w:id="0">
    <w:p w:rsidR="00A7601C" w:rsidRDefault="00A760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4A" w:rsidRDefault="00653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7257"/>
    <w:rsid w:val="00316CD9"/>
    <w:rsid w:val="003E2FC6"/>
    <w:rsid w:val="00492DDC"/>
    <w:rsid w:val="004C6615"/>
    <w:rsid w:val="00523C5A"/>
    <w:rsid w:val="005E69C3"/>
    <w:rsid w:val="00605C39"/>
    <w:rsid w:val="0065324A"/>
    <w:rsid w:val="006841E6"/>
    <w:rsid w:val="006F7027"/>
    <w:rsid w:val="007049E4"/>
    <w:rsid w:val="0072335D"/>
    <w:rsid w:val="0072541D"/>
    <w:rsid w:val="00757317"/>
    <w:rsid w:val="007769AF"/>
    <w:rsid w:val="00793B79"/>
    <w:rsid w:val="007D1589"/>
    <w:rsid w:val="007D35D4"/>
    <w:rsid w:val="007E53A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601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6BB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E4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39A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ORCU</SponsorAcronym>
  <DrafterAcronym>MUNN</DrafterAcronym>
  <DraftNumber>465</DraftNumber>
  <ReferenceNumber>SHB 1955</ReferenceNumber>
  <Floor>H AMD TO H AMD (H-2651.9/13)</Floor>
  <AmendmentNumber> 561</AmendmentNumber>
  <Sponsors>By Representative Orcutt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68</Words>
  <Characters>349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ORCU MUNN 465</dc:title>
  <dc:creator>David Munnecke</dc:creator>
  <cp:lastModifiedBy>David Munnecke</cp:lastModifiedBy>
  <cp:revision>6</cp:revision>
  <cp:lastPrinted>2013-06-24T16:37:00Z</cp:lastPrinted>
  <dcterms:created xsi:type="dcterms:W3CDTF">2013-06-24T15:36:00Z</dcterms:created>
  <dcterms:modified xsi:type="dcterms:W3CDTF">2013-06-24T16:37:00Z</dcterms:modified>
</cp:coreProperties>
</file>