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432551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E45A54">
            <w:t>2086-S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E45A54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E45A54">
            <w:t>KLIP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E45A54">
            <w:t>RUSS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E45A54">
            <w:t>031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432551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E45A54">
            <w:rPr>
              <w:b/>
              <w:u w:val="single"/>
            </w:rPr>
            <w:t>SHB 2086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E45A54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737957">
            <w:rPr>
              <w:b/>
            </w:rPr>
            <w:t xml:space="preserve"> 624</w:t>
          </w:r>
        </w:sdtContent>
      </w:sdt>
    </w:p>
    <w:p w:rsidR="00DF5D0E" w:rsidP="00605C39" w:rsidRDefault="00432551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E45A54">
            <w:t>By Representative Klippert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E45A54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ermStart w:edGrp="everyone" w:id="1147424310"/>
    <w:p w:rsidR="00E45A54" w:rsidP="00C8108C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E45A54">
        <w:t xml:space="preserve">On page </w:t>
      </w:r>
      <w:r w:rsidR="00675B6F">
        <w:t>1, line 6, after "smokes" strike "a lighted pipe, cigar, or cigarette" and insert "any substance, including tobacco, marijuana, or any other substance regulated under chapter 69.50 RCW</w:t>
      </w:r>
      <w:r w:rsidR="00B641D3">
        <w:t>,"</w:t>
      </w:r>
    </w:p>
    <w:p w:rsidRPr="00E45A54" w:rsidR="00DF5D0E" w:rsidP="00E45A54" w:rsidRDefault="00DF5D0E">
      <w:pPr>
        <w:suppressLineNumbers/>
        <w:rPr>
          <w:spacing w:val="-3"/>
        </w:rPr>
      </w:pPr>
    </w:p>
    <w:permEnd w:id="1147424310"/>
    <w:p w:rsidR="00ED2EEB" w:rsidP="00E45A54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575406173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E45A54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E45A54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="002F3319">
                  <w:t xml:space="preserve"> </w:t>
                </w:r>
                <w:r w:rsidRPr="0096303F" w:rsidR="001C1B27">
                  <w:t> </w:t>
                </w:r>
                <w:r w:rsidR="00A804C9">
                  <w:t>Establishes a traffic infraction for a person to smoke any substance, including tobacco, marijuana, or another controlled substance, in a vehicle carrying a minor.</w:t>
                </w:r>
              </w:p>
              <w:p w:rsidRPr="007D1589" w:rsidR="001B4E53" w:rsidP="00E45A54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575406173"/>
    </w:tbl>
    <w:p w:rsidR="00DF5D0E" w:rsidP="00E45A54" w:rsidRDefault="00DF5D0E">
      <w:pPr>
        <w:pStyle w:val="BillEnd"/>
        <w:suppressLineNumbers/>
      </w:pPr>
    </w:p>
    <w:p w:rsidR="00DF5D0E" w:rsidP="00E45A54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E45A54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A54" w:rsidRDefault="00E45A54" w:rsidP="00DF5D0E">
      <w:r>
        <w:separator/>
      </w:r>
    </w:p>
  </w:endnote>
  <w:endnote w:type="continuationSeparator" w:id="0">
    <w:p w:rsidR="00E45A54" w:rsidRDefault="00E45A54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884" w:rsidRDefault="004F188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432551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2086-S AMH KLIP RUSS 031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45A54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432551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2086-S AMH KLIP RUSS 031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A54" w:rsidRDefault="00E45A54" w:rsidP="00DF5D0E">
      <w:r>
        <w:separator/>
      </w:r>
    </w:p>
  </w:footnote>
  <w:footnote w:type="continuationSeparator" w:id="0">
    <w:p w:rsidR="00E45A54" w:rsidRDefault="00E45A54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884" w:rsidRDefault="004F188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2F3319"/>
    <w:rsid w:val="00316CD9"/>
    <w:rsid w:val="003E2FC6"/>
    <w:rsid w:val="00432551"/>
    <w:rsid w:val="00492DDC"/>
    <w:rsid w:val="004C6615"/>
    <w:rsid w:val="004F1884"/>
    <w:rsid w:val="00523C5A"/>
    <w:rsid w:val="005E69C3"/>
    <w:rsid w:val="00605C39"/>
    <w:rsid w:val="00675B6F"/>
    <w:rsid w:val="006841E6"/>
    <w:rsid w:val="006F7027"/>
    <w:rsid w:val="007049E4"/>
    <w:rsid w:val="0072335D"/>
    <w:rsid w:val="0072541D"/>
    <w:rsid w:val="00737957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804C9"/>
    <w:rsid w:val="00A93D4A"/>
    <w:rsid w:val="00AA1230"/>
    <w:rsid w:val="00AB682C"/>
    <w:rsid w:val="00AD2D0A"/>
    <w:rsid w:val="00B31D1C"/>
    <w:rsid w:val="00B41494"/>
    <w:rsid w:val="00B518D0"/>
    <w:rsid w:val="00B56650"/>
    <w:rsid w:val="00B641D3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45A54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F3AB2"/>
    <w:rsid w:val="00E57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2086-S</BillDocName>
  <AmendType>AMH</AmendType>
  <SponsorAcronym>KLIP</SponsorAcronym>
  <DrafterAcronym>RUSS</DrafterAcronym>
  <DraftNumber>031</DraftNumber>
  <ReferenceNumber>SHB 2086</ReferenceNumber>
  <Floor>H AMD</Floor>
  <AmendmentNumber> 624</AmendmentNumber>
  <Sponsors>By Representative Klippert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37</TotalTime>
  <Pages>1</Pages>
  <Words>83</Words>
  <Characters>443</Characters>
  <Application>Microsoft Office Word</Application>
  <DocSecurity>8</DocSecurity>
  <Lines>22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2086-S AMH KLIP RUSS 031</vt:lpstr>
    </vt:vector>
  </TitlesOfParts>
  <Company>Washington State Legislature</Company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2086-S AMH KLIP RUSS 031</dc:title>
  <dc:creator>Andrew Russell</dc:creator>
  <cp:lastModifiedBy>Andrew Russell</cp:lastModifiedBy>
  <cp:revision>4</cp:revision>
  <cp:lastPrinted>2014-02-11T17:33:00Z</cp:lastPrinted>
  <dcterms:created xsi:type="dcterms:W3CDTF">2014-02-11T16:56:00Z</dcterms:created>
  <dcterms:modified xsi:type="dcterms:W3CDTF">2014-02-11T17:33:00Z</dcterms:modified>
</cp:coreProperties>
</file>