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30B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0F4E">
            <w:t>2088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0F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0F4E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0F4E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0F4E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0B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0F4E">
            <w:rPr>
              <w:b/>
              <w:u w:val="single"/>
            </w:rPr>
            <w:t>HB 2088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0F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77924">
            <w:rPr>
              <w:b/>
            </w:rPr>
            <w:t xml:space="preserve"> 587</w:t>
          </w:r>
        </w:sdtContent>
      </w:sdt>
    </w:p>
    <w:p w:rsidR="00DF5D0E" w:rsidP="00605C39" w:rsidRDefault="00930BB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0F4E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60F4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11/09/2013</w:t>
          </w:r>
        </w:p>
      </w:sdtContent>
    </w:sdt>
    <w:permStart w:edGrp="everyone" w:id="788535178"/>
    <w:p w:rsidR="00060F4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60F4E">
        <w:t>On page</w:t>
      </w:r>
      <w:r w:rsidR="006008F0">
        <w:t xml:space="preserve"> 3, beginning on l</w:t>
      </w:r>
      <w:r w:rsidR="00214B5E">
        <w:t>ine 20, strike all of section 5</w:t>
      </w:r>
    </w:p>
    <w:p w:rsidR="00214B5E" w:rsidP="00214B5E" w:rsidRDefault="00214B5E">
      <w:pPr>
        <w:pStyle w:val="RCWSLText"/>
      </w:pPr>
    </w:p>
    <w:p w:rsidRPr="00214B5E" w:rsidR="00214B5E" w:rsidP="00214B5E" w:rsidRDefault="00214B5E">
      <w:pPr>
        <w:pStyle w:val="RCWSLText"/>
      </w:pPr>
      <w:r>
        <w:tab/>
        <w:t>Correct the title.</w:t>
      </w:r>
    </w:p>
    <w:p w:rsidRPr="00060F4E" w:rsidR="00DF5D0E" w:rsidP="00060F4E" w:rsidRDefault="00DF5D0E">
      <w:pPr>
        <w:suppressLineNumbers/>
        <w:rPr>
          <w:spacing w:val="-3"/>
        </w:rPr>
      </w:pPr>
    </w:p>
    <w:permEnd w:id="788535178"/>
    <w:p w:rsidR="00ED2EEB" w:rsidP="00060F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36347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0F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0F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008F0">
                  <w:t>Removes the emergency clause.</w:t>
                </w:r>
              </w:p>
              <w:p w:rsidRPr="007D1589" w:rsidR="001B4E53" w:rsidP="00060F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3634787"/>
    </w:tbl>
    <w:p w:rsidR="00DF5D0E" w:rsidP="00060F4E" w:rsidRDefault="00DF5D0E">
      <w:pPr>
        <w:pStyle w:val="BillEnd"/>
        <w:suppressLineNumbers/>
      </w:pPr>
    </w:p>
    <w:p w:rsidR="00DF5D0E" w:rsidP="00060F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0F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4E" w:rsidRDefault="00060F4E" w:rsidP="00DF5D0E">
      <w:r>
        <w:separator/>
      </w:r>
    </w:p>
  </w:endnote>
  <w:endnote w:type="continuationSeparator" w:id="0">
    <w:p w:rsidR="00060F4E" w:rsidRDefault="00060F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4C" w:rsidRDefault="00787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962C8">
    <w:pPr>
      <w:pStyle w:val="AmendDraftFooter"/>
    </w:pPr>
    <w:fldSimple w:instr=" TITLE   \* MERGEFORMAT ">
      <w:r w:rsidR="00930BBE">
        <w:t>2088 AMH HUNT MEYE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60F4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962C8">
    <w:pPr>
      <w:pStyle w:val="AmendDraftFooter"/>
    </w:pPr>
    <w:fldSimple w:instr=" TITLE   \* MERGEFORMAT ">
      <w:r w:rsidR="00930BBE">
        <w:t>2088 AMH HUNT MEYE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0BB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4E" w:rsidRDefault="00060F4E" w:rsidP="00DF5D0E">
      <w:r>
        <w:separator/>
      </w:r>
    </w:p>
  </w:footnote>
  <w:footnote w:type="continuationSeparator" w:id="0">
    <w:p w:rsidR="00060F4E" w:rsidRDefault="00060F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4C" w:rsidRDefault="00787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0F4E"/>
    <w:rsid w:val="0008346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4B5E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08F0"/>
    <w:rsid w:val="00605C39"/>
    <w:rsid w:val="00677924"/>
    <w:rsid w:val="006841E6"/>
    <w:rsid w:val="006F7027"/>
    <w:rsid w:val="007049E4"/>
    <w:rsid w:val="0072335D"/>
    <w:rsid w:val="0072541D"/>
    <w:rsid w:val="00757317"/>
    <w:rsid w:val="007769AF"/>
    <w:rsid w:val="0078734C"/>
    <w:rsid w:val="007962C8"/>
    <w:rsid w:val="007D1589"/>
    <w:rsid w:val="007D35D4"/>
    <w:rsid w:val="0083749C"/>
    <w:rsid w:val="008443FE"/>
    <w:rsid w:val="00846034"/>
    <w:rsid w:val="008C7E6E"/>
    <w:rsid w:val="00930BBE"/>
    <w:rsid w:val="00931B84"/>
    <w:rsid w:val="0096303F"/>
    <w:rsid w:val="00972869"/>
    <w:rsid w:val="00984CD1"/>
    <w:rsid w:val="009F23A9"/>
    <w:rsid w:val="00A01F29"/>
    <w:rsid w:val="00A13CF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369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2088</BillDocName>
  <AmendType>AMH</AmendType>
  <SponsorAcronym>HUNT</SponsorAcronym>
  <DrafterAcronym>MEYE</DrafterAcronym>
  <DraftNumber>026</DraftNumber>
  <ReferenceNumber>HB 2088</ReferenceNumber>
  <Floor>H AMD</Floor>
  <AmendmentNumber> 587</AmendmentNumber>
  <Sponsors>By Representative Hunter</Sponsors>
  <FloorAction>ADOPTED 11/09/2013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51</Words>
  <Characters>220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2088 AMH HUNT MEYE 026</vt:lpstr>
    </vt:vector>
  </TitlesOfParts>
  <Company>Washington State Legislature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2088 AMH HUNT MEYE 026</dc:title>
  <dc:creator>Dominique Meyers</dc:creator>
  <cp:lastModifiedBy>Dominique Meyers</cp:lastModifiedBy>
  <cp:revision>8</cp:revision>
  <cp:lastPrinted>2013-11-09T17:38:00Z</cp:lastPrinted>
  <dcterms:created xsi:type="dcterms:W3CDTF">2013-11-09T17:32:00Z</dcterms:created>
  <dcterms:modified xsi:type="dcterms:W3CDTF">2013-11-09T17:38:00Z</dcterms:modified>
</cp:coreProperties>
</file>