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673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6ECF">
            <w:t>2160-S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6E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6ECF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6ECF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6ECF">
            <w:t>087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737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6ECF">
            <w:rPr>
              <w:b/>
              <w:u w:val="single"/>
            </w:rPr>
            <w:t>SHB 2160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C6EC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55BAA">
            <w:rPr>
              <w:b/>
            </w:rPr>
            <w:t xml:space="preserve"> 661</w:t>
          </w:r>
        </w:sdtContent>
      </w:sdt>
    </w:p>
    <w:p w:rsidR="00DF5D0E" w:rsidP="00605C39" w:rsidRDefault="00F6737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6ECF"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C6EC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02/13/2014</w:t>
          </w:r>
        </w:p>
      </w:sdtContent>
    </w:sdt>
    <w:permStart w:edGrp="everyone" w:id="755326626"/>
    <w:p w:rsidR="000C6EC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C6ECF">
        <w:t xml:space="preserve">On page </w:t>
      </w:r>
      <w:r w:rsidR="004C4694">
        <w:t>1, line 9, after "therapist" strike "," and insert "may perform spinal manipulation only after being issued a spinal manipulation endorsement by the secretary.  The secretary, upon approval by the board, shall issue an endorsement to a physical therapist"</w:t>
      </w:r>
    </w:p>
    <w:p w:rsidR="004C4694" w:rsidP="004C4694" w:rsidRDefault="004C4694">
      <w:pPr>
        <w:pStyle w:val="RCWSLText"/>
      </w:pPr>
    </w:p>
    <w:p w:rsidR="004C4694" w:rsidP="004C4694" w:rsidRDefault="004C4694">
      <w:pPr>
        <w:pStyle w:val="RCWSLText"/>
      </w:pPr>
      <w:r>
        <w:tab/>
        <w:t>On page 1, beginning on line 11, after "week" strike all material through "providing" on line 12 and insert "and who provides"</w:t>
      </w:r>
    </w:p>
    <w:p w:rsidR="004C4694" w:rsidP="004C4694" w:rsidRDefault="004C4694">
      <w:pPr>
        <w:pStyle w:val="RCWSLText"/>
      </w:pPr>
    </w:p>
    <w:p w:rsidR="004C4694" w:rsidP="004C4694" w:rsidRDefault="004C4694">
      <w:pPr>
        <w:pStyle w:val="RCWSLText"/>
      </w:pPr>
      <w:r>
        <w:tab/>
      </w:r>
      <w:r w:rsidR="00135DBC">
        <w:t>On page 2, line 7, after "(A)" strike "Is authorized to perform spinal manipulation" and insert "Holds a spinal manipulation endorsement"</w:t>
      </w:r>
    </w:p>
    <w:p w:rsidR="00135DBC" w:rsidP="004C4694" w:rsidRDefault="00135DBC">
      <w:pPr>
        <w:pStyle w:val="RCWSLText"/>
      </w:pPr>
    </w:p>
    <w:p w:rsidR="00135DBC" w:rsidP="004C4694" w:rsidRDefault="00135DBC">
      <w:pPr>
        <w:pStyle w:val="RCWSLText"/>
      </w:pPr>
      <w:r>
        <w:tab/>
        <w:t>On page 2, line 25, after "therapist" strike "authorized to perform spinal manipulation" and insert "holding a spinal manipulation endorsement"</w:t>
      </w:r>
    </w:p>
    <w:p w:rsidR="00135DBC" w:rsidP="004C4694" w:rsidRDefault="00135DBC">
      <w:pPr>
        <w:pStyle w:val="RCWSLText"/>
      </w:pPr>
    </w:p>
    <w:p w:rsidR="00135DBC" w:rsidP="004C4694" w:rsidRDefault="00135DBC">
      <w:pPr>
        <w:pStyle w:val="RCWSLText"/>
      </w:pPr>
      <w:r>
        <w:tab/>
        <w:t>On page 2, line 30, after "therapist" strike "authorized to perform spinal manipulation" and insert "holding a spinal manipulation endorsement"</w:t>
      </w:r>
    </w:p>
    <w:p w:rsidR="00135DBC" w:rsidP="004C4694" w:rsidRDefault="00135DBC">
      <w:pPr>
        <w:pStyle w:val="RCWSLText"/>
      </w:pPr>
    </w:p>
    <w:p w:rsidR="00135DBC" w:rsidP="004C4694" w:rsidRDefault="00135DBC">
      <w:pPr>
        <w:pStyle w:val="RCWSLText"/>
      </w:pPr>
      <w:r>
        <w:tab/>
        <w:t>On page 3, line 1, after "therapist" strike "authorized to perform spinal manipulation" and insert "holding a spinal manipulation endorsement"</w:t>
      </w:r>
    </w:p>
    <w:p w:rsidR="00135DBC" w:rsidP="004C4694" w:rsidRDefault="00135DBC">
      <w:pPr>
        <w:pStyle w:val="RCWSLText"/>
      </w:pPr>
    </w:p>
    <w:p w:rsidR="00135DBC" w:rsidP="004C4694" w:rsidRDefault="00135DBC">
      <w:pPr>
        <w:pStyle w:val="RCWSLText"/>
      </w:pPr>
      <w:r>
        <w:tab/>
        <w:t xml:space="preserve">On page </w:t>
      </w:r>
      <w:r w:rsidR="00E47B78">
        <w:t xml:space="preserve">3, line 22, after "therapist" strike "," and insert "may perform spinal manipulation only after being issued a spinal </w:t>
      </w:r>
      <w:r w:rsidR="00E47B78">
        <w:lastRenderedPageBreak/>
        <w:t>manipulation endorsement by the secretary.  The secretary, upon approval by the board, shall issue an endorsement to a physical therapist"</w:t>
      </w:r>
    </w:p>
    <w:p w:rsidR="00E47B78" w:rsidP="004C4694" w:rsidRDefault="00E47B78">
      <w:pPr>
        <w:pStyle w:val="RCWSLText"/>
      </w:pPr>
    </w:p>
    <w:p w:rsidR="00E47B78" w:rsidP="004C4694" w:rsidRDefault="00E47B78">
      <w:pPr>
        <w:pStyle w:val="RCWSLText"/>
      </w:pPr>
      <w:r>
        <w:tab/>
        <w:t>On page 3, beginning on line 24, after "week" strike all material through "providing" on line 25 and insert "and who provides"</w:t>
      </w:r>
    </w:p>
    <w:p w:rsidR="00E47B78" w:rsidP="004C4694" w:rsidRDefault="00E47B78">
      <w:pPr>
        <w:pStyle w:val="RCWSLText"/>
      </w:pPr>
    </w:p>
    <w:p w:rsidR="00E47B78" w:rsidP="004C4694" w:rsidRDefault="00E47B78">
      <w:pPr>
        <w:pStyle w:val="RCWSLText"/>
      </w:pPr>
      <w:r>
        <w:tab/>
        <w:t>On page 4, line 1, after "(A)" strike "Is authorized to perform spinal manipulation" and insert "Holds a spinal manipulation endorsement"</w:t>
      </w:r>
    </w:p>
    <w:p w:rsidR="00E47B78" w:rsidP="004C4694" w:rsidRDefault="00E47B78">
      <w:pPr>
        <w:pStyle w:val="RCWSLText"/>
      </w:pPr>
    </w:p>
    <w:p w:rsidR="00E47B78" w:rsidP="004C4694" w:rsidRDefault="00E47B78">
      <w:pPr>
        <w:pStyle w:val="RCWSLText"/>
      </w:pPr>
      <w:r>
        <w:tab/>
        <w:t>On page 4, line 19, after "therapist" strike "authorized to perform spinal manipulation" and insert "holding a spinal manipulation endorsement"</w:t>
      </w:r>
    </w:p>
    <w:p w:rsidR="00E47B78" w:rsidP="004C4694" w:rsidRDefault="00E47B78">
      <w:pPr>
        <w:pStyle w:val="RCWSLText"/>
      </w:pPr>
    </w:p>
    <w:p w:rsidR="00E47B78" w:rsidP="004C4694" w:rsidRDefault="00E47B78">
      <w:pPr>
        <w:pStyle w:val="RCWSLText"/>
      </w:pPr>
      <w:r>
        <w:tab/>
        <w:t>On page 4, line 24, after "therapist" strike "authorized to perform spinal manipulation" and insert "holding a spinal manipulation endorsement"</w:t>
      </w:r>
    </w:p>
    <w:p w:rsidR="00E47B78" w:rsidP="004C4694" w:rsidRDefault="00E47B78">
      <w:pPr>
        <w:pStyle w:val="RCWSLText"/>
      </w:pPr>
    </w:p>
    <w:p w:rsidRPr="004C4694" w:rsidR="00E47B78" w:rsidP="004C4694" w:rsidRDefault="00E47B78">
      <w:pPr>
        <w:pStyle w:val="RCWSLText"/>
      </w:pPr>
      <w:r>
        <w:tab/>
        <w:t>On page 4, line 33, after "therapist" strike "authorized to perform spinal manipulation" and insert "holding a spinal manipulation endorsement"</w:t>
      </w:r>
    </w:p>
    <w:p w:rsidRPr="000C6ECF" w:rsidR="00DF5D0E" w:rsidP="000C6ECF" w:rsidRDefault="00DF5D0E">
      <w:pPr>
        <w:suppressLineNumbers/>
        <w:rPr>
          <w:spacing w:val="-3"/>
        </w:rPr>
      </w:pPr>
    </w:p>
    <w:permEnd w:id="755326626"/>
    <w:p w:rsidR="00ED2EEB" w:rsidP="000C6EC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80856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C6EC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C6EC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42B03">
                  <w:t>Requires a physical therapist</w:t>
                </w:r>
                <w:r w:rsidR="00F15624">
                  <w:t>, in order to perform spinal manipulation, to obtain</w:t>
                </w:r>
                <w:r w:rsidR="00842B03">
                  <w:t xml:space="preserve"> an endorsement issued by the Secretary of Health</w:t>
                </w:r>
                <w:r w:rsidR="00F15624">
                  <w:t xml:space="preserve"> upon the approval of the Board of Physical Therapy.</w:t>
                </w:r>
              </w:p>
              <w:p w:rsidRPr="007D1589" w:rsidR="001B4E53" w:rsidP="000C6EC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8085684"/>
    </w:tbl>
    <w:p w:rsidR="00DF5D0E" w:rsidP="000C6ECF" w:rsidRDefault="00DF5D0E">
      <w:pPr>
        <w:pStyle w:val="BillEnd"/>
        <w:suppressLineNumbers/>
      </w:pPr>
    </w:p>
    <w:p w:rsidR="00DF5D0E" w:rsidP="000C6EC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C6EC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CF" w:rsidRDefault="000C6ECF" w:rsidP="00DF5D0E">
      <w:r>
        <w:separator/>
      </w:r>
    </w:p>
  </w:endnote>
  <w:endnote w:type="continuationSeparator" w:id="0">
    <w:p w:rsidR="000C6ECF" w:rsidRDefault="000C6E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B6" w:rsidRDefault="00610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673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2160-S AMH JINK MORI 087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673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2160-S AMH JINK MORI 087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CF" w:rsidRDefault="000C6ECF" w:rsidP="00DF5D0E">
      <w:r>
        <w:separator/>
      </w:r>
    </w:p>
  </w:footnote>
  <w:footnote w:type="continuationSeparator" w:id="0">
    <w:p w:rsidR="000C6ECF" w:rsidRDefault="000C6E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B6" w:rsidRDefault="006109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C6ECF"/>
    <w:rsid w:val="000E603A"/>
    <w:rsid w:val="00102468"/>
    <w:rsid w:val="00106544"/>
    <w:rsid w:val="00135DBC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4694"/>
    <w:rsid w:val="004C6615"/>
    <w:rsid w:val="00523C5A"/>
    <w:rsid w:val="005E69C3"/>
    <w:rsid w:val="00605C39"/>
    <w:rsid w:val="006109B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2B03"/>
    <w:rsid w:val="008443FE"/>
    <w:rsid w:val="00846034"/>
    <w:rsid w:val="008C7E6E"/>
    <w:rsid w:val="00931B84"/>
    <w:rsid w:val="00961DFC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7B78"/>
    <w:rsid w:val="00E55BAA"/>
    <w:rsid w:val="00E66F5D"/>
    <w:rsid w:val="00E831A5"/>
    <w:rsid w:val="00E850E7"/>
    <w:rsid w:val="00EC4C96"/>
    <w:rsid w:val="00ED2EEB"/>
    <w:rsid w:val="00F15624"/>
    <w:rsid w:val="00F229DE"/>
    <w:rsid w:val="00F304D3"/>
    <w:rsid w:val="00F4663F"/>
    <w:rsid w:val="00F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D2FD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2160-S</BillDocName>
  <AmendType>AMH</AmendType>
  <SponsorAcronym>JINK</SponsorAcronym>
  <DrafterAcronym>MORI</DrafterAcronym>
  <DraftNumber>087</DraftNumber>
  <ReferenceNumber>SHB 2160</ReferenceNumber>
  <Floor>H AMD</Floor>
  <AmendmentNumber> 661</AmendmentNumber>
  <Sponsors>By Representative Jinkins</Sponsors>
  <FloorAction>ADOPTED 02/13/2014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2</Pages>
  <Words>350</Words>
  <Characters>1944</Characters>
  <Application>Microsoft Office Word</Application>
  <DocSecurity>8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2160-S AMH JINK MORI 087</vt:lpstr>
    </vt:vector>
  </TitlesOfParts>
  <Company>Washington State Legislature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2160-S AMH JINK MORI 087</dc:title>
  <dc:creator>Jim Morishima</dc:creator>
  <cp:lastModifiedBy>Jim Morishima</cp:lastModifiedBy>
  <cp:revision>7</cp:revision>
  <cp:lastPrinted>2014-02-12T18:29:00Z</cp:lastPrinted>
  <dcterms:created xsi:type="dcterms:W3CDTF">2014-02-12T18:02:00Z</dcterms:created>
  <dcterms:modified xsi:type="dcterms:W3CDTF">2014-02-12T18:29:00Z</dcterms:modified>
</cp:coreProperties>
</file>