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E38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3FE9">
            <w:t>2176-S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3F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3FE9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3FE9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3FE9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38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3FE9">
            <w:rPr>
              <w:b/>
              <w:u w:val="single"/>
            </w:rPr>
            <w:t>SHB 2176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3FE9">
            <w:t>H AMD TO H AMD (H-4299.1/14)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57768">
            <w:rPr>
              <w:b/>
            </w:rPr>
            <w:t xml:space="preserve"> 794</w:t>
          </w:r>
        </w:sdtContent>
      </w:sdt>
    </w:p>
    <w:p w:rsidR="00DF5D0E" w:rsidP="00605C39" w:rsidRDefault="00CE38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3FE9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03F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39409884"/>
    <w:p w:rsidR="005605A9" w:rsidP="005605A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03FE9">
        <w:t xml:space="preserve">On page </w:t>
      </w:r>
      <w:r w:rsidR="005605A9">
        <w:t>4, line 7 of the amendment, after "</w:t>
      </w:r>
      <w:r w:rsidRPr="005605A9" w:rsidR="005605A9">
        <w:rPr>
          <w:b/>
        </w:rPr>
        <w:t>Sec. 5.</w:t>
      </w:r>
      <w:r w:rsidR="005605A9">
        <w:t>" insert "(1)"</w:t>
      </w:r>
    </w:p>
    <w:p w:rsidR="005605A9" w:rsidP="005605A9" w:rsidRDefault="005605A9">
      <w:pPr>
        <w:pStyle w:val="RCWSLText"/>
      </w:pPr>
      <w:r>
        <w:tab/>
      </w:r>
    </w:p>
    <w:p w:rsidR="005605A9" w:rsidP="005605A9" w:rsidRDefault="005605A9">
      <w:pPr>
        <w:pStyle w:val="RCWSLText"/>
      </w:pPr>
      <w:r>
        <w:tab/>
        <w:t>On page 4, after line 9 of the amendment, insert the following:</w:t>
      </w:r>
    </w:p>
    <w:p w:rsidRPr="005605A9" w:rsidR="005605A9" w:rsidP="005605A9" w:rsidRDefault="005605A9">
      <w:pPr>
        <w:pStyle w:val="RCWSLText"/>
      </w:pPr>
      <w:r>
        <w:tab/>
        <w:t xml:space="preserve">"(2) The renewable energy credits created by a leased energy system belong to the lessor of the leased energy system, unless provided otherwise in the terms of the lease. </w:t>
      </w:r>
    </w:p>
    <w:permEnd w:id="1139409884"/>
    <w:p w:rsidR="00ED2EEB" w:rsidP="00C03F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9362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3F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410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05A9">
                  <w:t xml:space="preserve">Specifies that renewable energy credits </w:t>
                </w:r>
                <w:r w:rsidRPr="005605A9" w:rsidR="005605A9">
                  <w:t xml:space="preserve">created by a leased energy system belong to the lessor of the leased energy system, unless provided otherwise in the terms of </w:t>
                </w:r>
                <w:r w:rsidR="00B410BC">
                  <w:t xml:space="preserve">a </w:t>
                </w:r>
                <w:bookmarkStart w:name="_GoBack" w:id="1"/>
                <w:bookmarkEnd w:id="1"/>
                <w:r w:rsidRPr="005605A9" w:rsidR="005605A9">
                  <w:t>lease.</w:t>
                </w:r>
              </w:p>
            </w:tc>
          </w:tr>
        </w:sdtContent>
      </w:sdt>
      <w:permEnd w:id="849362064"/>
    </w:tbl>
    <w:p w:rsidR="00DF5D0E" w:rsidP="00C03FE9" w:rsidRDefault="00DF5D0E">
      <w:pPr>
        <w:pStyle w:val="BillEnd"/>
        <w:suppressLineNumbers/>
      </w:pPr>
    </w:p>
    <w:p w:rsidR="00DF5D0E" w:rsidP="00C03F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3F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9" w:rsidRDefault="00C03FE9" w:rsidP="00DF5D0E">
      <w:r>
        <w:separator/>
      </w:r>
    </w:p>
  </w:endnote>
  <w:endnote w:type="continuationSeparator" w:id="0">
    <w:p w:rsidR="00C03FE9" w:rsidRDefault="00C03F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E38C2">
        <w:t>2176-S AMH MORR RICH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3FE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E38C2">
        <w:t>2176-S AMH MORR RICH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38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9" w:rsidRDefault="00C03FE9" w:rsidP="00DF5D0E">
      <w:r>
        <w:separator/>
      </w:r>
    </w:p>
  </w:footnote>
  <w:footnote w:type="continuationSeparator" w:id="0">
    <w:p w:rsidR="00C03FE9" w:rsidRDefault="00C03F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2398"/>
    <w:rsid w:val="003E2FC6"/>
    <w:rsid w:val="00492DDC"/>
    <w:rsid w:val="004C6615"/>
    <w:rsid w:val="00523C5A"/>
    <w:rsid w:val="005605A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76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0BC"/>
    <w:rsid w:val="00B41494"/>
    <w:rsid w:val="00B518D0"/>
    <w:rsid w:val="00B56650"/>
    <w:rsid w:val="00B73E0A"/>
    <w:rsid w:val="00B961E0"/>
    <w:rsid w:val="00BF44DF"/>
    <w:rsid w:val="00C03FE9"/>
    <w:rsid w:val="00C61A83"/>
    <w:rsid w:val="00C8108C"/>
    <w:rsid w:val="00CE38C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E07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2176-S</BillDocName>
  <AmendType>AMH</AmendType>
  <SponsorAcronym>MORR</SponsorAcronym>
  <DrafterAcronym>RICH</DrafterAcronym>
  <DraftNumber>042</DraftNumber>
  <ReferenceNumber>SHB 2176</ReferenceNumber>
  <Floor>H AMD TO H AMD (H-4299.1/14)</Floor>
  <AmendmentNumber> 794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115</Words>
  <Characters>552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2176-S AMH MORR RICH 042</dc:title>
  <dc:creator>Scott Richards</dc:creator>
  <cp:lastModifiedBy>Scott Richards</cp:lastModifiedBy>
  <cp:revision>4</cp:revision>
  <cp:lastPrinted>2014-02-18T07:17:00Z</cp:lastPrinted>
  <dcterms:created xsi:type="dcterms:W3CDTF">2014-02-18T07:02:00Z</dcterms:created>
  <dcterms:modified xsi:type="dcterms:W3CDTF">2014-02-18T07:17:00Z</dcterms:modified>
</cp:coreProperties>
</file>