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078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404A">
            <w:t>2176-S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40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404A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404A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404A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78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404A">
            <w:rPr>
              <w:b/>
              <w:u w:val="single"/>
            </w:rPr>
            <w:t>SHB 2176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404A">
            <w:t>H AMD TO H AMD (H-4299.1/14)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B762C">
            <w:rPr>
              <w:b/>
            </w:rPr>
            <w:t xml:space="preserve"> 785</w:t>
          </w:r>
        </w:sdtContent>
      </w:sdt>
    </w:p>
    <w:p w:rsidR="00DF5D0E" w:rsidP="00605C39" w:rsidRDefault="00B078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404A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2404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0692011"/>
    <w:p w:rsidR="00A2404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2404A">
        <w:t xml:space="preserve">On page </w:t>
      </w:r>
      <w:r w:rsidR="003418C8">
        <w:t>3, after line 27 of the amendment, insert the following:</w:t>
      </w:r>
    </w:p>
    <w:p w:rsidRPr="003418C8" w:rsidR="003418C8" w:rsidP="003418C8" w:rsidRDefault="003418C8">
      <w:pPr>
        <w:pStyle w:val="RCWSLText"/>
      </w:pPr>
      <w:r>
        <w:tab/>
      </w:r>
      <w:r w:rsidR="00634387">
        <w:t>"</w:t>
      </w:r>
      <w:r w:rsidRPr="006D2101" w:rsidR="006D2101">
        <w:t>(5) No third-party vendor may serve or offer to serve the customers of a consumer-owned utility as defined in RCW 19.280.020, unless the third-party vendor has a contract with the utility's governing board to serve the utility's customers.</w:t>
      </w:r>
      <w:r w:rsidR="006D2101">
        <w:t>"</w:t>
      </w:r>
    </w:p>
    <w:p w:rsidRPr="00A2404A" w:rsidR="00DF5D0E" w:rsidP="00A2404A" w:rsidRDefault="00DF5D0E">
      <w:pPr>
        <w:suppressLineNumbers/>
        <w:rPr>
          <w:spacing w:val="-3"/>
        </w:rPr>
      </w:pPr>
    </w:p>
    <w:permEnd w:id="80692011"/>
    <w:p w:rsidR="00ED2EEB" w:rsidP="00A240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08010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40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40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418C8">
                  <w:t xml:space="preserve">Prohibits third-party vendors from serving or offering to serve </w:t>
                </w:r>
                <w:r w:rsidRPr="003418C8" w:rsidR="003418C8">
                  <w:t>customers of a consumer-owned utility unless the third-party vendor has a contract with the utility's governing board to serve the utility's customers</w:t>
                </w:r>
                <w:r w:rsidR="001C7A65">
                  <w:t>.</w:t>
                </w:r>
              </w:p>
              <w:p w:rsidRPr="007D1589" w:rsidR="001B4E53" w:rsidP="00A240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0801028"/>
    </w:tbl>
    <w:p w:rsidR="00DF5D0E" w:rsidP="00A2404A" w:rsidRDefault="00DF5D0E">
      <w:pPr>
        <w:pStyle w:val="BillEnd"/>
        <w:suppressLineNumbers/>
      </w:pPr>
    </w:p>
    <w:p w:rsidR="00DF5D0E" w:rsidP="00A240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40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4A" w:rsidRDefault="00A2404A" w:rsidP="00DF5D0E">
      <w:r>
        <w:separator/>
      </w:r>
    </w:p>
  </w:endnote>
  <w:endnote w:type="continuationSeparator" w:id="0">
    <w:p w:rsidR="00A2404A" w:rsidRDefault="00A240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7" w:rsidRDefault="000F4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078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2176-S AMH VAND RICH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240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078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2176-S AMH VAND RICH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4A" w:rsidRDefault="00A2404A" w:rsidP="00DF5D0E">
      <w:r>
        <w:separator/>
      </w:r>
    </w:p>
  </w:footnote>
  <w:footnote w:type="continuationSeparator" w:id="0">
    <w:p w:rsidR="00A2404A" w:rsidRDefault="00A240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7" w:rsidRDefault="000F4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4F87"/>
    <w:rsid w:val="00102468"/>
    <w:rsid w:val="00106544"/>
    <w:rsid w:val="00146AAF"/>
    <w:rsid w:val="001A775A"/>
    <w:rsid w:val="001B4E53"/>
    <w:rsid w:val="001C1B27"/>
    <w:rsid w:val="001C7A65"/>
    <w:rsid w:val="001E6675"/>
    <w:rsid w:val="00217E8A"/>
    <w:rsid w:val="00265296"/>
    <w:rsid w:val="00281CBD"/>
    <w:rsid w:val="00316CD9"/>
    <w:rsid w:val="003418C8"/>
    <w:rsid w:val="003E2FC6"/>
    <w:rsid w:val="00492DDC"/>
    <w:rsid w:val="004C6615"/>
    <w:rsid w:val="00523C5A"/>
    <w:rsid w:val="005E69C3"/>
    <w:rsid w:val="00605C39"/>
    <w:rsid w:val="006162A0"/>
    <w:rsid w:val="00634387"/>
    <w:rsid w:val="006841E6"/>
    <w:rsid w:val="006D210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404A"/>
    <w:rsid w:val="00A4729B"/>
    <w:rsid w:val="00A93D4A"/>
    <w:rsid w:val="00AA1230"/>
    <w:rsid w:val="00AB682C"/>
    <w:rsid w:val="00AD2D0A"/>
    <w:rsid w:val="00B07813"/>
    <w:rsid w:val="00B31D1C"/>
    <w:rsid w:val="00B41494"/>
    <w:rsid w:val="00B518D0"/>
    <w:rsid w:val="00B56650"/>
    <w:rsid w:val="00B73E0A"/>
    <w:rsid w:val="00B961E0"/>
    <w:rsid w:val="00BE1AD1"/>
    <w:rsid w:val="00BF44DF"/>
    <w:rsid w:val="00C0276D"/>
    <w:rsid w:val="00C44C3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2176-S</BillDocName>
  <AmendType>AMH</AmendType>
  <SponsorAcronym>VAND</SponsorAcronym>
  <DrafterAcronym>RICH</DrafterAcronym>
  <DraftNumber>039</DraftNumber>
  <ReferenceNumber>SHB 2176</ReferenceNumber>
  <Floor>H AMD TO H AMD (H-4299.1/14)</Floor>
  <AmendmentNumber> 785</AmendmentNumber>
  <Sponsors>By Representative Van De Wege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116</Words>
  <Characters>601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2176-S AMH VAND RICH 039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2176-S AMH VAND RICH 039</dc:title>
  <dc:creator>Scott Richards</dc:creator>
  <cp:lastModifiedBy>Scott Richards</cp:lastModifiedBy>
  <cp:revision>11</cp:revision>
  <cp:lastPrinted>2014-02-18T01:58:00Z</cp:lastPrinted>
  <dcterms:created xsi:type="dcterms:W3CDTF">2014-02-18T00:56:00Z</dcterms:created>
  <dcterms:modified xsi:type="dcterms:W3CDTF">2014-02-18T01:58:00Z</dcterms:modified>
</cp:coreProperties>
</file>