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9480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50EC">
            <w:t>2341-S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50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50EC">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50EC">
            <w:t>KOST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50EC">
            <w:t>380</w:t>
          </w:r>
        </w:sdtContent>
      </w:sdt>
    </w:p>
    <w:p w:rsidR="00DF5D0E" w:rsidP="00B73E0A" w:rsidRDefault="00AA1230">
      <w:pPr>
        <w:pStyle w:val="OfferedBy"/>
        <w:spacing w:after="120"/>
      </w:pPr>
      <w:r>
        <w:tab/>
      </w:r>
      <w:r>
        <w:tab/>
      </w:r>
      <w:r>
        <w:tab/>
      </w:r>
    </w:p>
    <w:p w:rsidR="00DF5D0E" w:rsidRDefault="005948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50EC">
            <w:rPr>
              <w:b/>
              <w:u w:val="single"/>
            </w:rPr>
            <w:t>SHB 2341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50E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45700">
            <w:rPr>
              <w:b/>
            </w:rPr>
            <w:t xml:space="preserve"> 789</w:t>
          </w:r>
        </w:sdtContent>
      </w:sdt>
    </w:p>
    <w:p w:rsidR="00DF5D0E" w:rsidP="00605C39" w:rsidRDefault="0059480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50EC">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D50EC">
          <w:pPr>
            <w:spacing w:line="408" w:lineRule="exact"/>
            <w:jc w:val="right"/>
            <w:rPr>
              <w:b/>
              <w:bCs/>
            </w:rPr>
          </w:pPr>
          <w:r>
            <w:rPr>
              <w:b/>
              <w:bCs/>
            </w:rPr>
            <w:t xml:space="preserve">ADOPTED 02/18/2014</w:t>
          </w:r>
        </w:p>
      </w:sdtContent>
    </w:sdt>
    <w:permStart w:edGrp="everyone" w:id="1619999900"/>
    <w:p w:rsidRPr="00AD50EC" w:rsidR="00DF5D0E" w:rsidP="00594C6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D50EC">
        <w:t xml:space="preserve">On page </w:t>
      </w:r>
      <w:r w:rsidR="00594C60">
        <w:t>2, beginning on line 16 after "</w:t>
      </w:r>
      <w:r w:rsidRPr="00594C60" w:rsidR="00594C60">
        <w:rPr>
          <w:u w:val="single"/>
        </w:rPr>
        <w:t>It is</w:t>
      </w:r>
      <w:r w:rsidR="00594C60">
        <w:t>" strike all material through "</w:t>
      </w:r>
      <w:r w:rsidRPr="00F41766" w:rsidR="00594C60">
        <w:rPr>
          <w:u w:val="single"/>
        </w:rPr>
        <w:t>contact</w:t>
      </w:r>
      <w:r w:rsidR="00594C60">
        <w:t>" on line 18 and insert "</w:t>
      </w:r>
      <w:r w:rsidRPr="00594C60" w:rsidR="00594C60">
        <w:rPr>
          <w:u w:val="single"/>
        </w:rPr>
        <w:t xml:space="preserve">an affirmative defense that the defendant must prove by a preponderance of the evidence that the </w:t>
      </w:r>
      <w:r w:rsidR="00594C60">
        <w:rPr>
          <w:u w:val="single"/>
        </w:rPr>
        <w:t xml:space="preserve">victim </w:t>
      </w:r>
      <w:r w:rsidRPr="00594C60" w:rsidR="00594C60">
        <w:rPr>
          <w:u w:val="single"/>
        </w:rPr>
        <w:t>consented to the sexual contact with the knowledge that the sexual contact was not for the purpose of religious or spiritual counseling, aid, comfort, assistance</w:t>
      </w:r>
      <w:r w:rsidR="00594C60">
        <w:rPr>
          <w:u w:val="single"/>
        </w:rPr>
        <w:t>,</w:t>
      </w:r>
      <w:r w:rsidRPr="00594C60" w:rsidR="00594C60">
        <w:rPr>
          <w:u w:val="single"/>
        </w:rPr>
        <w:t xml:space="preserve"> or guidance</w:t>
      </w:r>
      <w:r w:rsidR="00594C60">
        <w:t>"</w:t>
      </w:r>
    </w:p>
    <w:permEnd w:id="1619999900"/>
    <w:p w:rsidR="00ED2EEB" w:rsidP="00AD50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64066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D50E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94C6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94C60">
                  <w:t xml:space="preserve">Clarifies that it is an affirmative defense that the victim consented to the sexual contact with the knowledge that the sexual contact was not for the purpose of religious or spiritual counseling, aid, comfort, assistance, or guidance and establishes that the defendant bears the burden of proving this defense by a preponderance of the evidence. </w:t>
                </w:r>
              </w:p>
            </w:tc>
          </w:tr>
        </w:sdtContent>
      </w:sdt>
      <w:permEnd w:id="386406635"/>
    </w:tbl>
    <w:p w:rsidR="00DF5D0E" w:rsidP="00AD50EC" w:rsidRDefault="00DF5D0E">
      <w:pPr>
        <w:pStyle w:val="BillEnd"/>
        <w:suppressLineNumbers/>
      </w:pPr>
    </w:p>
    <w:p w:rsidR="00DF5D0E" w:rsidP="00AD50EC" w:rsidRDefault="00DE256E">
      <w:pPr>
        <w:pStyle w:val="BillEnd"/>
        <w:suppressLineNumbers/>
      </w:pPr>
      <w:r>
        <w:rPr>
          <w:b/>
        </w:rPr>
        <w:t>--- END ---</w:t>
      </w:r>
    </w:p>
    <w:p w:rsidR="00DF5D0E" w:rsidP="00AD50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EC" w:rsidRDefault="00AD50EC" w:rsidP="00DF5D0E">
      <w:r>
        <w:separator/>
      </w:r>
    </w:p>
  </w:endnote>
  <w:endnote w:type="continuationSeparator" w:id="0">
    <w:p w:rsidR="00AD50EC" w:rsidRDefault="00AD50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27" w:rsidRDefault="00CE6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94804">
    <w:pPr>
      <w:pStyle w:val="AmendDraftFooter"/>
    </w:pPr>
    <w:r>
      <w:fldChar w:fldCharType="begin"/>
    </w:r>
    <w:r>
      <w:instrText xml:space="preserve"> TITLE   \* MERGEFORMAT </w:instrText>
    </w:r>
    <w:r>
      <w:fldChar w:fldCharType="separate"/>
    </w:r>
    <w:r>
      <w:t>2341-S AMH DEBO KOST 380</w:t>
    </w:r>
    <w:r>
      <w:fldChar w:fldCharType="end"/>
    </w:r>
    <w:r w:rsidR="001B4E53">
      <w:tab/>
    </w:r>
    <w:r w:rsidR="00E267B1">
      <w:fldChar w:fldCharType="begin"/>
    </w:r>
    <w:r w:rsidR="00E267B1">
      <w:instrText xml:space="preserve"> PAGE  \* Arabic  \* MERGEFORMAT </w:instrText>
    </w:r>
    <w:r w:rsidR="00E267B1">
      <w:fldChar w:fldCharType="separate"/>
    </w:r>
    <w:r w:rsidR="00AD50E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94804">
    <w:pPr>
      <w:pStyle w:val="AmendDraftFooter"/>
    </w:pPr>
    <w:r>
      <w:fldChar w:fldCharType="begin"/>
    </w:r>
    <w:r>
      <w:instrText xml:space="preserve"> TITLE   \* MERGEFORMAT </w:instrText>
    </w:r>
    <w:r>
      <w:fldChar w:fldCharType="separate"/>
    </w:r>
    <w:r>
      <w:t>2341-S AMH DEBO KOST 380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EC" w:rsidRDefault="00AD50EC" w:rsidP="00DF5D0E">
      <w:r>
        <w:separator/>
      </w:r>
    </w:p>
  </w:footnote>
  <w:footnote w:type="continuationSeparator" w:id="0">
    <w:p w:rsidR="00AD50EC" w:rsidRDefault="00AD50E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27" w:rsidRDefault="00CE6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8768B"/>
    <w:rsid w:val="00492DDC"/>
    <w:rsid w:val="004A652A"/>
    <w:rsid w:val="004C6615"/>
    <w:rsid w:val="00523C5A"/>
    <w:rsid w:val="00594804"/>
    <w:rsid w:val="00594C60"/>
    <w:rsid w:val="005E69C3"/>
    <w:rsid w:val="00605C39"/>
    <w:rsid w:val="006841E6"/>
    <w:rsid w:val="006E5CFB"/>
    <w:rsid w:val="006F7027"/>
    <w:rsid w:val="007049E4"/>
    <w:rsid w:val="0072335D"/>
    <w:rsid w:val="0072541D"/>
    <w:rsid w:val="00757317"/>
    <w:rsid w:val="007769AF"/>
    <w:rsid w:val="007D1589"/>
    <w:rsid w:val="007D35D4"/>
    <w:rsid w:val="008115A7"/>
    <w:rsid w:val="0083749C"/>
    <w:rsid w:val="008443FE"/>
    <w:rsid w:val="00846034"/>
    <w:rsid w:val="008C7E6E"/>
    <w:rsid w:val="008F6A0F"/>
    <w:rsid w:val="00931B84"/>
    <w:rsid w:val="0096303F"/>
    <w:rsid w:val="00972869"/>
    <w:rsid w:val="00984CD1"/>
    <w:rsid w:val="009F23A9"/>
    <w:rsid w:val="00A01F29"/>
    <w:rsid w:val="00A17B5B"/>
    <w:rsid w:val="00A2792B"/>
    <w:rsid w:val="00A45700"/>
    <w:rsid w:val="00A4729B"/>
    <w:rsid w:val="00A93D4A"/>
    <w:rsid w:val="00AA1230"/>
    <w:rsid w:val="00AB682C"/>
    <w:rsid w:val="00AD2D0A"/>
    <w:rsid w:val="00AD50EC"/>
    <w:rsid w:val="00B31D1C"/>
    <w:rsid w:val="00B41494"/>
    <w:rsid w:val="00B518D0"/>
    <w:rsid w:val="00B56650"/>
    <w:rsid w:val="00B73E0A"/>
    <w:rsid w:val="00B961E0"/>
    <w:rsid w:val="00BF44DF"/>
    <w:rsid w:val="00C61A83"/>
    <w:rsid w:val="00C8108C"/>
    <w:rsid w:val="00CE6D2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1766"/>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2341-S</BillDocName>
  <AmendType>AMH</AmendType>
  <SponsorAcronym>DEBO</SponsorAcronym>
  <DrafterAcronym>KOST</DrafterAcronym>
  <DraftNumber>380</DraftNumber>
  <ReferenceNumber>SHB 2341</ReferenceNumber>
  <Floor>H AMD</Floor>
  <AmendmentNumber> 789</AmendmentNumber>
  <Sponsors>By Representative DeBolt</Sponsors>
  <FloorAction>ADOPTED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149</Words>
  <Characters>750</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2341-S AMH DEBO KOST 380</dc:title>
  <dc:creator>Sarah Koster</dc:creator>
  <cp:lastModifiedBy>Sarah Koster</cp:lastModifiedBy>
  <cp:revision>11</cp:revision>
  <cp:lastPrinted>2014-02-18T05:13:00Z</cp:lastPrinted>
  <dcterms:created xsi:type="dcterms:W3CDTF">2014-02-18T04:58:00Z</dcterms:created>
  <dcterms:modified xsi:type="dcterms:W3CDTF">2014-02-18T05:13:00Z</dcterms:modified>
</cp:coreProperties>
</file>