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979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2C9D">
            <w:t>2374-S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2C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2C9D">
            <w:t>HUNS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2C9D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2C9D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79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2C9D">
            <w:rPr>
              <w:b/>
              <w:u w:val="single"/>
            </w:rPr>
            <w:t>SHB 2374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2C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26652">
            <w:rPr>
              <w:b/>
            </w:rPr>
            <w:t xml:space="preserve"> 626</w:t>
          </w:r>
        </w:sdtContent>
      </w:sdt>
    </w:p>
    <w:p w:rsidR="00DF5D0E" w:rsidP="00605C39" w:rsidRDefault="0049798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2C9D">
            <w:t>By Representative Hunt, S.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22C9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02/12/2014</w:t>
          </w:r>
        </w:p>
      </w:sdtContent>
    </w:sdt>
    <w:permStart w:edGrp="everyone" w:id="668281255"/>
    <w:p w:rsidR="00322C9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22C9D">
        <w:t xml:space="preserve">On page </w:t>
      </w:r>
      <w:r w:rsidR="00375C3B">
        <w:t>1, line 18, after "subsection," insert "</w:t>
      </w:r>
      <w:r w:rsidRPr="00375C3B" w:rsidR="00375C3B">
        <w:rPr>
          <w:u w:val="single"/>
        </w:rPr>
        <w:t>and elsewhere as provided by law</w:t>
      </w:r>
      <w:r w:rsidR="00375C3B">
        <w:t>"</w:t>
      </w:r>
    </w:p>
    <w:p w:rsidR="00375C3B" w:rsidP="00375C3B" w:rsidRDefault="00375C3B">
      <w:pPr>
        <w:pStyle w:val="RCWSLText"/>
      </w:pPr>
    </w:p>
    <w:p w:rsidRPr="00375C3B" w:rsidR="00375C3B" w:rsidP="00375C3B" w:rsidRDefault="00375C3B">
      <w:pPr>
        <w:pStyle w:val="RCWSLText"/>
      </w:pPr>
      <w:r>
        <w:tab/>
        <w:t>On page 2, beginning on line 2, after "and 43.03 RCW" strike all material through "</w:t>
      </w:r>
      <w:r w:rsidRPr="00375C3B">
        <w:rPr>
          <w:strike/>
        </w:rPr>
        <w:t>43.19.637</w:t>
      </w:r>
      <w:r w:rsidRPr="005D5A56" w:rsidR="00283422">
        <w:t>))</w:t>
      </w:r>
      <w:r>
        <w:t>" on line 3 and insert ", and RCW 43.19.1917, 43.19.685, ((</w:t>
      </w:r>
      <w:r w:rsidRPr="00375C3B">
        <w:rPr>
          <w:strike/>
        </w:rPr>
        <w:t>39.26.260 through 39.26.271,</w:t>
      </w:r>
      <w:r>
        <w:t xml:space="preserve">)) </w:t>
      </w:r>
      <w:r w:rsidR="00283422">
        <w:t>and 43.19.560 through 43.19.637</w:t>
      </w:r>
      <w:r>
        <w:t>"</w:t>
      </w:r>
    </w:p>
    <w:p w:rsidRPr="00322C9D" w:rsidR="00DF5D0E" w:rsidP="00322C9D" w:rsidRDefault="00DF5D0E">
      <w:pPr>
        <w:suppressLineNumbers/>
        <w:rPr>
          <w:spacing w:val="-3"/>
        </w:rPr>
      </w:pPr>
    </w:p>
    <w:permEnd w:id="668281255"/>
    <w:p w:rsidR="00ED2EEB" w:rsidP="00322C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12708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2C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2C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5C3B">
                  <w:t xml:space="preserve">Corrects procurement statutes </w:t>
                </w:r>
                <w:r w:rsidR="00283422">
                  <w:t>with</w:t>
                </w:r>
                <w:r w:rsidR="00375C3B">
                  <w:t xml:space="preserve"> which institutions of higher education must comply.</w:t>
                </w:r>
              </w:p>
              <w:p w:rsidRPr="007D1589" w:rsidR="001B4E53" w:rsidP="00322C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1270862"/>
    </w:tbl>
    <w:p w:rsidR="00DF5D0E" w:rsidP="00322C9D" w:rsidRDefault="00DF5D0E">
      <w:pPr>
        <w:pStyle w:val="BillEnd"/>
        <w:suppressLineNumbers/>
      </w:pPr>
    </w:p>
    <w:p w:rsidR="00DF5D0E" w:rsidP="00322C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2C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9D" w:rsidRDefault="00322C9D" w:rsidP="00DF5D0E">
      <w:r>
        <w:separator/>
      </w:r>
    </w:p>
  </w:endnote>
  <w:endnote w:type="continuationSeparator" w:id="0">
    <w:p w:rsidR="00322C9D" w:rsidRDefault="00322C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3B" w:rsidRDefault="00375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79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2374-S AMH HUNS REIL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22C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79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2374-S AMH HUNS REIL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9D" w:rsidRDefault="00322C9D" w:rsidP="00DF5D0E">
      <w:r>
        <w:separator/>
      </w:r>
    </w:p>
  </w:footnote>
  <w:footnote w:type="continuationSeparator" w:id="0">
    <w:p w:rsidR="00322C9D" w:rsidRDefault="00322C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3B" w:rsidRDefault="00375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5F17"/>
    <w:rsid w:val="00146AAF"/>
    <w:rsid w:val="001A775A"/>
    <w:rsid w:val="001B4E53"/>
    <w:rsid w:val="001C1B27"/>
    <w:rsid w:val="001E6675"/>
    <w:rsid w:val="00217E8A"/>
    <w:rsid w:val="0023576D"/>
    <w:rsid w:val="00265296"/>
    <w:rsid w:val="00281CBD"/>
    <w:rsid w:val="00283422"/>
    <w:rsid w:val="00316CD9"/>
    <w:rsid w:val="00322C9D"/>
    <w:rsid w:val="00375C3B"/>
    <w:rsid w:val="003E2FC6"/>
    <w:rsid w:val="00492DDC"/>
    <w:rsid w:val="00497989"/>
    <w:rsid w:val="004C6615"/>
    <w:rsid w:val="00523C5A"/>
    <w:rsid w:val="005D5A5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65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2374-S</BillDocName>
  <AmendType>AMH</AmendType>
  <SponsorAcronym>HUNS</SponsorAcronym>
  <DrafterAcronym>REIL</DrafterAcronym>
  <DraftNumber>108</DraftNumber>
  <ReferenceNumber>SHB 2374</ReferenceNumber>
  <Floor>H AMD</Floor>
  <AmendmentNumber> 626</AmendmentNumber>
  <Sponsors>By Representative Hunt, S.</Sponsors>
  <FloorAction>ADOPTED 02/12/2014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89</Words>
  <Characters>466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2374-S AMH HUNS REIL 108</dc:title>
  <dc:creator>Marsh Reilly</dc:creator>
  <cp:lastModifiedBy>Marsh Reilly</cp:lastModifiedBy>
  <cp:revision>7</cp:revision>
  <cp:lastPrinted>2014-02-05T20:43:00Z</cp:lastPrinted>
  <dcterms:created xsi:type="dcterms:W3CDTF">2014-02-05T20:26:00Z</dcterms:created>
  <dcterms:modified xsi:type="dcterms:W3CDTF">2014-02-05T20:44:00Z</dcterms:modified>
</cp:coreProperties>
</file>