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349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6997">
            <w:t>2424-S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69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6997">
            <w:t>HNTG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6997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6997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49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6997">
            <w:rPr>
              <w:b/>
              <w:u w:val="single"/>
            </w:rPr>
            <w:t>SHB 2424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69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C5B41">
            <w:rPr>
              <w:b/>
            </w:rPr>
            <w:t xml:space="preserve"> 639</w:t>
          </w:r>
        </w:sdtContent>
      </w:sdt>
    </w:p>
    <w:p w:rsidR="00DF5D0E" w:rsidP="00605C39" w:rsidRDefault="008349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6997">
            <w:t>By Representative Hunt, G.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6699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075059778"/>
    <w:p w:rsidR="0026699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C968C9">
        <w:tab/>
      </w:r>
      <w:r w:rsidR="00266997">
        <w:t xml:space="preserve">On page </w:t>
      </w:r>
      <w:r w:rsidR="00C968C9">
        <w:t>3, line 30, after "</w:t>
      </w:r>
      <w:r w:rsidR="00C968C9">
        <w:rPr>
          <w:u w:val="single"/>
        </w:rPr>
        <w:t>mail</w:t>
      </w:r>
      <w:r w:rsidR="00C968C9">
        <w:t>" insert "</w:t>
      </w:r>
      <w:r w:rsidR="00C968C9">
        <w:rPr>
          <w:u w:val="single"/>
        </w:rPr>
        <w:t>and that the occupant may withdraw consent to receive notices by electronic mail by sending written notice to the owner</w:t>
      </w:r>
      <w:r w:rsidR="00C968C9">
        <w:t>"</w:t>
      </w:r>
    </w:p>
    <w:p w:rsidR="00C968C9" w:rsidP="00C968C9" w:rsidRDefault="00C968C9">
      <w:pPr>
        <w:pStyle w:val="RCWSLText"/>
      </w:pPr>
    </w:p>
    <w:p w:rsidRPr="00C968C9" w:rsidR="00C968C9" w:rsidP="00C968C9" w:rsidRDefault="00C968C9">
      <w:pPr>
        <w:pStyle w:val="RCWSLText"/>
      </w:pPr>
      <w:r>
        <w:tab/>
        <w:t>On page 5, line 27, after "</w:t>
      </w:r>
      <w:r>
        <w:rPr>
          <w:u w:val="single"/>
        </w:rPr>
        <w:t>mail</w:t>
      </w:r>
      <w:r>
        <w:t>" insert "</w:t>
      </w:r>
      <w:r>
        <w:rPr>
          <w:u w:val="single"/>
        </w:rPr>
        <w:t>and that the occupant may withdraw consent to receive notices by electronic mail by sending written notice to the owner</w:t>
      </w:r>
      <w:r>
        <w:t>"</w:t>
      </w:r>
    </w:p>
    <w:p w:rsidRPr="00266997" w:rsidR="00DF5D0E" w:rsidP="00266997" w:rsidRDefault="00DF5D0E">
      <w:pPr>
        <w:suppressLineNumbers/>
        <w:rPr>
          <w:spacing w:val="-3"/>
        </w:rPr>
      </w:pPr>
    </w:p>
    <w:permEnd w:id="1075059778"/>
    <w:p w:rsidR="00ED2EEB" w:rsidP="002669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72910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69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669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7C7C">
                  <w:t>R</w:t>
                </w:r>
                <w:r w:rsidR="00C968C9">
                  <w:t>equires the rental agreement to notify the occupant of the occupant's right to withdraw consent to receive email.</w:t>
                </w:r>
              </w:p>
              <w:p w:rsidRPr="007D1589" w:rsidR="001B4E53" w:rsidP="002669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7291002"/>
    </w:tbl>
    <w:p w:rsidR="00DF5D0E" w:rsidP="00266997" w:rsidRDefault="00DF5D0E">
      <w:pPr>
        <w:pStyle w:val="BillEnd"/>
        <w:suppressLineNumbers/>
      </w:pPr>
    </w:p>
    <w:p w:rsidR="00DF5D0E" w:rsidP="002669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69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97" w:rsidRDefault="00266997" w:rsidP="00DF5D0E">
      <w:r>
        <w:separator/>
      </w:r>
    </w:p>
  </w:endnote>
  <w:endnote w:type="continuationSeparator" w:id="0">
    <w:p w:rsidR="00266997" w:rsidRDefault="002669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AD" w:rsidRDefault="008F0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F0EAD">
    <w:pPr>
      <w:pStyle w:val="AmendDraftFooter"/>
    </w:pPr>
    <w:fldSimple w:instr=" TITLE   \* MERGEFORMAT ">
      <w:r w:rsidR="008349B6">
        <w:t>2424-S AMH HNTG RUBE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669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F0EAD">
    <w:pPr>
      <w:pStyle w:val="AmendDraftFooter"/>
    </w:pPr>
    <w:fldSimple w:instr=" TITLE   \* MERGEFORMAT ">
      <w:r w:rsidR="008349B6">
        <w:t>2424-S AMH HNTG RUBE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349B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97" w:rsidRDefault="00266997" w:rsidP="00DF5D0E">
      <w:r>
        <w:separator/>
      </w:r>
    </w:p>
  </w:footnote>
  <w:footnote w:type="continuationSeparator" w:id="0">
    <w:p w:rsidR="00266997" w:rsidRDefault="002669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AD" w:rsidRDefault="008F0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66997"/>
    <w:rsid w:val="00281CBD"/>
    <w:rsid w:val="00316CD9"/>
    <w:rsid w:val="003E2FC6"/>
    <w:rsid w:val="00492DDC"/>
    <w:rsid w:val="004C5B4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777"/>
    <w:rsid w:val="008349B6"/>
    <w:rsid w:val="0083749C"/>
    <w:rsid w:val="008443FE"/>
    <w:rsid w:val="00846034"/>
    <w:rsid w:val="008C7E6E"/>
    <w:rsid w:val="008E7316"/>
    <w:rsid w:val="008F0EA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68C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C7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6B9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2424-S</BillDocName>
  <AmendType>AMH</AmendType>
  <SponsorAcronym>HNTG</SponsorAcronym>
  <DrafterAcronym>RUBE</DrafterAcronym>
  <DraftNumber>025</DraftNumber>
  <ReferenceNumber>SHB 2424</ReferenceNumber>
  <Floor>H AMD</Floor>
  <AmendmentNumber> 639</AmendmentNumber>
  <Sponsors>By Representative Hunt, G.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61</TotalTime>
  <Pages>1</Pages>
  <Words>106</Words>
  <Characters>502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2424-S AMH HNTG RUBE 025</vt:lpstr>
    </vt:vector>
  </TitlesOfParts>
  <Company>Washington State Legislature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2424-S AMH HNTG RUBE 025</dc:title>
  <dc:creator>David Rubenstein</dc:creator>
  <cp:lastModifiedBy>David Rubenstein</cp:lastModifiedBy>
  <cp:revision>6</cp:revision>
  <cp:lastPrinted>2014-02-11T21:23:00Z</cp:lastPrinted>
  <dcterms:created xsi:type="dcterms:W3CDTF">2014-02-07T18:14:00Z</dcterms:created>
  <dcterms:modified xsi:type="dcterms:W3CDTF">2014-02-11T21:23:00Z</dcterms:modified>
</cp:coreProperties>
</file>