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A16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3E37">
            <w:t>2449-S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3E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3E37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3E37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3E37">
            <w:t>359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16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3E37">
            <w:rPr>
              <w:b/>
              <w:u w:val="single"/>
            </w:rPr>
            <w:t>SHB 2449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3E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90797">
            <w:rPr>
              <w:b/>
            </w:rPr>
            <w:t xml:space="preserve"> 777</w:t>
          </w:r>
        </w:sdtContent>
      </w:sdt>
    </w:p>
    <w:p w:rsidR="00DF5D0E" w:rsidP="00605C39" w:rsidRDefault="00BA16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3E37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3E3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461046463"/>
    <w:p w:rsidR="00C23E3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3E37">
        <w:t xml:space="preserve">On page </w:t>
      </w:r>
      <w:r w:rsidR="00175315">
        <w:t>2, line 10, after "date;" insert "and"</w:t>
      </w:r>
    </w:p>
    <w:p w:rsidR="00175315" w:rsidP="00175315" w:rsidRDefault="00175315">
      <w:pPr>
        <w:pStyle w:val="RCWSLText"/>
      </w:pPr>
    </w:p>
    <w:p w:rsidR="00175315" w:rsidP="00175315" w:rsidRDefault="00175315">
      <w:pPr>
        <w:pStyle w:val="RCWSLText"/>
      </w:pPr>
      <w:r>
        <w:tab/>
        <w:t>On page 2, beginning on line 11, after "(3)" strike all material through "(4)" on line 18</w:t>
      </w:r>
    </w:p>
    <w:p w:rsidR="00175315" w:rsidP="00175315" w:rsidRDefault="00175315">
      <w:pPr>
        <w:pStyle w:val="RCWSLText"/>
      </w:pPr>
    </w:p>
    <w:p w:rsidR="00175315" w:rsidP="00175315" w:rsidRDefault="00175315">
      <w:pPr>
        <w:pStyle w:val="RCWSLText"/>
      </w:pPr>
      <w:r>
        <w:tab/>
        <w:t>On page 3, line 3, after "date;" insert "and"</w:t>
      </w:r>
    </w:p>
    <w:p w:rsidR="00175315" w:rsidP="00175315" w:rsidRDefault="00175315">
      <w:pPr>
        <w:pStyle w:val="RCWSLText"/>
      </w:pPr>
    </w:p>
    <w:p w:rsidRPr="00175315" w:rsidR="00175315" w:rsidP="00175315" w:rsidRDefault="00175315">
      <w:pPr>
        <w:pStyle w:val="RCWSLText"/>
      </w:pPr>
      <w:r>
        <w:tab/>
        <w:t>On page 3, beginning on line 4, after "(c)" strike all material through "(d)" on line 11</w:t>
      </w:r>
    </w:p>
    <w:p w:rsidRPr="00C23E37" w:rsidR="00DF5D0E" w:rsidP="00C23E37" w:rsidRDefault="00DF5D0E">
      <w:pPr>
        <w:suppressLineNumbers/>
        <w:rPr>
          <w:spacing w:val="-3"/>
        </w:rPr>
      </w:pPr>
    </w:p>
    <w:permEnd w:id="461046463"/>
    <w:p w:rsidR="00ED2EEB" w:rsidP="00C23E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19020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3E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3E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75315">
                  <w:t xml:space="preserve">Removes the requirement that the notice include information regarding each premium rate increase on the policy form or similar forms over the past 10 years.  </w:t>
                </w:r>
              </w:p>
              <w:p w:rsidRPr="007D1589" w:rsidR="001B4E53" w:rsidP="00C23E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1902066"/>
    </w:tbl>
    <w:p w:rsidR="00DF5D0E" w:rsidP="00C23E37" w:rsidRDefault="00DF5D0E">
      <w:pPr>
        <w:pStyle w:val="BillEnd"/>
        <w:suppressLineNumbers/>
      </w:pPr>
    </w:p>
    <w:p w:rsidR="00DF5D0E" w:rsidP="00C23E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3E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37" w:rsidRDefault="00C23E37" w:rsidP="00DF5D0E">
      <w:r>
        <w:separator/>
      </w:r>
    </w:p>
  </w:endnote>
  <w:endnote w:type="continuationSeparator" w:id="0">
    <w:p w:rsidR="00C23E37" w:rsidRDefault="00C23E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15" w:rsidRDefault="00175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A16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2449-S AMH SHMK SILV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3E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A16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2449-S AMH SHMK SILV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37" w:rsidRDefault="00C23E37" w:rsidP="00DF5D0E">
      <w:r>
        <w:separator/>
      </w:r>
    </w:p>
  </w:footnote>
  <w:footnote w:type="continuationSeparator" w:id="0">
    <w:p w:rsidR="00C23E37" w:rsidRDefault="00C23E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15" w:rsidRDefault="00175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5315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636"/>
    <w:rsid w:val="00BF44DF"/>
    <w:rsid w:val="00C23E3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7CE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2449-S</BillDocName>
  <AmendType>AMH</AmendType>
  <SponsorAcronym>SHMK</SponsorAcronym>
  <DrafterAcronym>SILV</DrafterAcronym>
  <DraftNumber>359</DraftNumber>
  <ReferenceNumber>SHB 2449</ReferenceNumber>
  <Floor>H AMD</Floor>
  <AmendmentNumber> 777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495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2449-S AMH SHMK SILV 359</dc:title>
  <dc:creator>Alexa Silver</dc:creator>
  <cp:lastModifiedBy>Alexa Silver</cp:lastModifiedBy>
  <cp:revision>3</cp:revision>
  <cp:lastPrinted>2014-02-17T21:25:00Z</cp:lastPrinted>
  <dcterms:created xsi:type="dcterms:W3CDTF">2014-02-17T21:21:00Z</dcterms:created>
  <dcterms:modified xsi:type="dcterms:W3CDTF">2014-02-17T21:25:00Z</dcterms:modified>
</cp:coreProperties>
</file>