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316A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7CCF">
            <w:t>2519-S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7C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7CCF">
            <w:t>SENN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7CCF">
            <w:t>LANH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7CCF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316A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7CCF">
            <w:rPr>
              <w:b/>
              <w:u w:val="single"/>
            </w:rPr>
            <w:t>SHB 2519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37C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F05DE">
            <w:rPr>
              <w:b/>
            </w:rPr>
            <w:t xml:space="preserve"> 697</w:t>
          </w:r>
        </w:sdtContent>
      </w:sdt>
    </w:p>
    <w:p w:rsidR="00DF5D0E" w:rsidP="00605C39" w:rsidRDefault="00C316A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7CCF">
            <w:t>By Representative Senn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37CC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02/13/2014</w:t>
          </w:r>
        </w:p>
      </w:sdtContent>
    </w:sdt>
    <w:permStart w:edGrp="everyone" w:id="1397426238"/>
    <w:p w:rsidRPr="00514485" w:rsidR="00514485" w:rsidP="0051448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514485" w:rsidR="00514485">
        <w:t>On page 2, line 26, after "(</w:t>
      </w:r>
      <w:r w:rsidR="00DA53D3">
        <w:t>6</w:t>
      </w:r>
      <w:r w:rsidRPr="00514485" w:rsidR="00514485">
        <w:t xml:space="preserve">)" strike all material through "prior" and insert "Prior" </w:t>
      </w:r>
    </w:p>
    <w:p w:rsidRPr="00514485" w:rsidR="00514485" w:rsidP="00514485" w:rsidRDefault="00514485">
      <w:pPr>
        <w:pStyle w:val="Page"/>
      </w:pPr>
    </w:p>
    <w:p w:rsidRPr="00514485" w:rsidR="00514485" w:rsidP="00514485" w:rsidRDefault="00514485">
      <w:pPr>
        <w:pStyle w:val="Page"/>
      </w:pPr>
      <w:r w:rsidRPr="00514485">
        <w:tab/>
        <w:t>On page 2, at the beginning of line 32, strike all of subsection (b)</w:t>
      </w:r>
    </w:p>
    <w:p w:rsidR="00F37CCF" w:rsidP="00C8108C" w:rsidRDefault="00F37CCF">
      <w:pPr>
        <w:pStyle w:val="Page"/>
      </w:pPr>
    </w:p>
    <w:p w:rsidRPr="00F37CCF" w:rsidR="00DF5D0E" w:rsidP="00F37CCF" w:rsidRDefault="00DF5D0E">
      <w:pPr>
        <w:suppressLineNumbers/>
        <w:rPr>
          <w:spacing w:val="-3"/>
        </w:rPr>
      </w:pPr>
    </w:p>
    <w:permEnd w:id="1397426238"/>
    <w:p w:rsidR="00ED2EEB" w:rsidP="00F37CC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08573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37CC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14485" w:rsidP="00F37CC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Pr="00514485" w:rsidR="00514485" w:rsidP="00514485" w:rsidRDefault="001C1B2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 w:rsidRPr="0096303F">
                  <w:t> </w:t>
                </w:r>
                <w:r w:rsidRPr="00514485" w:rsidR="00514485">
                  <w:t xml:space="preserve">Removes the directive that requires a family assessment worker to meet with a family fifteen days prior to closing the family assessment response case to discuss child care and early learning services. </w:t>
                </w:r>
              </w:p>
              <w:p w:rsidRPr="00514485" w:rsidR="00514485" w:rsidP="00514485" w:rsidRDefault="00514485">
                <w:pPr>
                  <w:pStyle w:val="Effect"/>
                  <w:numPr>
                    <w:ilvl w:val="0"/>
                    <w:numId w:val="8"/>
                  </w:numPr>
                </w:pPr>
                <w:r w:rsidRPr="00514485">
                  <w:t xml:space="preserve">Removes the directive that requires a family assessment worker to document if a family elects to use child care or learning services. </w:t>
                </w:r>
              </w:p>
              <w:p w:rsidRPr="0096303F" w:rsidR="001C1B27" w:rsidP="00F37CC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F37CC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0857311"/>
    </w:tbl>
    <w:p w:rsidR="00DF5D0E" w:rsidP="00F37CCF" w:rsidRDefault="00DF5D0E">
      <w:pPr>
        <w:pStyle w:val="BillEnd"/>
        <w:suppressLineNumbers/>
      </w:pPr>
    </w:p>
    <w:p w:rsidR="00DF5D0E" w:rsidP="00F37CC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37CC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CF" w:rsidRDefault="00F37CCF" w:rsidP="00DF5D0E">
      <w:r>
        <w:separator/>
      </w:r>
    </w:p>
  </w:endnote>
  <w:endnote w:type="continuationSeparator" w:id="0">
    <w:p w:rsidR="00F37CCF" w:rsidRDefault="00F37C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85" w:rsidRDefault="00514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316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2519-S AMH SENN LANH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37CC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316A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2519-S AMH SENN LANH 068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CF" w:rsidRDefault="00F37CCF" w:rsidP="00DF5D0E">
      <w:r>
        <w:separator/>
      </w:r>
    </w:p>
  </w:footnote>
  <w:footnote w:type="continuationSeparator" w:id="0">
    <w:p w:rsidR="00F37CCF" w:rsidRDefault="00F37C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85" w:rsidRDefault="00514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37789D"/>
    <w:multiLevelType w:val="hybridMultilevel"/>
    <w:tmpl w:val="F9B2BEE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66A7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E4156"/>
    <w:rsid w:val="00492DDC"/>
    <w:rsid w:val="004C6615"/>
    <w:rsid w:val="00514485"/>
    <w:rsid w:val="00523C5A"/>
    <w:rsid w:val="00526A3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05D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5D7"/>
    <w:rsid w:val="00C316A4"/>
    <w:rsid w:val="00C61A83"/>
    <w:rsid w:val="00C8108C"/>
    <w:rsid w:val="00D40447"/>
    <w:rsid w:val="00D659AC"/>
    <w:rsid w:val="00DA47F3"/>
    <w:rsid w:val="00DA53D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7CC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2519-S</BillDocName>
  <AmendType>AMH</AmendType>
  <SponsorAcronym>SENN</SponsorAcronym>
  <DrafterAcronym>LANH</DrafterAcronym>
  <DraftNumber>068</DraftNumber>
  <ReferenceNumber>SHB 2519</ReferenceNumber>
  <Floor>H AMD</Floor>
  <AmendmentNumber> 697</AmendmentNumber>
  <Sponsors>By Representative Senn</Sponsors>
  <FloorAction>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114</Words>
  <Characters>550</Characters>
  <Application>Microsoft Office Word</Application>
  <DocSecurity>8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2519-S AMH SENN LANH 068</dc:title>
  <dc:creator>Lindsay Lanham</dc:creator>
  <cp:lastModifiedBy>Lindsay Lanham</cp:lastModifiedBy>
  <cp:revision>8</cp:revision>
  <cp:lastPrinted>2014-02-13T21:24:00Z</cp:lastPrinted>
  <dcterms:created xsi:type="dcterms:W3CDTF">2014-02-13T21:18:00Z</dcterms:created>
  <dcterms:modified xsi:type="dcterms:W3CDTF">2014-02-13T21:24:00Z</dcterms:modified>
</cp:coreProperties>
</file>