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E381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A0B4C">
            <w:t>2524-S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A0B4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A0B4C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A0B4C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A0B4C">
            <w:t>387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E381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A0B4C">
            <w:rPr>
              <w:b/>
              <w:u w:val="single"/>
            </w:rPr>
            <w:t>SHB 2524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E4170">
            <w:t xml:space="preserve">H AMD </w:t>
          </w:r>
          <w:r w:rsidR="00AA0B4C">
            <w:t>TO H AMD (H-4146.3/14)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22788">
            <w:rPr>
              <w:b/>
            </w:rPr>
            <w:t xml:space="preserve"> 745</w:t>
          </w:r>
        </w:sdtContent>
      </w:sdt>
    </w:p>
    <w:p w:rsidR="00DF5D0E" w:rsidP="00605C39" w:rsidRDefault="004E381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A0B4C"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A0B4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02/17/2014</w:t>
          </w:r>
        </w:p>
      </w:sdtContent>
    </w:sdt>
    <w:permStart w:edGrp="everyone" w:id="1505055621"/>
    <w:p w:rsidR="00AA0B4C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A0B4C">
        <w:t xml:space="preserve">On page </w:t>
      </w:r>
      <w:r w:rsidR="00BE4170">
        <w:t>1, beginning on line 3 of the striking amendment strike all of section 1</w:t>
      </w:r>
    </w:p>
    <w:p w:rsidR="00BE4170" w:rsidP="00BE4170" w:rsidRDefault="00BE4170">
      <w:pPr>
        <w:pStyle w:val="RCWSLText"/>
      </w:pPr>
    </w:p>
    <w:p w:rsidR="00BE4170" w:rsidP="00BE4170" w:rsidRDefault="00BE4170">
      <w:pPr>
        <w:pStyle w:val="RCWSLText"/>
      </w:pPr>
      <w:r>
        <w:tab/>
        <w:t>Renumber the remaining sections consecutively and correct any internal references accordingly.</w:t>
      </w:r>
    </w:p>
    <w:p w:rsidR="00BE4170" w:rsidP="00BE4170" w:rsidRDefault="00BE4170">
      <w:pPr>
        <w:pStyle w:val="RCWSLText"/>
      </w:pPr>
    </w:p>
    <w:p w:rsidR="00BE4170" w:rsidP="00BE4170" w:rsidRDefault="00BE4170">
      <w:pPr>
        <w:pStyle w:val="RCWSLText"/>
      </w:pPr>
      <w:r>
        <w:tab/>
        <w:t>Correct the title.</w:t>
      </w:r>
    </w:p>
    <w:p w:rsidR="00BE4170" w:rsidP="00BE4170" w:rsidRDefault="00BE4170">
      <w:pPr>
        <w:pStyle w:val="RCWSLText"/>
      </w:pPr>
    </w:p>
    <w:p w:rsidRPr="00AA0B4C" w:rsidR="00DF5D0E" w:rsidP="00854C42" w:rsidRDefault="00BE4170">
      <w:pPr>
        <w:pStyle w:val="RCWSLText"/>
      </w:pPr>
      <w:r>
        <w:tab/>
      </w:r>
    </w:p>
    <w:permEnd w:id="1505055621"/>
    <w:p w:rsidR="00ED2EEB" w:rsidP="00AA0B4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007672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A0B4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BE4170" w:rsidP="00BE417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E4170">
                  <w:t>Removes the provision that permits the Director of the Department of Licensing to deny a license under Chapter 46.96 RCW, which governs manufacturer and new motor vehicle dealer franchise agreements,</w:t>
                </w:r>
                <w:r w:rsidRPr="0096303F" w:rsidR="00BE4170">
                  <w:t> </w:t>
                </w:r>
                <w:r w:rsidR="00BE4170">
                  <w:t>where the Director finds that the issuance of the new license would cause a manufacturer or a manufacturer's representative to be in violation of the terms of Chapter 46.96 RCW.</w:t>
                </w:r>
              </w:p>
              <w:p w:rsidRPr="0096303F" w:rsidR="001C1B27" w:rsidP="00BE4170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AA0B4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00767206"/>
    </w:tbl>
    <w:p w:rsidR="00DF5D0E" w:rsidP="00AA0B4C" w:rsidRDefault="00DF5D0E">
      <w:pPr>
        <w:pStyle w:val="BillEnd"/>
        <w:suppressLineNumbers/>
      </w:pPr>
    </w:p>
    <w:p w:rsidR="00DF5D0E" w:rsidP="00AA0B4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A0B4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4C" w:rsidRDefault="00AA0B4C" w:rsidP="00DF5D0E">
      <w:r>
        <w:separator/>
      </w:r>
    </w:p>
  </w:endnote>
  <w:endnote w:type="continuationSeparator" w:id="0">
    <w:p w:rsidR="00AA0B4C" w:rsidRDefault="00AA0B4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42" w:rsidRDefault="00854C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E381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2524-S AMH MANW MERE 387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A0B4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E381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2524-S AMH MANW MERE 387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4C" w:rsidRDefault="00AA0B4C" w:rsidP="00DF5D0E">
      <w:r>
        <w:separator/>
      </w:r>
    </w:p>
  </w:footnote>
  <w:footnote w:type="continuationSeparator" w:id="0">
    <w:p w:rsidR="00AA0B4C" w:rsidRDefault="00AA0B4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C42" w:rsidRDefault="00854C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22788"/>
    <w:rsid w:val="003E2FC6"/>
    <w:rsid w:val="00492DDC"/>
    <w:rsid w:val="004C6615"/>
    <w:rsid w:val="004E381C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4C42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0B4C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417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D059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2524-S</BillDocName>
  <AmendType>AMH</AmendType>
  <SponsorAcronym>MANW</SponsorAcronym>
  <DrafterAcronym>MERE</DrafterAcronym>
  <DraftNumber>387</DraftNumber>
  <ReferenceNumber>SHB 2524</ReferenceNumber>
  <Floor>H AMD TO H AMD (H-4146.3/14)</Floor>
  <AmendmentNumber> 745</AmendmentNumber>
  <Sponsors>By Representative Manweller</Sponsors>
  <FloorAction>WITHDRAWN 02/17/2014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54</TotalTime>
  <Pages>1</Pages>
  <Words>124</Words>
  <Characters>648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2524-S AMH MANW MERE 387</vt:lpstr>
    </vt:vector>
  </TitlesOfParts>
  <Company>Washington State Legislature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2524-S AMH MANW MERE 387</dc:title>
  <dc:creator>Linda Merelle</dc:creator>
  <cp:lastModifiedBy>Linda Merelle</cp:lastModifiedBy>
  <cp:revision>3</cp:revision>
  <cp:lastPrinted>2014-02-14T21:13:00Z</cp:lastPrinted>
  <dcterms:created xsi:type="dcterms:W3CDTF">2014-02-14T20:18:00Z</dcterms:created>
  <dcterms:modified xsi:type="dcterms:W3CDTF">2014-02-14T21:13:00Z</dcterms:modified>
</cp:coreProperties>
</file>