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164C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B7C8F">
            <w:t>2582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B7C8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B7C8F">
            <w:t>HARG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B7C8F">
            <w:t>LANH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B7C8F">
            <w:t>064</w:t>
          </w:r>
        </w:sdtContent>
      </w:sdt>
    </w:p>
    <w:p w:rsidR="00DF5D0E" w:rsidP="00B73E0A" w:rsidRDefault="00AA1230">
      <w:pPr>
        <w:pStyle w:val="OfferedBy"/>
        <w:spacing w:after="120"/>
      </w:pPr>
      <w:r>
        <w:tab/>
      </w:r>
      <w:r>
        <w:tab/>
      </w:r>
      <w:r>
        <w:tab/>
      </w:r>
    </w:p>
    <w:p w:rsidR="00DF5D0E" w:rsidRDefault="009164C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B7C8F">
            <w:rPr>
              <w:b/>
              <w:u w:val="single"/>
            </w:rPr>
            <w:t>HB 2582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B7C8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25B75">
            <w:rPr>
              <w:b/>
            </w:rPr>
            <w:t xml:space="preserve"> 733</w:t>
          </w:r>
        </w:sdtContent>
      </w:sdt>
    </w:p>
    <w:p w:rsidR="00DF5D0E" w:rsidP="00605C39" w:rsidRDefault="009164C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B7C8F">
            <w:t>By Representative Hargrove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B7C8F">
          <w:pPr>
            <w:spacing w:line="408" w:lineRule="exact"/>
            <w:jc w:val="right"/>
            <w:rPr>
              <w:b/>
              <w:bCs/>
            </w:rPr>
          </w:pPr>
          <w:r>
            <w:rPr>
              <w:b/>
              <w:bCs/>
            </w:rPr>
            <w:t xml:space="preserve">ADOPTED 02/14/2014</w:t>
          </w:r>
        </w:p>
      </w:sdtContent>
    </w:sdt>
    <w:permStart w:edGrp="everyone" w:id="540567319"/>
    <w:p w:rsidR="002B7C8F"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2007C">
        <w:t xml:space="preserve">Strike everything after the enacting clause and insert the following: </w:t>
      </w:r>
    </w:p>
    <w:p w:rsidR="00D2007C" w:rsidP="00D2007C" w:rsidRDefault="00D2007C">
      <w:pPr>
        <w:pStyle w:val="RCWSLText"/>
      </w:pPr>
      <w:r>
        <w:tab/>
        <w:t>"</w:t>
      </w:r>
      <w:r>
        <w:rPr>
          <w:b/>
        </w:rPr>
        <w:t xml:space="preserve">Sec. </w:t>
      </w:r>
      <w:r>
        <w:rPr>
          <w:b/>
        </w:rPr>
        <w:fldChar w:fldCharType="begin"/>
      </w:r>
      <w:r>
        <w:rPr>
          <w:b/>
        </w:rPr>
        <w:instrText xml:space="preserve"> LISTNUM  LegalDefault  </w:instrText>
      </w:r>
      <w:r>
        <w:rPr>
          <w:b/>
        </w:rPr>
        <w:fldChar w:fldCharType="end"/>
      </w:r>
      <w:r>
        <w:rPr>
          <w:b/>
        </w:rPr>
        <w:t xml:space="preserve">  </w:t>
      </w:r>
      <w:r>
        <w:t>RCW 13.34.138 and 2009 c 520 s 29 are each amended to read as follows:</w:t>
      </w:r>
    </w:p>
    <w:p w:rsidR="00D2007C" w:rsidP="00D2007C" w:rsidRDefault="00D2007C">
      <w:pPr>
        <w:pStyle w:val="RCWSLText"/>
      </w:pPr>
      <w:r>
        <w:tab/>
        <w:t>(1)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rsidR="00D2007C" w:rsidP="00D2007C" w:rsidRDefault="00D2007C">
      <w:pPr>
        <w:pStyle w:val="RCWSLText"/>
      </w:pPr>
      <w:r>
        <w:tab/>
        <w:t>(a) The initial review hearing shall be an in-court review and shall be set six months from the beginning date of the placement episode or no more than ninety days from the entry of the disposition order, whichever comes first.  The requirements for the initial review hearing, including the in-court review requirement, shall be accomplished within existing resources.</w:t>
      </w:r>
    </w:p>
    <w:p w:rsidR="00D2007C" w:rsidP="00D2007C" w:rsidRDefault="00D2007C">
      <w:pPr>
        <w:pStyle w:val="RCWSLText"/>
      </w:pPr>
      <w:r>
        <w:tab/>
        <w:t>(b) The initial review hearing may be a permanency planning hearing when necessary to meet the time frames set forth in RCW 13.34.145(1</w:t>
      </w:r>
      <w:proofErr w:type="gramStart"/>
      <w:r>
        <w:t>)(</w:t>
      </w:r>
      <w:proofErr w:type="gramEnd"/>
      <w:r>
        <w:t>a) or 13.34.134.</w:t>
      </w:r>
    </w:p>
    <w:p w:rsidR="00D2007C" w:rsidP="00D2007C" w:rsidRDefault="00D2007C">
      <w:pPr>
        <w:pStyle w:val="RCWSLText"/>
      </w:pPr>
      <w:r>
        <w:tab/>
        <w:t xml:space="preserve">(2)(a) A child shall not be returned home at the review hearing </w:t>
      </w:r>
      <w:proofErr w:type="gramStart"/>
      <w:r>
        <w:t>unless</w:t>
      </w:r>
      <w:proofErr w:type="gramEnd"/>
      <w:r>
        <w:t xml:space="preserve"> the court finds that a reason for removal as set forth in RCW 13.34.130 no longer exists.  The parents, guardian, or legal custodian shall report to the court the efforts they have made to correct the conditions which led to removal.  If a child is returned, casework supervision by the supervising agency or department shall continue for a period of six months, at which time there shall be a hearing on the need for continued intervention.</w:t>
      </w:r>
    </w:p>
    <w:p w:rsidR="00D2007C" w:rsidP="00D2007C" w:rsidRDefault="00D2007C">
      <w:pPr>
        <w:pStyle w:val="RCWSLText"/>
      </w:pPr>
      <w:r>
        <w:lastRenderedPageBreak/>
        <w:tab/>
        <w:t>(b) Prior to the child returning home, the department or supervising agency must complete the following:</w:t>
      </w:r>
    </w:p>
    <w:p w:rsidR="00D2007C" w:rsidP="00D2007C" w:rsidRDefault="00D2007C">
      <w:pPr>
        <w:pStyle w:val="RCWSLText"/>
      </w:pPr>
      <w:r>
        <w:tab/>
        <w:t>(</w:t>
      </w:r>
      <w:proofErr w:type="spellStart"/>
      <w:proofErr w:type="gramStart"/>
      <w:r>
        <w:t>i</w:t>
      </w:r>
      <w:proofErr w:type="spellEnd"/>
      <w:proofErr w:type="gramEnd"/>
      <w:r>
        <w:t>) Identify all adults residing in the home and conduct background checks on those persons;</w:t>
      </w:r>
    </w:p>
    <w:p w:rsidR="00D2007C" w:rsidP="00D2007C" w:rsidRDefault="00D2007C">
      <w:pPr>
        <w:pStyle w:val="RCWSLText"/>
      </w:pPr>
      <w:r>
        <w:tab/>
        <w:t>(ii)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or supervising agency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or supervising agency must promptly notify the court; and</w:t>
      </w:r>
    </w:p>
    <w:p w:rsidR="00D2007C" w:rsidP="00D2007C" w:rsidRDefault="00D2007C">
      <w:pPr>
        <w:pStyle w:val="RCWSLText"/>
      </w:pPr>
      <w:r>
        <w:tab/>
        <w:t>(iii) Notify the parent with whom the child is being placed that he or she has an ongoing duty to notify the department or supervising agency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rsidR="00D2007C" w:rsidP="00D2007C" w:rsidRDefault="00D2007C">
      <w:pPr>
        <w:pStyle w:val="RCWSLText"/>
      </w:pPr>
      <w:r>
        <w:tab/>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or supervising agency to provide services, or create judicial authority to order the provision of services to any person other than for the express purposes of this section or RCW </w:t>
      </w:r>
      <w:r>
        <w:lastRenderedPageBreak/>
        <w:t>13.34.025 or if the services are unavailable or unsuitable or the person is not eligible for such services.</w:t>
      </w:r>
    </w:p>
    <w:p w:rsidR="00D2007C" w:rsidP="00D2007C" w:rsidRDefault="00D2007C">
      <w:pPr>
        <w:pStyle w:val="RCWSLText"/>
      </w:pPr>
      <w:r>
        <w:tab/>
        <w:t>(c) If the child is not returned home, the court shall establish in writing:</w:t>
      </w:r>
    </w:p>
    <w:p w:rsidR="00D2007C" w:rsidP="00D2007C" w:rsidRDefault="00D2007C">
      <w:pPr>
        <w:pStyle w:val="RCWSLText"/>
      </w:pPr>
      <w:r>
        <w:tab/>
        <w:t>(</w:t>
      </w:r>
      <w:proofErr w:type="spellStart"/>
      <w:r>
        <w:t>i</w:t>
      </w:r>
      <w:proofErr w:type="spellEnd"/>
      <w:r>
        <w:t>) Whether the supervising agency or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rsidR="00D2007C" w:rsidP="00D2007C" w:rsidRDefault="00D2007C">
      <w:pPr>
        <w:pStyle w:val="RCWSLText"/>
      </w:pPr>
      <w:r>
        <w:tab/>
        <w:t>(ii) Whether there has been compliance with the case plan by the child, the child's parents, and the agency supervising the placement;</w:t>
      </w:r>
    </w:p>
    <w:p w:rsidR="00D2007C" w:rsidP="00D2007C" w:rsidRDefault="00D2007C">
      <w:pPr>
        <w:pStyle w:val="RCWSLText"/>
      </w:pPr>
      <w:r>
        <w:tab/>
        <w:t>(iii) Whether progress has been made toward correcting the problems that necessitated the child's placement in out-of-home care;</w:t>
      </w:r>
    </w:p>
    <w:p w:rsidR="00D2007C" w:rsidP="00D2007C" w:rsidRDefault="00D2007C">
      <w:pPr>
        <w:pStyle w:val="RCWSLText"/>
      </w:pPr>
      <w:r>
        <w:tab/>
      </w:r>
      <w:proofErr w:type="gramStart"/>
      <w:r>
        <w:t>(iv) Whether</w:t>
      </w:r>
      <w:proofErr w:type="gramEnd"/>
      <w:r>
        <w:t xml:space="preserve"> the services set forth in the case plan and the responsibilities of the parties need to be clarified or modified due to the availability of additional information or changed circumstances;</w:t>
      </w:r>
    </w:p>
    <w:p w:rsidR="00D2007C" w:rsidP="00D2007C" w:rsidRDefault="00D2007C">
      <w:pPr>
        <w:pStyle w:val="RCWSLText"/>
      </w:pPr>
      <w:r>
        <w:tab/>
        <w:t>(v) Whether there is a continuing need for placement;</w:t>
      </w:r>
    </w:p>
    <w:p w:rsidR="00D2007C" w:rsidP="00D2007C" w:rsidRDefault="00D2007C">
      <w:pPr>
        <w:pStyle w:val="RCWSLText"/>
      </w:pPr>
      <w:r>
        <w:tab/>
        <w:t>(vi) Whether a parent's homelessness or lack of suitable housing is a significant factor delaying permanency for the child by preventing the return of the child to the home of the child's parent and whether housing assistance should be provided by the department or supervising agency;</w:t>
      </w:r>
    </w:p>
    <w:p w:rsidR="00D2007C" w:rsidP="00D2007C" w:rsidRDefault="00D2007C">
      <w:pPr>
        <w:pStyle w:val="RCWSLText"/>
      </w:pPr>
      <w:r>
        <w:tab/>
        <w:t>(vii) Whether the child is in an appropriate placement which adequately meets all physical, emotional, and educational needs;</w:t>
      </w:r>
    </w:p>
    <w:p w:rsidR="00D2007C" w:rsidP="00D2007C" w:rsidRDefault="00D2007C">
      <w:pPr>
        <w:pStyle w:val="RCWSLText"/>
      </w:pPr>
      <w:r>
        <w:tab/>
        <w:t>(viii) Whether preference has been given to placement with the child's relatives if such placement is in the child's best interests;</w:t>
      </w:r>
    </w:p>
    <w:p w:rsidR="00D2007C" w:rsidP="00D2007C" w:rsidRDefault="00D2007C">
      <w:pPr>
        <w:pStyle w:val="RCWSLText"/>
      </w:pPr>
      <w:r>
        <w:tab/>
        <w:t>(ix) Whether both in-state and, where appropriate, out-of-state placements have been considered;</w:t>
      </w:r>
    </w:p>
    <w:p w:rsidR="00D2007C" w:rsidP="00D2007C" w:rsidRDefault="00D2007C">
      <w:pPr>
        <w:pStyle w:val="RCWSLText"/>
      </w:pPr>
      <w:r>
        <w:tab/>
        <w:t>(x) Whether the parents have visited the child and any reasons why visitation has not occurred or has been infrequent;</w:t>
      </w:r>
    </w:p>
    <w:p w:rsidR="00D2007C" w:rsidP="00D2007C" w:rsidRDefault="00D2007C">
      <w:pPr>
        <w:pStyle w:val="RCWSLText"/>
      </w:pPr>
      <w:r>
        <w:tab/>
        <w:t>(xi) Whether terms of visitation need to be modified;</w:t>
      </w:r>
    </w:p>
    <w:p w:rsidR="00D2007C" w:rsidP="00D2007C" w:rsidRDefault="00D2007C">
      <w:pPr>
        <w:pStyle w:val="RCWSLText"/>
      </w:pPr>
      <w:r>
        <w:lastRenderedPageBreak/>
        <w:tab/>
        <w:t>(xii) Whether the court-approved long-term permanent plan for the child remains the best plan for the child;</w:t>
      </w:r>
    </w:p>
    <w:p w:rsidR="00D2007C" w:rsidP="00D2007C" w:rsidRDefault="00D2007C">
      <w:pPr>
        <w:pStyle w:val="RCWSLText"/>
      </w:pPr>
      <w:r>
        <w:tab/>
        <w:t>(xiii) Whether any additional court orders need to be made to move the case toward permanency; and</w:t>
      </w:r>
    </w:p>
    <w:p w:rsidR="00D2007C" w:rsidP="00D2007C" w:rsidRDefault="00D2007C">
      <w:pPr>
        <w:pStyle w:val="RCWSLText"/>
      </w:pPr>
      <w:r>
        <w:tab/>
        <w:t>(xiv) The projected date by which the child will be returned home or other permanent plan of care will be implemented.</w:t>
      </w:r>
    </w:p>
    <w:p w:rsidRPr="00D2007C" w:rsidR="00D2007C" w:rsidP="00D2007C" w:rsidRDefault="00D2007C">
      <w:pPr>
        <w:pStyle w:val="RCWSLText"/>
        <w:rPr>
          <w:u w:val="single"/>
        </w:rPr>
      </w:pPr>
      <w:r>
        <w:tab/>
        <w:t>(d) The court at the review hearing may order that a petition seeking termination of the parent and child relationship be filed.</w:t>
      </w:r>
      <w:r w:rsidRPr="002358F0">
        <w:rPr>
          <w:rFonts w:ascii="Arial" w:hAnsi="Arial" w:cs="Arial"/>
          <w:spacing w:val="0"/>
        </w:rPr>
        <w:t xml:space="preserve"> </w:t>
      </w:r>
      <w:r w:rsidR="002358F0">
        <w:rPr>
          <w:rFonts w:ascii="Arial" w:hAnsi="Arial" w:cs="Arial"/>
          <w:spacing w:val="0"/>
          <w:u w:val="single"/>
        </w:rPr>
        <w:t xml:space="preserve"> </w:t>
      </w:r>
      <w:r w:rsidRPr="00D2007C">
        <w:rPr>
          <w:u w:val="single"/>
        </w:rPr>
        <w:t xml:space="preserve">If the court determines that the child has been in out-of-home care for at least </w:t>
      </w:r>
      <w:r w:rsidR="005E1319">
        <w:rPr>
          <w:u w:val="single"/>
        </w:rPr>
        <w:t>twelve</w:t>
      </w:r>
      <w:r w:rsidRPr="00D2007C">
        <w:rPr>
          <w:u w:val="single"/>
        </w:rPr>
        <w:t xml:space="preserve"> consecutive months following the filing of a dependency petition and the parents have been non-compliant with court-ordered services and have made no progress towards correcting parental deficiencies, the court shall order that a petition seeking termination of parent and child relationship be filed unless the court makes a good cause exception based on the factors described in RCW 13.34.145.</w:t>
      </w:r>
    </w:p>
    <w:p w:rsidR="00D2007C" w:rsidP="00D2007C" w:rsidRDefault="00D2007C">
      <w:pPr>
        <w:pStyle w:val="RCWSLText"/>
      </w:pPr>
      <w:r>
        <w:tab/>
        <w:t>(3)(a) In any case in which the court orders that a dependent child may be returned to or remain in the child's home, the in-home placement shall be contingent upon the following:</w:t>
      </w:r>
    </w:p>
    <w:p w:rsidR="00D2007C" w:rsidP="00D2007C" w:rsidRDefault="00D2007C">
      <w:pPr>
        <w:pStyle w:val="RCWSLText"/>
      </w:pPr>
      <w:r>
        <w:tab/>
        <w:t>(</w:t>
      </w:r>
      <w:proofErr w:type="spellStart"/>
      <w:r>
        <w:t>i</w:t>
      </w:r>
      <w:proofErr w:type="spellEnd"/>
      <w:r>
        <w:t>) The compliance of the parents with court orders related to the care and supervision of the child, including compliance with the supervising agency's case plan; and</w:t>
      </w:r>
    </w:p>
    <w:p w:rsidR="00D2007C" w:rsidP="00D2007C" w:rsidRDefault="00D2007C">
      <w:pPr>
        <w:pStyle w:val="RCWSLText"/>
      </w:pPr>
      <w:r>
        <w:tab/>
        <w:t>(ii) The continued participation of the parents, if applicable, in available substance abuse or mental health treatment if substance abuse or mental illness was a contributing factor to the removal of the child.</w:t>
      </w:r>
    </w:p>
    <w:p w:rsidR="00D2007C" w:rsidP="00D2007C" w:rsidRDefault="00D2007C">
      <w:pPr>
        <w:pStyle w:val="RCWSLText"/>
      </w:pPr>
      <w:r>
        <w:tab/>
        <w:t>(b) The following may be grounds for removal of the child from the home, subject to review by the court:</w:t>
      </w:r>
    </w:p>
    <w:p w:rsidR="00D2007C" w:rsidP="00D2007C" w:rsidRDefault="00D2007C">
      <w:pPr>
        <w:pStyle w:val="RCWSLText"/>
      </w:pPr>
      <w:r>
        <w:tab/>
        <w:t>(</w:t>
      </w:r>
      <w:proofErr w:type="spellStart"/>
      <w:r>
        <w:t>i</w:t>
      </w:r>
      <w:proofErr w:type="spellEnd"/>
      <w:r>
        <w:t>) Noncompliance by the parents with the department's or supervising agency's case plan or court order;</w:t>
      </w:r>
    </w:p>
    <w:p w:rsidR="00D2007C" w:rsidP="00D2007C" w:rsidRDefault="00D2007C">
      <w:pPr>
        <w:pStyle w:val="RCWSLText"/>
      </w:pPr>
      <w:r>
        <w:tab/>
        <w:t>(ii) The parent's inability, unwillingness, or failure to participate in available services or treatment for themselves or the child, including substance abuse treatment if a parent's substance abuse was a contributing factor to the abuse or neglect; or</w:t>
      </w:r>
    </w:p>
    <w:p w:rsidR="00D2007C" w:rsidP="00D2007C" w:rsidRDefault="00D2007C">
      <w:pPr>
        <w:pStyle w:val="RCWSLText"/>
      </w:pPr>
      <w:r>
        <w:lastRenderedPageBreak/>
        <w:tab/>
        <w:t>(iii) The failure of the parents to successfully and substantially complete available services or treatment for themselves or the child, including substance abuse treatment if a parent's substance abuse was a contributing factor to the abuse or neglect.</w:t>
      </w:r>
    </w:p>
    <w:p w:rsidR="00D2007C" w:rsidP="00D2007C" w:rsidRDefault="00D2007C">
      <w:pPr>
        <w:pStyle w:val="RCWSLText"/>
      </w:pPr>
      <w:r>
        <w:tab/>
        <w:t>(c)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rsidR="00D2007C" w:rsidP="00D2007C" w:rsidRDefault="00D2007C">
      <w:pPr>
        <w:pStyle w:val="RCWSLText"/>
      </w:pPr>
      <w:r>
        <w:tab/>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w:t>
      </w:r>
      <w:proofErr w:type="gramStart"/>
      <w:r>
        <w:t>nor</w:t>
      </w:r>
      <w:proofErr w:type="gramEnd"/>
      <w:r>
        <w:t xml:space="preserve"> to create judicial authority to order the provision of such assistance to any person or family if the assistance or funding are unavailable or the child or family are not eligible for such assistance.</w:t>
      </w:r>
    </w:p>
    <w:p w:rsidRPr="00764B1B" w:rsidR="00764B1B" w:rsidP="00764B1B" w:rsidRDefault="00D2007C">
      <w:pPr>
        <w:pStyle w:val="RCWSLText"/>
      </w:pPr>
      <w:r>
        <w:tab/>
        <w:t>(5) The court shall consider the child's relationship with siblings in accordance</w:t>
      </w:r>
      <w:r w:rsidR="00764B1B">
        <w:t xml:space="preserve"> with</w:t>
      </w:r>
      <w:r>
        <w:t xml:space="preserve"> </w:t>
      </w:r>
      <w:r w:rsidR="00764B1B">
        <w:t>RCW 13.34.130</w:t>
      </w:r>
      <w:r w:rsidR="005E1319">
        <w:t>((</w:t>
      </w:r>
      <w:r w:rsidRPr="005E1319" w:rsidR="00764B1B">
        <w:rPr>
          <w:strike/>
        </w:rPr>
        <w:t>(3</w:t>
      </w:r>
      <w:r w:rsidRPr="005E1319" w:rsidR="00BD5885">
        <w:rPr>
          <w:strike/>
        </w:rPr>
        <w:t>)</w:t>
      </w:r>
      <w:r w:rsidR="005E1319">
        <w:t>)</w:t>
      </w:r>
      <w:proofErr w:type="gramStart"/>
      <w:r w:rsidR="005E1319">
        <w:t>)</w:t>
      </w:r>
      <w:r w:rsidRPr="005E1319" w:rsidR="005E1319">
        <w:rPr>
          <w:u w:val="single"/>
        </w:rPr>
        <w:t>(</w:t>
      </w:r>
      <w:proofErr w:type="gramEnd"/>
      <w:r w:rsidRPr="005E1319" w:rsidR="005E1319">
        <w:rPr>
          <w:u w:val="single"/>
        </w:rPr>
        <w:t>6)</w:t>
      </w:r>
      <w:r w:rsidRPr="00764B1B" w:rsidR="00764B1B">
        <w:t>.</w:t>
      </w:r>
      <w:r w:rsidR="00764B1B">
        <w:t>"</w:t>
      </w:r>
    </w:p>
    <w:p w:rsidR="00D2007C" w:rsidP="00D2007C" w:rsidRDefault="00D2007C">
      <w:pPr>
        <w:pStyle w:val="RCWSLText"/>
      </w:pPr>
    </w:p>
    <w:p w:rsidR="002D55CB" w:rsidP="00D2007C" w:rsidRDefault="002D55CB">
      <w:pPr>
        <w:pStyle w:val="RCWSLText"/>
      </w:pPr>
    </w:p>
    <w:p w:rsidR="002D55CB" w:rsidP="00D2007C" w:rsidRDefault="002D55CB">
      <w:pPr>
        <w:pStyle w:val="RCWSLText"/>
      </w:pPr>
      <w:r>
        <w:tab/>
        <w:t xml:space="preserve">Correct the title.  </w:t>
      </w:r>
    </w:p>
    <w:p w:rsidRPr="00D2007C" w:rsidR="00D2007C" w:rsidP="00D2007C" w:rsidRDefault="00D2007C">
      <w:pPr>
        <w:pStyle w:val="RCWSLText"/>
      </w:pPr>
    </w:p>
    <w:p w:rsidRPr="002B7C8F" w:rsidR="00DF5D0E" w:rsidP="002B7C8F" w:rsidRDefault="00DF5D0E">
      <w:pPr>
        <w:suppressLineNumbers/>
        <w:rPr>
          <w:spacing w:val="-3"/>
        </w:rPr>
      </w:pPr>
    </w:p>
    <w:permEnd w:id="540567319"/>
    <w:p w:rsidR="00ED2EEB" w:rsidP="002B7C8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6832892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B7C8F" w:rsidRDefault="00D659AC">
                <w:pPr>
                  <w:pStyle w:val="Effect"/>
                  <w:suppressLineNumbers/>
                  <w:shd w:val="clear" w:color="auto" w:fill="auto"/>
                  <w:ind w:left="0" w:firstLine="0"/>
                </w:pPr>
              </w:p>
            </w:tc>
            <w:tc>
              <w:tcPr>
                <w:tcW w:w="9874" w:type="dxa"/>
                <w:shd w:val="clear" w:color="auto" w:fill="FFFFFF" w:themeFill="background1"/>
              </w:tcPr>
              <w:p w:rsidRPr="00D2007C" w:rsidR="001C1B27" w:rsidP="002B7C8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2007C">
                  <w:t xml:space="preserve">Requires the court to order the filing of a </w:t>
                </w:r>
                <w:r w:rsidRPr="00D2007C" w:rsidR="00D2007C">
                  <w:t xml:space="preserve">petition seeking termination of </w:t>
                </w:r>
                <w:r w:rsidR="00D2007C">
                  <w:t xml:space="preserve">the </w:t>
                </w:r>
                <w:r w:rsidRPr="00D2007C" w:rsidR="00D2007C">
                  <w:t xml:space="preserve">parent and child relationship </w:t>
                </w:r>
                <w:r w:rsidR="00D2007C">
                  <w:t xml:space="preserve">if a </w:t>
                </w:r>
                <w:r w:rsidRPr="00D2007C" w:rsidR="00D2007C">
                  <w:t>child has been in out-of-home care for at least 12 consecutive months</w:t>
                </w:r>
                <w:r w:rsidR="00D2007C">
                  <w:t xml:space="preserve"> and</w:t>
                </w:r>
                <w:r w:rsidR="00D2007C">
                  <w:rPr>
                    <w:spacing w:val="0"/>
                  </w:rPr>
                  <w:t xml:space="preserve"> </w:t>
                </w:r>
                <w:r w:rsidRPr="00D2007C" w:rsidR="00D2007C">
                  <w:t>the parents have been non-compliant with court-ordered services</w:t>
                </w:r>
                <w:r w:rsidR="0095272B">
                  <w:t>, in lieu of requiring the court to order the filing</w:t>
                </w:r>
                <w:r w:rsidRPr="0095272B" w:rsidR="0095272B">
                  <w:t xml:space="preserve"> </w:t>
                </w:r>
                <w:r w:rsidR="0095272B">
                  <w:t xml:space="preserve">of </w:t>
                </w:r>
                <w:r w:rsidRPr="0095272B" w:rsidR="0095272B">
                  <w:t>a petition seeking the termination of parental rights in any case where the court approves a sole permanency plan of adoption</w:t>
                </w:r>
                <w:r w:rsidR="0095272B">
                  <w:t xml:space="preserve">. </w:t>
                </w:r>
              </w:p>
              <w:p w:rsidRPr="007D1589" w:rsidR="001B4E53" w:rsidP="002B7C8F" w:rsidRDefault="001B4E53">
                <w:pPr>
                  <w:pStyle w:val="ListBullet"/>
                  <w:numPr>
                    <w:ilvl w:val="0"/>
                    <w:numId w:val="0"/>
                  </w:numPr>
                  <w:suppressLineNumbers/>
                </w:pPr>
              </w:p>
            </w:tc>
          </w:tr>
        </w:sdtContent>
      </w:sdt>
      <w:permEnd w:id="1168328923"/>
    </w:tbl>
    <w:p w:rsidR="00DF5D0E" w:rsidP="002B7C8F" w:rsidRDefault="00DF5D0E">
      <w:pPr>
        <w:pStyle w:val="BillEnd"/>
        <w:suppressLineNumbers/>
      </w:pPr>
    </w:p>
    <w:p w:rsidR="00DF5D0E" w:rsidP="002B7C8F" w:rsidRDefault="00DE256E">
      <w:pPr>
        <w:pStyle w:val="BillEnd"/>
        <w:suppressLineNumbers/>
      </w:pPr>
      <w:r>
        <w:rPr>
          <w:b/>
        </w:rPr>
        <w:t>--- END ---</w:t>
      </w:r>
    </w:p>
    <w:p w:rsidR="00DF5D0E" w:rsidP="002B7C8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4C5" w:rsidRDefault="009164C5" w:rsidP="00DF5D0E">
      <w:r>
        <w:separator/>
      </w:r>
    </w:p>
  </w:endnote>
  <w:endnote w:type="continuationSeparator" w:id="0">
    <w:p w:rsidR="009164C5" w:rsidRDefault="009164C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CB" w:rsidRDefault="002D5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358F0">
    <w:pPr>
      <w:pStyle w:val="AmendDraftFooter"/>
    </w:pPr>
    <w:fldSimple w:instr=" TITLE   \* MERGEFORMAT ">
      <w:r w:rsidR="006A5D6A">
        <w:t>2582 AMH HARG LANH 064</w:t>
      </w:r>
    </w:fldSimple>
    <w:r w:rsidR="001B4E53">
      <w:tab/>
    </w:r>
    <w:r w:rsidR="00E267B1">
      <w:fldChar w:fldCharType="begin"/>
    </w:r>
    <w:r w:rsidR="00E267B1">
      <w:instrText xml:space="preserve"> PAGE  \* Arabic  \* MERGEFORMAT </w:instrText>
    </w:r>
    <w:r w:rsidR="00E267B1">
      <w:fldChar w:fldCharType="separate"/>
    </w:r>
    <w:r w:rsidR="006A5D6A">
      <w:rPr>
        <w:noProof/>
      </w:rPr>
      <w:t>6</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358F0">
    <w:pPr>
      <w:pStyle w:val="AmendDraftFooter"/>
    </w:pPr>
    <w:fldSimple w:instr=" TITLE   \* MERGEFORMAT ">
      <w:r w:rsidR="006A5D6A">
        <w:t>2582 AMH HARG LANH 064</w:t>
      </w:r>
    </w:fldSimple>
    <w:r w:rsidR="001B4E53">
      <w:tab/>
    </w:r>
    <w:r w:rsidR="00E267B1">
      <w:fldChar w:fldCharType="begin"/>
    </w:r>
    <w:r w:rsidR="00E267B1">
      <w:instrText xml:space="preserve"> PAGE  \* Arabic  \* MERGEFORMAT </w:instrText>
    </w:r>
    <w:r w:rsidR="00E267B1">
      <w:fldChar w:fldCharType="separate"/>
    </w:r>
    <w:r w:rsidR="006A5D6A">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4C5" w:rsidRDefault="009164C5" w:rsidP="00DF5D0E">
      <w:r>
        <w:separator/>
      </w:r>
    </w:p>
  </w:footnote>
  <w:footnote w:type="continuationSeparator" w:id="0">
    <w:p w:rsidR="009164C5" w:rsidRDefault="009164C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CB" w:rsidRDefault="002D5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4E21"/>
    <w:rsid w:val="00060D21"/>
    <w:rsid w:val="00096165"/>
    <w:rsid w:val="000C6C82"/>
    <w:rsid w:val="000E603A"/>
    <w:rsid w:val="00102468"/>
    <w:rsid w:val="00106544"/>
    <w:rsid w:val="00125B75"/>
    <w:rsid w:val="00146AAF"/>
    <w:rsid w:val="001A775A"/>
    <w:rsid w:val="001B4E53"/>
    <w:rsid w:val="001C1B27"/>
    <w:rsid w:val="001E6675"/>
    <w:rsid w:val="0021732D"/>
    <w:rsid w:val="00217E8A"/>
    <w:rsid w:val="002358F0"/>
    <w:rsid w:val="00265296"/>
    <w:rsid w:val="002766AD"/>
    <w:rsid w:val="00281CBD"/>
    <w:rsid w:val="002B7C8F"/>
    <w:rsid w:val="002D55CB"/>
    <w:rsid w:val="00316CD9"/>
    <w:rsid w:val="003E2FC6"/>
    <w:rsid w:val="004733D3"/>
    <w:rsid w:val="00492DDC"/>
    <w:rsid w:val="004C6615"/>
    <w:rsid w:val="00523C5A"/>
    <w:rsid w:val="005536ED"/>
    <w:rsid w:val="005847F6"/>
    <w:rsid w:val="005E1319"/>
    <w:rsid w:val="005E69C3"/>
    <w:rsid w:val="00605C39"/>
    <w:rsid w:val="006841E6"/>
    <w:rsid w:val="006A5D6A"/>
    <w:rsid w:val="006F7027"/>
    <w:rsid w:val="007049E4"/>
    <w:rsid w:val="0072335D"/>
    <w:rsid w:val="0072541D"/>
    <w:rsid w:val="00757317"/>
    <w:rsid w:val="00764B1B"/>
    <w:rsid w:val="007769AF"/>
    <w:rsid w:val="007D1589"/>
    <w:rsid w:val="007D35D4"/>
    <w:rsid w:val="0083749C"/>
    <w:rsid w:val="008443FE"/>
    <w:rsid w:val="00846034"/>
    <w:rsid w:val="008C7E6E"/>
    <w:rsid w:val="009164C5"/>
    <w:rsid w:val="009245C0"/>
    <w:rsid w:val="00931B84"/>
    <w:rsid w:val="0095272B"/>
    <w:rsid w:val="0096303F"/>
    <w:rsid w:val="00972869"/>
    <w:rsid w:val="00984CD1"/>
    <w:rsid w:val="009F23A9"/>
    <w:rsid w:val="00A01F29"/>
    <w:rsid w:val="00A041B9"/>
    <w:rsid w:val="00A17B5B"/>
    <w:rsid w:val="00A4729B"/>
    <w:rsid w:val="00A93D4A"/>
    <w:rsid w:val="00AA1230"/>
    <w:rsid w:val="00AB682C"/>
    <w:rsid w:val="00AD2A1A"/>
    <w:rsid w:val="00AD2D0A"/>
    <w:rsid w:val="00B15A33"/>
    <w:rsid w:val="00B31D1C"/>
    <w:rsid w:val="00B41494"/>
    <w:rsid w:val="00B518D0"/>
    <w:rsid w:val="00B56650"/>
    <w:rsid w:val="00B73E0A"/>
    <w:rsid w:val="00B961E0"/>
    <w:rsid w:val="00BD5885"/>
    <w:rsid w:val="00BF44DF"/>
    <w:rsid w:val="00C61A83"/>
    <w:rsid w:val="00C8108C"/>
    <w:rsid w:val="00CA6A2A"/>
    <w:rsid w:val="00D2007C"/>
    <w:rsid w:val="00D40447"/>
    <w:rsid w:val="00D659AC"/>
    <w:rsid w:val="00D8726B"/>
    <w:rsid w:val="00DA47F3"/>
    <w:rsid w:val="00DC2C13"/>
    <w:rsid w:val="00DE256E"/>
    <w:rsid w:val="00DF5D0E"/>
    <w:rsid w:val="00E11E1E"/>
    <w:rsid w:val="00E1471A"/>
    <w:rsid w:val="00E267B1"/>
    <w:rsid w:val="00E41CC6"/>
    <w:rsid w:val="00E66F5D"/>
    <w:rsid w:val="00E831A5"/>
    <w:rsid w:val="00E850E7"/>
    <w:rsid w:val="00EC4C96"/>
    <w:rsid w:val="00ED2EEB"/>
    <w:rsid w:val="00F229DE"/>
    <w:rsid w:val="00F304D3"/>
    <w:rsid w:val="00F3597E"/>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rsid w:val="00764B1B"/>
    <w:rPr>
      <w:rFonts w:ascii="Times New Roman" w:hAnsi="Times New Roman" w:cs="Times New Roman"/>
    </w:rPr>
  </w:style>
  <w:style w:type="character" w:styleId="Hyperlink">
    <w:name w:val="Hyperlink"/>
    <w:basedOn w:val="DefaultParagraphFont"/>
    <w:rsid w:val="00764B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rsid w:val="00764B1B"/>
    <w:rPr>
      <w:rFonts w:ascii="Times New Roman" w:hAnsi="Times New Roman" w:cs="Times New Roman"/>
    </w:rPr>
  </w:style>
  <w:style w:type="character" w:styleId="Hyperlink">
    <w:name w:val="Hyperlink"/>
    <w:basedOn w:val="DefaultParagraphFont"/>
    <w:rsid w:val="00764B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616742">
      <w:bodyDiv w:val="1"/>
      <w:marLeft w:val="0"/>
      <w:marRight w:val="0"/>
      <w:marTop w:val="0"/>
      <w:marBottom w:val="0"/>
      <w:divBdr>
        <w:top w:val="none" w:sz="0" w:space="0" w:color="auto"/>
        <w:left w:val="none" w:sz="0" w:space="0" w:color="auto"/>
        <w:bottom w:val="none" w:sz="0" w:space="0" w:color="auto"/>
        <w:right w:val="none" w:sz="0" w:space="0" w:color="auto"/>
      </w:divBdr>
      <w:divsChild>
        <w:div w:id="407263253">
          <w:marLeft w:val="0"/>
          <w:marRight w:val="0"/>
          <w:marTop w:val="0"/>
          <w:marBottom w:val="0"/>
          <w:divBdr>
            <w:top w:val="none" w:sz="0" w:space="0" w:color="auto"/>
            <w:left w:val="none" w:sz="0" w:space="0" w:color="auto"/>
            <w:bottom w:val="none" w:sz="0" w:space="0" w:color="auto"/>
            <w:right w:val="none" w:sz="0" w:space="0" w:color="auto"/>
          </w:divBdr>
          <w:divsChild>
            <w:div w:id="1229416953">
              <w:marLeft w:val="0"/>
              <w:marRight w:val="0"/>
              <w:marTop w:val="120"/>
              <w:marBottom w:val="0"/>
              <w:divBdr>
                <w:top w:val="none" w:sz="0" w:space="0" w:color="auto"/>
                <w:left w:val="none" w:sz="0" w:space="0" w:color="auto"/>
                <w:bottom w:val="none" w:sz="0" w:space="0" w:color="auto"/>
                <w:right w:val="none" w:sz="0" w:space="0" w:color="auto"/>
              </w:divBdr>
              <w:divsChild>
                <w:div w:id="2046367534">
                  <w:marLeft w:val="0"/>
                  <w:marRight w:val="0"/>
                  <w:marTop w:val="0"/>
                  <w:marBottom w:val="0"/>
                  <w:divBdr>
                    <w:top w:val="none" w:sz="0" w:space="0" w:color="auto"/>
                    <w:left w:val="none" w:sz="0" w:space="0" w:color="auto"/>
                    <w:bottom w:val="none" w:sz="0" w:space="0" w:color="auto"/>
                    <w:right w:val="none" w:sz="0" w:space="0" w:color="auto"/>
                  </w:divBdr>
                  <w:divsChild>
                    <w:div w:id="2007393447">
                      <w:marLeft w:val="0"/>
                      <w:marRight w:val="0"/>
                      <w:marTop w:val="0"/>
                      <w:marBottom w:val="0"/>
                      <w:divBdr>
                        <w:top w:val="single" w:sz="6" w:space="8" w:color="003366"/>
                        <w:left w:val="single" w:sz="6" w:space="0" w:color="003366"/>
                        <w:bottom w:val="single" w:sz="6" w:space="0" w:color="003366"/>
                        <w:right w:val="single" w:sz="6" w:space="0" w:color="003366"/>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70E82"/>
    <w:rsid w:val="008F2D7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2582</BillDocName>
  <AmendType>AMH</AmendType>
  <SponsorAcronym>HARG</SponsorAcronym>
  <DrafterAcronym>LANH</DrafterAcronym>
  <DraftNumber>064</DraftNumber>
  <ReferenceNumber>HB 2582</ReferenceNumber>
  <Floor>H AMD</Floor>
  <AmendmentNumber> 733</AmendmentNumber>
  <Sponsors>By Representative Hargrove</Sponsors>
  <FloorAction>ADOPTED 02/14/2014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30</TotalTime>
  <Pages>6</Pages>
  <Words>1605</Words>
  <Characters>8093</Characters>
  <Application>Microsoft Office Word</Application>
  <DocSecurity>8</DocSecurity>
  <Lines>179</Lines>
  <Paragraphs>52</Paragraphs>
  <ScaleCrop>false</ScaleCrop>
  <HeadingPairs>
    <vt:vector size="2" baseType="variant">
      <vt:variant>
        <vt:lpstr>Title</vt:lpstr>
      </vt:variant>
      <vt:variant>
        <vt:i4>1</vt:i4>
      </vt:variant>
    </vt:vector>
  </HeadingPairs>
  <TitlesOfParts>
    <vt:vector size="1" baseType="lpstr">
      <vt:lpstr>2582 AMH HARG LANH 064</vt:lpstr>
    </vt:vector>
  </TitlesOfParts>
  <Company>Washington State Legislature</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2582 AMH HARG LANH 064</dc:title>
  <dc:creator>Lindsay Lanham</dc:creator>
  <cp:lastModifiedBy>Lindsay Lanham</cp:lastModifiedBy>
  <cp:revision>22</cp:revision>
  <cp:lastPrinted>2014-02-14T17:34:00Z</cp:lastPrinted>
  <dcterms:created xsi:type="dcterms:W3CDTF">2014-02-11T20:36:00Z</dcterms:created>
  <dcterms:modified xsi:type="dcterms:W3CDTF">2014-02-14T17:34:00Z</dcterms:modified>
</cp:coreProperties>
</file>