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D39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233A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23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233A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233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233A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39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233A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23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F45D3">
            <w:rPr>
              <w:b/>
            </w:rPr>
            <w:t xml:space="preserve"> 941</w:t>
          </w:r>
        </w:sdtContent>
      </w:sdt>
    </w:p>
    <w:p w:rsidR="00DF5D0E" w:rsidP="00605C39" w:rsidRDefault="006D39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233A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23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505767259"/>
    <w:p w:rsidR="004B233A" w:rsidP="00031A8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B233A">
        <w:t xml:space="preserve">On page </w:t>
      </w:r>
      <w:r w:rsidR="00031A89">
        <w:t>2, beginning on line 22, strike "((</w:t>
      </w:r>
      <w:r w:rsidR="00031A89">
        <w:rPr>
          <w:strike/>
        </w:rPr>
        <w:t>subject to a phased in implementation of the twenty-four credits as established by the legislature</w:t>
      </w:r>
      <w:r w:rsidR="00031A89">
        <w:t xml:space="preserve">)) </w:t>
      </w:r>
      <w:r w:rsidR="00031A89">
        <w:rPr>
          <w:u w:val="single"/>
        </w:rPr>
        <w:t>beginning with the graduation class of 2019</w:t>
      </w:r>
      <w:r w:rsidR="00031A89">
        <w:t>" and insert "subject to a phased in implementation of the twenty-four credits as established by the legislature"</w:t>
      </w:r>
    </w:p>
    <w:p w:rsidR="00031A89" w:rsidP="00031A89" w:rsidRDefault="00031A89">
      <w:pPr>
        <w:pStyle w:val="RCWSLText"/>
      </w:pPr>
    </w:p>
    <w:p w:rsidR="00031A89" w:rsidP="00031A89" w:rsidRDefault="00031A89">
      <w:pPr>
        <w:pStyle w:val="RCWSLText"/>
      </w:pPr>
      <w:r>
        <w:tab/>
        <w:t xml:space="preserve">On page 17, </w:t>
      </w:r>
      <w:r w:rsidR="00BC7748">
        <w:t xml:space="preserve">beginning on line 23, </w:t>
      </w:r>
      <w:r>
        <w:t>strike all of section 6</w:t>
      </w:r>
    </w:p>
    <w:p w:rsidR="00031A89" w:rsidP="00031A89" w:rsidRDefault="00031A89">
      <w:pPr>
        <w:pStyle w:val="RCWSLText"/>
      </w:pPr>
    </w:p>
    <w:p w:rsidR="00031A89" w:rsidP="00031A89" w:rsidRDefault="00031A89">
      <w:pPr>
        <w:pStyle w:val="RCWSLText"/>
      </w:pPr>
      <w:r>
        <w:tab/>
        <w:t>Renumber the remaining sections consecutively and correct any internal references accordingly.</w:t>
      </w:r>
    </w:p>
    <w:p w:rsidR="00031A89" w:rsidP="00031A89" w:rsidRDefault="00031A89">
      <w:pPr>
        <w:pStyle w:val="RCWSLText"/>
      </w:pPr>
    </w:p>
    <w:p w:rsidRPr="00031A89" w:rsidR="00031A89" w:rsidP="00031A89" w:rsidRDefault="00031A89">
      <w:pPr>
        <w:pStyle w:val="RCWSLText"/>
      </w:pPr>
      <w:r>
        <w:tab/>
        <w:t>Correct the title.</w:t>
      </w:r>
    </w:p>
    <w:p w:rsidRPr="004B233A" w:rsidR="00DF5D0E" w:rsidP="004B233A" w:rsidRDefault="00DF5D0E">
      <w:pPr>
        <w:suppressLineNumbers/>
        <w:rPr>
          <w:spacing w:val="-3"/>
        </w:rPr>
      </w:pPr>
    </w:p>
    <w:permEnd w:id="505767259"/>
    <w:p w:rsidR="00ED2EEB" w:rsidP="004B23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7375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23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23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1A89">
                  <w:t>Removes the date by which student</w:t>
                </w:r>
                <w:r w:rsidR="00A11074">
                  <w:t>s</w:t>
                </w:r>
                <w:r w:rsidR="00031A89">
                  <w:t xml:space="preserve"> will have the opportunity to complete twenty-four credits for high school graduation, returning the requirement to a schedule established by the legislature.</w:t>
                </w:r>
              </w:p>
              <w:p w:rsidRPr="007D1589" w:rsidR="001B4E53" w:rsidP="004B23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7375536"/>
    </w:tbl>
    <w:p w:rsidR="00DF5D0E" w:rsidP="004B233A" w:rsidRDefault="00DF5D0E">
      <w:pPr>
        <w:pStyle w:val="BillEnd"/>
        <w:suppressLineNumbers/>
      </w:pPr>
    </w:p>
    <w:p w:rsidR="00DF5D0E" w:rsidP="004B23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23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3A" w:rsidRDefault="004B233A" w:rsidP="00DF5D0E">
      <w:r>
        <w:separator/>
      </w:r>
    </w:p>
  </w:endnote>
  <w:endnote w:type="continuationSeparator" w:id="0">
    <w:p w:rsidR="004B233A" w:rsidRDefault="004B23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9" w:rsidRDefault="00031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39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HUNT HARJ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23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39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HUNT HARJ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3A" w:rsidRDefault="004B233A" w:rsidP="00DF5D0E">
      <w:r>
        <w:separator/>
      </w:r>
    </w:p>
  </w:footnote>
  <w:footnote w:type="continuationSeparator" w:id="0">
    <w:p w:rsidR="004B233A" w:rsidRDefault="004B23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9" w:rsidRDefault="00031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A8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233A"/>
    <w:rsid w:val="004C6615"/>
    <w:rsid w:val="00523C5A"/>
    <w:rsid w:val="005E69C3"/>
    <w:rsid w:val="00605C39"/>
    <w:rsid w:val="006841E6"/>
    <w:rsid w:val="006D393C"/>
    <w:rsid w:val="006D44B8"/>
    <w:rsid w:val="006F7027"/>
    <w:rsid w:val="007049E4"/>
    <w:rsid w:val="0072335D"/>
    <w:rsid w:val="0072541D"/>
    <w:rsid w:val="00757317"/>
    <w:rsid w:val="007769AF"/>
    <w:rsid w:val="007D1589"/>
    <w:rsid w:val="007D35D4"/>
    <w:rsid w:val="007F45D3"/>
    <w:rsid w:val="0083749C"/>
    <w:rsid w:val="008443FE"/>
    <w:rsid w:val="00846034"/>
    <w:rsid w:val="008C7E6E"/>
    <w:rsid w:val="00927B8C"/>
    <w:rsid w:val="00931B84"/>
    <w:rsid w:val="0096303F"/>
    <w:rsid w:val="00972869"/>
    <w:rsid w:val="00984CD1"/>
    <w:rsid w:val="009F23A9"/>
    <w:rsid w:val="00A01F29"/>
    <w:rsid w:val="00A1107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74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0E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HUNT</SponsorAcronym>
  <DrafterAcronym>HARJ</DrafterAcronym>
  <DraftNumber>147</DraftNumber>
  <ReferenceNumber>SHB 2792</ReferenceNumber>
  <Floor>H AMD</Floor>
  <AmendmentNumber> 941</AmendmentNumber>
  <Sponsors>By Representative Hunter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131</Words>
  <Characters>707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HUNT HARJ 147</dc:title>
  <dc:creator>Jessica Harrell</dc:creator>
  <cp:lastModifiedBy>Jessica Harrell</cp:lastModifiedBy>
  <cp:revision>7</cp:revision>
  <cp:lastPrinted>2014-03-07T18:34:00Z</cp:lastPrinted>
  <dcterms:created xsi:type="dcterms:W3CDTF">2014-03-07T18:20:00Z</dcterms:created>
  <dcterms:modified xsi:type="dcterms:W3CDTF">2014-03-07T18:34:00Z</dcterms:modified>
</cp:coreProperties>
</file>