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D40AC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F4127">
            <w:t>2792-S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F412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F4127">
            <w:t>SANT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F4127">
            <w:t>MCLA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F4127">
            <w:t>020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40AC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F4127">
            <w:rPr>
              <w:b/>
              <w:u w:val="single"/>
            </w:rPr>
            <w:t>SHB 2792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F412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7551BD">
            <w:rPr>
              <w:b/>
            </w:rPr>
            <w:t xml:space="preserve"> 915</w:t>
          </w:r>
        </w:sdtContent>
      </w:sdt>
    </w:p>
    <w:p w:rsidR="00DF5D0E" w:rsidP="00605C39" w:rsidRDefault="00D40AC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F4127">
            <w:t xml:space="preserve">By Representative Santos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F4127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77079910"/>
    <w:p w:rsidR="00CF4127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F4127">
        <w:t>On page</w:t>
      </w:r>
      <w:r w:rsidR="00FA78E9">
        <w:t xml:space="preserve"> 2, beginning on line 22, after "graduation," strike all material through "</w:t>
      </w:r>
      <w:r w:rsidRPr="00FA78E9" w:rsidR="00FA78E9">
        <w:rPr>
          <w:u w:val="single"/>
        </w:rPr>
        <w:t>2019</w:t>
      </w:r>
      <w:r w:rsidR="00FA78E9">
        <w:t>" on line 24 and insert "subject to a phased-in implementation of the twenty-four credits as established by the legislature"</w:t>
      </w:r>
    </w:p>
    <w:p w:rsidR="00FA78E9" w:rsidP="00FA78E9" w:rsidRDefault="00FA78E9">
      <w:pPr>
        <w:pStyle w:val="RCWSLText"/>
      </w:pPr>
    </w:p>
    <w:p w:rsidR="00FA78E9" w:rsidP="00FA78E9" w:rsidRDefault="00FA78E9">
      <w:pPr>
        <w:pStyle w:val="RCWSLText"/>
      </w:pPr>
      <w:r>
        <w:tab/>
        <w:t>On page 17, beginning on line 23, strike all of section 6</w:t>
      </w:r>
    </w:p>
    <w:p w:rsidR="00FA78E9" w:rsidP="00FA78E9" w:rsidRDefault="00FA78E9">
      <w:pPr>
        <w:pStyle w:val="RCWSLText"/>
      </w:pPr>
    </w:p>
    <w:p w:rsidR="00FA78E9" w:rsidP="00FA78E9" w:rsidRDefault="00FA78E9">
      <w:pPr>
        <w:pStyle w:val="RCWSLText"/>
      </w:pPr>
      <w:r>
        <w:tab/>
        <w:t>Renumber the remaining sections consecutively and correct any internal references accordingly.</w:t>
      </w:r>
    </w:p>
    <w:p w:rsidR="00FA78E9" w:rsidP="00FA78E9" w:rsidRDefault="00FA78E9">
      <w:pPr>
        <w:pStyle w:val="RCWSLText"/>
      </w:pPr>
    </w:p>
    <w:p w:rsidRPr="00CF4127" w:rsidR="00DF5D0E" w:rsidP="00FA78E9" w:rsidRDefault="00FA78E9">
      <w:pPr>
        <w:pStyle w:val="RCWSLText"/>
      </w:pPr>
      <w:r>
        <w:tab/>
        <w:t>Correct the title.</w:t>
      </w:r>
    </w:p>
    <w:permEnd w:id="77079910"/>
    <w:p w:rsidR="00ED2EEB" w:rsidP="00CF412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5932810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F412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A78E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A78E9">
                  <w:t>Removes all provisions relating to high school graduation requirements from the bill.</w:t>
                </w:r>
              </w:p>
            </w:tc>
          </w:tr>
        </w:sdtContent>
      </w:sdt>
      <w:permEnd w:id="1559328100"/>
    </w:tbl>
    <w:p w:rsidR="00DF5D0E" w:rsidP="00CF4127" w:rsidRDefault="00DF5D0E">
      <w:pPr>
        <w:pStyle w:val="BillEnd"/>
        <w:suppressLineNumbers/>
      </w:pPr>
    </w:p>
    <w:p w:rsidR="00DF5D0E" w:rsidP="00CF412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F412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127" w:rsidRDefault="00CF4127" w:rsidP="00DF5D0E">
      <w:r>
        <w:separator/>
      </w:r>
    </w:p>
  </w:endnote>
  <w:endnote w:type="continuationSeparator" w:id="0">
    <w:p w:rsidR="00CF4127" w:rsidRDefault="00CF412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3E" w:rsidRDefault="001D5A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40AC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2792-S AMH .... MCLA 020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F412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40AC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2792-S AMH .... MCLA 020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127" w:rsidRDefault="00CF4127" w:rsidP="00DF5D0E">
      <w:r>
        <w:separator/>
      </w:r>
    </w:p>
  </w:footnote>
  <w:footnote w:type="continuationSeparator" w:id="0">
    <w:p w:rsidR="00CF4127" w:rsidRDefault="00CF412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3E" w:rsidRDefault="001D5A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D5A3E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51B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F4127"/>
    <w:rsid w:val="00D40447"/>
    <w:rsid w:val="00D40ACC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ain_b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426A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2792-S</BillDocName>
  <AmendType>AMH</AmendType>
  <SponsorAcronym>SANT</SponsorAcronym>
  <DrafterAcronym>MCLA</DrafterAcronym>
  <DraftNumber>020</DraftNumber>
  <ReferenceNumber>SHB 2792</ReferenceNumber>
  <Floor>H AMD</Floor>
  <AmendmentNumber> 915</AmendmentNumber>
  <Sponsors>By Representative Santos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100</Words>
  <Characters>533</Characters>
  <Application>Microsoft Office Word</Application>
  <DocSecurity>8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2792-S AMH SANT MCLA 020</dc:title>
  <dc:creator>Barbara McLain</dc:creator>
  <cp:lastModifiedBy>Barbara McLain</cp:lastModifiedBy>
  <cp:revision>4</cp:revision>
  <cp:lastPrinted>2014-03-05T19:51:00Z</cp:lastPrinted>
  <dcterms:created xsi:type="dcterms:W3CDTF">2014-03-05T19:47:00Z</dcterms:created>
  <dcterms:modified xsi:type="dcterms:W3CDTF">2014-03-05T19:51:00Z</dcterms:modified>
</cp:coreProperties>
</file>