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269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31BC">
            <w:t>5002-S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31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31BC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31BC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31BC"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69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31BC">
            <w:rPr>
              <w:b/>
              <w:u w:val="single"/>
            </w:rPr>
            <w:t>SSB 5002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31B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2622D">
            <w:rPr>
              <w:b/>
            </w:rPr>
            <w:t xml:space="preserve"> 453</w:t>
          </w:r>
        </w:sdtContent>
      </w:sdt>
    </w:p>
    <w:p w:rsidR="00DF5D0E" w:rsidP="00605C39" w:rsidRDefault="004269E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31BC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F31B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04/17/2013</w:t>
          </w:r>
        </w:p>
      </w:sdtContent>
    </w:sdt>
    <w:permStart w:edGrp="everyone" w:id="1724269661"/>
    <w:p w:rsidR="004A2BCA" w:rsidP="004A2BC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F31BC">
        <w:t xml:space="preserve">On page </w:t>
      </w:r>
      <w:r w:rsidR="004A2BCA">
        <w:t xml:space="preserve">2, line 3, after "(5)" insert </w:t>
      </w:r>
      <w:r w:rsidRPr="00191665" w:rsidR="004A2BCA">
        <w:t>"</w:t>
      </w:r>
      <w:r w:rsidRPr="00191665" w:rsidR="004A2BCA">
        <w:rPr>
          <w:u w:val="single"/>
        </w:rPr>
        <w:t>(a)</w:t>
      </w:r>
      <w:r w:rsidR="004A2BCA">
        <w:t>"</w:t>
      </w:r>
    </w:p>
    <w:p w:rsidRPr="004A77F5" w:rsidR="004A2BCA" w:rsidP="004A2BCA" w:rsidRDefault="004A2BCA">
      <w:pPr>
        <w:pStyle w:val="RCWSLText"/>
      </w:pPr>
    </w:p>
    <w:p w:rsidR="004A2BCA" w:rsidP="004A2BCA" w:rsidRDefault="004A2BCA">
      <w:pPr>
        <w:pStyle w:val="Page"/>
      </w:pPr>
      <w:r>
        <w:tab/>
        <w:t xml:space="preserve">On page 2, after line 11, insert the following: </w:t>
      </w:r>
    </w:p>
    <w:p w:rsidRPr="007F31BC" w:rsidR="00DF5D0E" w:rsidP="00EE1A7A" w:rsidRDefault="004A2BCA">
      <w:pPr>
        <w:pStyle w:val="RCWSLText"/>
      </w:pPr>
      <w:r>
        <w:tab/>
        <w:t>"</w:t>
      </w:r>
      <w:r>
        <w:rPr>
          <w:u w:val="single"/>
        </w:rPr>
        <w:t>(b</w:t>
      </w:r>
      <w:r w:rsidRPr="0065614A">
        <w:rPr>
          <w:u w:val="single"/>
        </w:rPr>
        <w:t>)</w:t>
      </w:r>
      <w:r>
        <w:rPr>
          <w:u w:val="single"/>
        </w:rPr>
        <w:t xml:space="preserve"> </w:t>
      </w:r>
      <w:r w:rsidR="00EE1A7A">
        <w:rPr>
          <w:u w:val="single"/>
        </w:rPr>
        <w:t>For land adjacent to land within the district, a</w:t>
      </w:r>
      <w:r>
        <w:rPr>
          <w:u w:val="single"/>
        </w:rPr>
        <w:t xml:space="preserve"> district must give prior written notice to </w:t>
      </w:r>
      <w:r w:rsidR="00EE1A7A">
        <w:rPr>
          <w:u w:val="single"/>
        </w:rPr>
        <w:t>the</w:t>
      </w:r>
      <w:r>
        <w:rPr>
          <w:u w:val="single"/>
        </w:rPr>
        <w:t xml:space="preserve"> property owner of the district's intent to enter upon </w:t>
      </w:r>
      <w:r w:rsidR="00EE1A7A">
        <w:rPr>
          <w:u w:val="single"/>
        </w:rPr>
        <w:t>the</w:t>
      </w:r>
      <w:r>
        <w:rPr>
          <w:u w:val="single"/>
        </w:rPr>
        <w:t xml:space="preserve"> land for the purposes specified in (a) of this subsection</w:t>
      </w:r>
      <w:r w:rsidR="00EE1A7A">
        <w:rPr>
          <w:u w:val="single"/>
        </w:rPr>
        <w:t>.</w:t>
      </w:r>
      <w:r w:rsidR="00EE1A7A">
        <w:t>"</w:t>
      </w:r>
    </w:p>
    <w:permEnd w:id="1724269661"/>
    <w:p w:rsidR="00ED2EEB" w:rsidP="007F31B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71366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F31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E1A7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E1A7A">
                  <w:t>Requires</w:t>
                </w:r>
                <w:r w:rsidR="004A2BCA">
                  <w:t xml:space="preserve"> mosquito control district</w:t>
                </w:r>
                <w:r w:rsidR="00EE1A7A">
                  <w:t>s</w:t>
                </w:r>
                <w:r w:rsidR="004A2BCA">
                  <w:t xml:space="preserve"> </w:t>
                </w:r>
                <w:r w:rsidR="00EE1A7A">
                  <w:t xml:space="preserve">to give prior written notice to property owners of the intent to enter upon their land when it is </w:t>
                </w:r>
                <w:r w:rsidR="004A2BCA">
                  <w:t>adjacent to land</w:t>
                </w:r>
                <w:r w:rsidR="00EE1A7A">
                  <w:t xml:space="preserve"> within the district.</w:t>
                </w:r>
              </w:p>
            </w:tc>
          </w:tr>
        </w:sdtContent>
      </w:sdt>
      <w:permEnd w:id="2067136671"/>
    </w:tbl>
    <w:p w:rsidR="00DF5D0E" w:rsidP="007F31BC" w:rsidRDefault="00DF5D0E">
      <w:pPr>
        <w:pStyle w:val="BillEnd"/>
        <w:suppressLineNumbers/>
      </w:pPr>
    </w:p>
    <w:p w:rsidR="00DF5D0E" w:rsidP="007F31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F31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BC" w:rsidRDefault="007F31BC" w:rsidP="00DF5D0E">
      <w:r>
        <w:separator/>
      </w:r>
    </w:p>
  </w:endnote>
  <w:endnote w:type="continuationSeparator" w:id="0">
    <w:p w:rsidR="007F31BC" w:rsidRDefault="007F31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39" w:rsidRDefault="00301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269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5002-S AMH TAKK MURD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F31B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269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5002-S AMH TAKK MURD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BC" w:rsidRDefault="007F31BC" w:rsidP="00DF5D0E">
      <w:r>
        <w:separator/>
      </w:r>
    </w:p>
  </w:footnote>
  <w:footnote w:type="continuationSeparator" w:id="0">
    <w:p w:rsidR="007F31BC" w:rsidRDefault="007F31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39" w:rsidRDefault="00301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1E39"/>
    <w:rsid w:val="00316CD9"/>
    <w:rsid w:val="003E2FC6"/>
    <w:rsid w:val="004269E4"/>
    <w:rsid w:val="00492DDC"/>
    <w:rsid w:val="004A2BCA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31B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622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1A7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6F5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5002-S</BillDocName>
  <AmendType>AMH</AmendType>
  <SponsorAcronym>TAKK</SponsorAcronym>
  <DrafterAcronym>MURD</DrafterAcronym>
  <DraftNumber>073</DraftNumber>
  <ReferenceNumber>SSB 5002</ReferenceNumber>
  <Floor>H AMD</Floor>
  <AmendmentNumber> 453</AmendmentNumber>
  <Sponsors>By Representative Takko</Sponsors>
  <FloorAction>ADOPTED 04/17/2013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116</Words>
  <Characters>534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5002-S AMH TAKK MURD 073</vt:lpstr>
    </vt:vector>
  </TitlesOfParts>
  <Company>Washington State Legislature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5002-S AMH TAKK MURD 073</dc:title>
  <dc:creator>Michaela Murdock</dc:creator>
  <cp:lastModifiedBy>Michaela Murdock</cp:lastModifiedBy>
  <cp:revision>4</cp:revision>
  <cp:lastPrinted>2013-04-17T17:14:00Z</cp:lastPrinted>
  <dcterms:created xsi:type="dcterms:W3CDTF">2013-04-17T16:55:00Z</dcterms:created>
  <dcterms:modified xsi:type="dcterms:W3CDTF">2013-04-17T17:14:00Z</dcterms:modified>
</cp:coreProperties>
</file>