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1D13F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D309F">
            <w:t>5034-S.E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D309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D309F">
            <w:t>CHAB</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D309F">
            <w:t>POLZ</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D309F">
            <w:t>241</w:t>
          </w:r>
        </w:sdtContent>
      </w:sdt>
    </w:p>
    <w:p w:rsidR="00DF5D0E" w:rsidP="00B73E0A" w:rsidRDefault="00AA1230">
      <w:pPr>
        <w:pStyle w:val="OfferedBy"/>
        <w:spacing w:after="120"/>
      </w:pPr>
      <w:r>
        <w:tab/>
      </w:r>
      <w:r>
        <w:tab/>
      </w:r>
      <w:r>
        <w:tab/>
      </w:r>
    </w:p>
    <w:p w:rsidR="00DF5D0E" w:rsidRDefault="001D13F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D309F">
            <w:rPr>
              <w:b/>
              <w:u w:val="single"/>
            </w:rPr>
            <w:t>ESSB 5034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D309F">
            <w:t>H AMD TO APP COMM AMD (H-2378.4/13)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465E9">
            <w:rPr>
              <w:b/>
            </w:rPr>
            <w:t xml:space="preserve"> 410</w:t>
          </w:r>
        </w:sdtContent>
      </w:sdt>
    </w:p>
    <w:p w:rsidR="00DF5D0E" w:rsidP="00605C39" w:rsidRDefault="001D13FC">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D309F">
            <w:t>By Representative Chandler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CD309F">
          <w:pPr>
            <w:spacing w:line="408" w:lineRule="exact"/>
            <w:jc w:val="right"/>
            <w:rPr>
              <w:b/>
              <w:bCs/>
            </w:rPr>
          </w:pPr>
          <w:r>
            <w:rPr>
              <w:b/>
              <w:bCs/>
            </w:rPr>
            <w:t xml:space="preserve">FAILED 04/12/2013</w:t>
          </w:r>
        </w:p>
      </w:sdtContent>
    </w:sdt>
    <w:permStart w:edGrp="everyone" w:id="506992865"/>
    <w:p w:rsidR="00DB2FD2" w:rsidP="00DB2FD2"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DB2FD2">
        <w:t>On page 15, line 35, increase the general fund-</w:t>
      </w:r>
      <w:r w:rsidR="00E659D4">
        <w:t>-</w:t>
      </w:r>
      <w:r w:rsidR="00DB2FD2">
        <w:t>state appropriation for fiscal year 2014 by $750,000</w:t>
      </w:r>
    </w:p>
    <w:p w:rsidR="00DB2FD2" w:rsidP="00DB2FD2" w:rsidRDefault="00DB2FD2">
      <w:pPr>
        <w:pStyle w:val="Page"/>
      </w:pPr>
    </w:p>
    <w:p w:rsidR="00DB2FD2" w:rsidP="00DB2FD2" w:rsidRDefault="00DB2FD2">
      <w:pPr>
        <w:pStyle w:val="Page"/>
      </w:pPr>
      <w:r>
        <w:tab/>
        <w:t>On page 15, line 36, increase the general fund-</w:t>
      </w:r>
      <w:r w:rsidR="00E659D4">
        <w:t>-</w:t>
      </w:r>
      <w:r>
        <w:t>state appropriation for fiscal year 2015 by $750,000</w:t>
      </w:r>
    </w:p>
    <w:p w:rsidR="00DB2FD2" w:rsidP="00DB2FD2" w:rsidRDefault="00DB2FD2">
      <w:pPr>
        <w:pStyle w:val="Page"/>
      </w:pPr>
    </w:p>
    <w:p w:rsidR="00DB2FD2" w:rsidP="00DB2FD2" w:rsidRDefault="00DB2FD2">
      <w:pPr>
        <w:pStyle w:val="Page"/>
      </w:pPr>
      <w:r>
        <w:tab/>
        <w:t>On page, 16, line 27, correct the total.</w:t>
      </w:r>
    </w:p>
    <w:p w:rsidR="00DB2FD2" w:rsidP="00DB2FD2" w:rsidRDefault="00DB2FD2">
      <w:pPr>
        <w:pStyle w:val="Page"/>
      </w:pPr>
    </w:p>
    <w:p w:rsidR="00DB2FD2" w:rsidP="00DB2FD2" w:rsidRDefault="00DB2FD2">
      <w:pPr>
        <w:pStyle w:val="Page"/>
      </w:pPr>
      <w:r>
        <w:tab/>
        <w:t xml:space="preserve">On page 22, after line 13, insert the following: </w:t>
      </w:r>
    </w:p>
    <w:p w:rsidR="00DB2FD2" w:rsidP="00DB2FD2" w:rsidRDefault="00DB2FD2">
      <w:pPr>
        <w:pStyle w:val="Page"/>
      </w:pPr>
      <w:r>
        <w:tab/>
        <w:t>"(26) $750,000 of the general fund-</w:t>
      </w:r>
      <w:r w:rsidR="00E659D4">
        <w:t>-</w:t>
      </w:r>
      <w:r>
        <w:t>state appropriation for fiscal year 2014 and $750,000 of the general fund-</w:t>
      </w:r>
      <w:r w:rsidR="00E659D4">
        <w:t>-</w:t>
      </w:r>
      <w:r>
        <w:t xml:space="preserve">state appropriation for fiscal year 2015 are provided solely for the department to establish a grant program for agricultural labor skills and safety, and to select one community-based organization as a grant recipient.  </w:t>
      </w:r>
    </w:p>
    <w:p w:rsidR="00DB2FD2" w:rsidP="00DB2FD2" w:rsidRDefault="00DB2FD2">
      <w:pPr>
        <w:pStyle w:val="Page"/>
      </w:pPr>
      <w:r>
        <w:tab/>
        <w:t>(a) The grant recipient must:</w:t>
      </w:r>
    </w:p>
    <w:p w:rsidR="00DB2FD2" w:rsidP="00DB2FD2" w:rsidRDefault="00DB2FD2">
      <w:pPr>
        <w:pStyle w:val="Page"/>
      </w:pPr>
      <w:r>
        <w:tab/>
        <w:t>(i) develop a plan for a recruitment process to increase the number of skilled agricultural workers;</w:t>
      </w:r>
    </w:p>
    <w:p w:rsidR="00DB2FD2" w:rsidP="00DB2FD2" w:rsidRDefault="00DB2FD2">
      <w:pPr>
        <w:pStyle w:val="Page"/>
      </w:pPr>
      <w:r>
        <w:tab/>
        <w:t>(ii) develop and provide training in agricultural skills, health and safety;</w:t>
      </w:r>
    </w:p>
    <w:p w:rsidR="00DB2FD2" w:rsidP="00DB2FD2" w:rsidRDefault="00DB2FD2">
      <w:pPr>
        <w:pStyle w:val="Page"/>
      </w:pPr>
      <w:r>
        <w:tab/>
        <w:t>(iii) conduct evaluations for workers and employers; and</w:t>
      </w:r>
    </w:p>
    <w:p w:rsidR="00DB2FD2" w:rsidP="00DB2FD2" w:rsidRDefault="00DB2FD2">
      <w:pPr>
        <w:pStyle w:val="Page"/>
      </w:pPr>
      <w:r>
        <w:tab/>
        <w:t>(iv) partner with an agricultural employee and agricultural employer organization that has focused on agricultural labor and employment issues and services for at least ten years.</w:t>
      </w:r>
    </w:p>
    <w:p w:rsidR="00435D46" w:rsidP="00435D46" w:rsidRDefault="00DB2FD2">
      <w:pPr>
        <w:pStyle w:val="Page"/>
      </w:pPr>
      <w:r>
        <w:tab/>
        <w:t xml:space="preserve">(b) The department of commerce administrative </w:t>
      </w:r>
      <w:r w:rsidR="00435D46">
        <w:t>costs are limited to three and one-</w:t>
      </w:r>
      <w:r>
        <w:t>half percent."</w:t>
      </w:r>
    </w:p>
    <w:p w:rsidRPr="00435D46" w:rsidR="00435D46" w:rsidP="00435D46" w:rsidRDefault="00435D46">
      <w:pPr>
        <w:pStyle w:val="RCWSLText"/>
      </w:pPr>
    </w:p>
    <w:p w:rsidRPr="00435D46" w:rsidR="00435D46" w:rsidP="00435D46" w:rsidRDefault="00435D46">
      <w:pPr>
        <w:pStyle w:val="RCWSLText"/>
      </w:pPr>
      <w:r>
        <w:lastRenderedPageBreak/>
        <w:tab/>
        <w:t>Renumber the remaining subsections consecutively and correct any internal references accordingly.</w:t>
      </w:r>
    </w:p>
    <w:p w:rsidRPr="00CD309F" w:rsidR="00DF5D0E" w:rsidP="00CD309F" w:rsidRDefault="00DF5D0E">
      <w:pPr>
        <w:suppressLineNumbers/>
        <w:rPr>
          <w:spacing w:val="-3"/>
        </w:rPr>
      </w:pPr>
    </w:p>
    <w:permEnd w:id="506992865"/>
    <w:p w:rsidR="00ED2EEB" w:rsidP="00CD309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9179167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D309F" w:rsidRDefault="00D659AC">
                <w:pPr>
                  <w:pStyle w:val="Effect"/>
                  <w:suppressLineNumbers/>
                  <w:shd w:val="clear" w:color="auto" w:fill="auto"/>
                  <w:ind w:left="0" w:firstLine="0"/>
                </w:pPr>
              </w:p>
            </w:tc>
            <w:tc>
              <w:tcPr>
                <w:tcW w:w="9874" w:type="dxa"/>
                <w:shd w:val="clear" w:color="auto" w:fill="FFFFFF" w:themeFill="background1"/>
              </w:tcPr>
              <w:p w:rsidR="001C1B27" w:rsidP="00CD309F"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DB2FD2" w:rsidR="00DB2FD2">
                  <w:t xml:space="preserve">:  </w:t>
                </w:r>
                <w:r w:rsidR="00435D46">
                  <w:t>Provides</w:t>
                </w:r>
                <w:r w:rsidRPr="00DB2FD2" w:rsidR="00DB2FD2">
                  <w:t xml:space="preserve"> funding for</w:t>
                </w:r>
                <w:r w:rsidR="00435D46">
                  <w:t xml:space="preserve"> the Department of Commerce</w:t>
                </w:r>
                <w:r w:rsidRPr="00DB2FD2" w:rsidR="00DB2FD2">
                  <w:t xml:space="preserve"> to establish a grant program for agricultural labor skills and safety.  One community-based organization will be selected as a recipient. The recipient must develop a plan for a recruitment process to increase the number of skilled agricultural workers, develop and provide training in agricultural skills, health</w:t>
                </w:r>
                <w:r w:rsidR="00435D46">
                  <w:t>,</w:t>
                </w:r>
                <w:r w:rsidRPr="00DB2FD2" w:rsidR="00DB2FD2">
                  <w:t xml:space="preserve"> and safety, conduct evaluations for work</w:t>
                </w:r>
                <w:r w:rsidR="00435D46">
                  <w:t>er</w:t>
                </w:r>
                <w:r w:rsidRPr="00DB2FD2" w:rsidR="00DB2FD2">
                  <w:t>s and employers</w:t>
                </w:r>
                <w:r w:rsidR="00435D46">
                  <w:t>,</w:t>
                </w:r>
                <w:r w:rsidRPr="00DB2FD2" w:rsidR="00DB2FD2">
                  <w:t xml:space="preserve"> and partner with an agricultural association that has focused on agricultural and employment issues and services for at least ten years.  Administrative costs for the Department of Commerce are limited to 3.5 percent.</w:t>
                </w:r>
                <w:r w:rsidRPr="0096303F" w:rsidR="001C1B27">
                  <w:t>  </w:t>
                </w:r>
              </w:p>
              <w:p w:rsidR="00CD309F" w:rsidP="00CD309F" w:rsidRDefault="00CD309F">
                <w:pPr>
                  <w:pStyle w:val="Effect"/>
                  <w:suppressLineNumbers/>
                  <w:shd w:val="clear" w:color="auto" w:fill="auto"/>
                  <w:ind w:left="0" w:firstLine="0"/>
                </w:pPr>
              </w:p>
              <w:p w:rsidR="00CD309F" w:rsidP="00CD309F" w:rsidRDefault="00CD309F">
                <w:pPr>
                  <w:pStyle w:val="Effect"/>
                  <w:suppressLineNumbers/>
                  <w:shd w:val="clear" w:color="auto" w:fill="auto"/>
                  <w:ind w:left="0" w:firstLine="0"/>
                </w:pPr>
                <w:r>
                  <w:tab/>
                </w:r>
                <w:r>
                  <w:rPr>
                    <w:u w:val="single"/>
                  </w:rPr>
                  <w:t>FISCAL IMPACT:</w:t>
                </w:r>
              </w:p>
              <w:p w:rsidRPr="00CD309F" w:rsidR="00CD309F" w:rsidP="00CD309F" w:rsidRDefault="00CD309F">
                <w:pPr>
                  <w:pStyle w:val="Effect"/>
                  <w:suppressLineNumbers/>
                  <w:shd w:val="clear" w:color="auto" w:fill="auto"/>
                  <w:ind w:left="0" w:firstLine="0"/>
                </w:pPr>
                <w:r>
                  <w:tab/>
                </w:r>
                <w:r>
                  <w:tab/>
                  <w:t>Increases General Fund - State by $1,500,000.</w:t>
                </w:r>
              </w:p>
              <w:p w:rsidRPr="007D1589" w:rsidR="001B4E53" w:rsidP="00CD309F" w:rsidRDefault="001B4E53">
                <w:pPr>
                  <w:pStyle w:val="ListBullet"/>
                  <w:numPr>
                    <w:ilvl w:val="0"/>
                    <w:numId w:val="0"/>
                  </w:numPr>
                  <w:suppressLineNumbers/>
                </w:pPr>
              </w:p>
            </w:tc>
          </w:tr>
        </w:sdtContent>
      </w:sdt>
      <w:permEnd w:id="591791678"/>
    </w:tbl>
    <w:p w:rsidR="00DF5D0E" w:rsidP="00CD309F" w:rsidRDefault="00DF5D0E">
      <w:pPr>
        <w:pStyle w:val="BillEnd"/>
        <w:suppressLineNumbers/>
      </w:pPr>
    </w:p>
    <w:p w:rsidR="00DF5D0E" w:rsidP="00CD309F" w:rsidRDefault="00DE256E">
      <w:pPr>
        <w:pStyle w:val="BillEnd"/>
        <w:suppressLineNumbers/>
      </w:pPr>
      <w:r>
        <w:rPr>
          <w:b/>
        </w:rPr>
        <w:t>--- END ---</w:t>
      </w:r>
    </w:p>
    <w:p w:rsidR="00DF5D0E" w:rsidP="00CD309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09F" w:rsidRDefault="00CD309F" w:rsidP="00DF5D0E">
      <w:r>
        <w:separator/>
      </w:r>
    </w:p>
  </w:endnote>
  <w:endnote w:type="continuationSeparator" w:id="0">
    <w:p w:rsidR="00CD309F" w:rsidRDefault="00CD309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F10" w:rsidRDefault="00856F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1D13FC">
    <w:pPr>
      <w:pStyle w:val="AmendDraftFooter"/>
    </w:pPr>
    <w:r>
      <w:fldChar w:fldCharType="begin"/>
    </w:r>
    <w:r>
      <w:instrText xml:space="preserve"> TITLE   \* MERGEFORMAT </w:instrText>
    </w:r>
    <w:r>
      <w:fldChar w:fldCharType="separate"/>
    </w:r>
    <w:r>
      <w:t>5034-S.E AMH CHAB POLZ 241</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1D13FC">
    <w:pPr>
      <w:pStyle w:val="AmendDraftFooter"/>
    </w:pPr>
    <w:r>
      <w:fldChar w:fldCharType="begin"/>
    </w:r>
    <w:r>
      <w:instrText xml:space="preserve"> TITLE   \* MERGEFORMAT </w:instrText>
    </w:r>
    <w:r>
      <w:fldChar w:fldCharType="separate"/>
    </w:r>
    <w:r>
      <w:t>5034-S.E AMH CHAB POLZ 241</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09F" w:rsidRDefault="00CD309F" w:rsidP="00DF5D0E">
      <w:r>
        <w:separator/>
      </w:r>
    </w:p>
  </w:footnote>
  <w:footnote w:type="continuationSeparator" w:id="0">
    <w:p w:rsidR="00CD309F" w:rsidRDefault="00CD309F"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F10" w:rsidRDefault="00856F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465E9"/>
    <w:rsid w:val="00060D21"/>
    <w:rsid w:val="00074785"/>
    <w:rsid w:val="00096165"/>
    <w:rsid w:val="000C6C82"/>
    <w:rsid w:val="000E603A"/>
    <w:rsid w:val="00102468"/>
    <w:rsid w:val="00106544"/>
    <w:rsid w:val="00146AAF"/>
    <w:rsid w:val="001A775A"/>
    <w:rsid w:val="001B4E53"/>
    <w:rsid w:val="001C1B27"/>
    <w:rsid w:val="001D13FC"/>
    <w:rsid w:val="001E6675"/>
    <w:rsid w:val="00217E8A"/>
    <w:rsid w:val="00265296"/>
    <w:rsid w:val="00281CBD"/>
    <w:rsid w:val="00316CD9"/>
    <w:rsid w:val="003E2FC6"/>
    <w:rsid w:val="00435D46"/>
    <w:rsid w:val="00492DDC"/>
    <w:rsid w:val="004C6615"/>
    <w:rsid w:val="00523C5A"/>
    <w:rsid w:val="005E69C3"/>
    <w:rsid w:val="00605C39"/>
    <w:rsid w:val="006841E6"/>
    <w:rsid w:val="006F68A7"/>
    <w:rsid w:val="006F7027"/>
    <w:rsid w:val="007049E4"/>
    <w:rsid w:val="0072335D"/>
    <w:rsid w:val="0072541D"/>
    <w:rsid w:val="00757317"/>
    <w:rsid w:val="007769AF"/>
    <w:rsid w:val="007D1589"/>
    <w:rsid w:val="007D35D4"/>
    <w:rsid w:val="0083749C"/>
    <w:rsid w:val="008443FE"/>
    <w:rsid w:val="00846034"/>
    <w:rsid w:val="00856F10"/>
    <w:rsid w:val="008C7E6E"/>
    <w:rsid w:val="00931B84"/>
    <w:rsid w:val="0096303F"/>
    <w:rsid w:val="0097027D"/>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D309F"/>
    <w:rsid w:val="00D40447"/>
    <w:rsid w:val="00D659AC"/>
    <w:rsid w:val="00DA47F3"/>
    <w:rsid w:val="00DB2FD2"/>
    <w:rsid w:val="00DC2C13"/>
    <w:rsid w:val="00DE256E"/>
    <w:rsid w:val="00DF5D0E"/>
    <w:rsid w:val="00E1471A"/>
    <w:rsid w:val="00E267B1"/>
    <w:rsid w:val="00E41CC6"/>
    <w:rsid w:val="00E659D4"/>
    <w:rsid w:val="00E66F5D"/>
    <w:rsid w:val="00E831A5"/>
    <w:rsid w:val="00E850E7"/>
    <w:rsid w:val="00EC4C96"/>
    <w:rsid w:val="00ED2EEB"/>
    <w:rsid w:val="00F229DE"/>
    <w:rsid w:val="00F304D3"/>
    <w:rsid w:val="00F4663F"/>
    <w:rsid w:val="00FB27C0"/>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zin_we\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B37C8"/>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5034-S.E</BillDocName>
  <AmendType>AMH</AmendType>
  <SponsorAcronym>CHAB</SponsorAcronym>
  <DrafterAcronym>POLZ</DrafterAcronym>
  <DraftNumber>241</DraftNumber>
  <ReferenceNumber>ESSB 5034</ReferenceNumber>
  <Floor>H AMD TO APP COMM AMD (H-2378.4/13)</Floor>
  <AmendmentNumber> 410</AmendmentNumber>
  <Sponsors>By Representative Chandler</Sponsors>
  <FloorAction>FAILED 04/12/2013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9</TotalTime>
  <Pages>2</Pages>
  <Words>334</Words>
  <Characters>1855</Characters>
  <Application>Microsoft Office Word</Application>
  <DocSecurity>8</DocSecurity>
  <Lines>57</Lines>
  <Paragraphs>23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5034-S.E AMH CHAB POLZ 241</dc:title>
  <dc:creator>Wendy Polzin</dc:creator>
  <cp:lastModifiedBy>Wendy Polzin</cp:lastModifiedBy>
  <cp:revision>10</cp:revision>
  <cp:lastPrinted>2013-04-12T18:56:00Z</cp:lastPrinted>
  <dcterms:created xsi:type="dcterms:W3CDTF">2013-04-12T18:45:00Z</dcterms:created>
  <dcterms:modified xsi:type="dcterms:W3CDTF">2013-04-12T18:56:00Z</dcterms:modified>
</cp:coreProperties>
</file>