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C2A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3463">
            <w:t>5034-S.E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34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3463">
            <w:t>HAIG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3463">
            <w:t>BENN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3463">
            <w:t>090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C2A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3463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D3463">
            <w:t>H AMD TO APP COMM AMD (H-2378.4/13)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C4505">
            <w:rPr>
              <w:b/>
            </w:rPr>
            <w:t xml:space="preserve"> 382</w:t>
          </w:r>
        </w:sdtContent>
      </w:sdt>
    </w:p>
    <w:p w:rsidR="00DF5D0E" w:rsidP="00605C39" w:rsidRDefault="008C2A9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3463">
            <w:t>By Representative Haigh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D346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04/12/2013</w:t>
          </w:r>
        </w:p>
      </w:sdtContent>
    </w:sdt>
    <w:permStart w:edGrp="everyone" w:id="91505598"/>
    <w:p w:rsidR="00617363" w:rsidP="0061736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D3463">
        <w:t xml:space="preserve">On page 214, </w:t>
      </w:r>
      <w:r w:rsidR="00617363">
        <w:t>beginning on line 11, strike all of section 948</w:t>
      </w:r>
    </w:p>
    <w:p w:rsidRPr="00617363" w:rsidR="00617363" w:rsidP="00617363" w:rsidRDefault="00617363">
      <w:pPr>
        <w:pStyle w:val="RCWSLText"/>
      </w:pPr>
    </w:p>
    <w:p w:rsidRPr="002D3463" w:rsidR="00DF5D0E" w:rsidP="00617363" w:rsidRDefault="00617363">
      <w:pPr>
        <w:pStyle w:val="Page"/>
      </w:pPr>
      <w:r>
        <w:tab/>
        <w:t>Renumber the remaining sections con</w:t>
      </w:r>
      <w:r w:rsidR="001C163C">
        <w:t>secutively and correct internal references</w:t>
      </w:r>
      <w:r>
        <w:t>.</w:t>
      </w:r>
    </w:p>
    <w:permEnd w:id="91505598"/>
    <w:p w:rsidR="00ED2EEB" w:rsidP="002D346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73328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D346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17363" w:rsidRDefault="0096303F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475673" w:rsidR="00617363">
                  <w:t xml:space="preserve">Removes a section that amended RCW 15.76.115 to reduce the statutory transfer of $2 million General Fund-State per fiscal year to the nonappropriated Fair Fund to $1.5 million General Fund-State per fiscal year to the Fair Fund within the Department of Agriculture.  </w:t>
                </w:r>
                <w:r w:rsidRPr="0096303F" w:rsidR="001C1B27">
                  <w:t>  </w:t>
                </w:r>
              </w:p>
              <w:p w:rsidR="002D3463" w:rsidP="002D3463" w:rsidRDefault="002D346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D3463" w:rsidP="002D3463" w:rsidRDefault="002D346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D1589" w:rsidR="001B4E53" w:rsidP="00617363" w:rsidRDefault="002D346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 xml:space="preserve">Reduces General Fund - State </w:t>
                </w:r>
                <w:r w:rsidR="00617363">
                  <w:t xml:space="preserve">resources </w:t>
                </w:r>
                <w:r>
                  <w:t>by $1,000,000.</w:t>
                </w:r>
              </w:p>
            </w:tc>
          </w:tr>
        </w:sdtContent>
      </w:sdt>
      <w:permEnd w:id="917332839"/>
    </w:tbl>
    <w:p w:rsidR="00DF5D0E" w:rsidP="002D3463" w:rsidRDefault="00DF5D0E">
      <w:pPr>
        <w:pStyle w:val="BillEnd"/>
        <w:suppressLineNumbers/>
      </w:pPr>
    </w:p>
    <w:p w:rsidR="00DF5D0E" w:rsidP="002D346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D346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63" w:rsidRDefault="002D3463" w:rsidP="00DF5D0E">
      <w:r>
        <w:separator/>
      </w:r>
    </w:p>
  </w:endnote>
  <w:endnote w:type="continuationSeparator" w:id="0">
    <w:p w:rsidR="002D3463" w:rsidRDefault="002D34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63" w:rsidRDefault="00617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C163C">
    <w:pPr>
      <w:pStyle w:val="AmendDraftFooter"/>
    </w:pPr>
    <w:fldSimple w:instr=" TITLE   \* MERGEFORMAT ">
      <w:r w:rsidR="008C2A90">
        <w:t>5034-S.E AMH HAIG BENN 090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D346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C163C">
    <w:pPr>
      <w:pStyle w:val="AmendDraftFooter"/>
    </w:pPr>
    <w:fldSimple w:instr=" TITLE   \* MERGEFORMAT ">
      <w:r w:rsidR="008C2A90">
        <w:t>5034-S.E AMH HAIG BENN 090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C2A9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63" w:rsidRDefault="002D3463" w:rsidP="00DF5D0E">
      <w:r>
        <w:separator/>
      </w:r>
    </w:p>
  </w:footnote>
  <w:footnote w:type="continuationSeparator" w:id="0">
    <w:p w:rsidR="002D3463" w:rsidRDefault="002D34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63" w:rsidRDefault="00617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63C"/>
    <w:rsid w:val="001C1B27"/>
    <w:rsid w:val="001E6675"/>
    <w:rsid w:val="00217E8A"/>
    <w:rsid w:val="00265296"/>
    <w:rsid w:val="00281CBD"/>
    <w:rsid w:val="002D3463"/>
    <w:rsid w:val="00316CD9"/>
    <w:rsid w:val="003E2FC6"/>
    <w:rsid w:val="00492DDC"/>
    <w:rsid w:val="004C6615"/>
    <w:rsid w:val="00523C5A"/>
    <w:rsid w:val="005B0C30"/>
    <w:rsid w:val="005E69C3"/>
    <w:rsid w:val="00605C39"/>
    <w:rsid w:val="0061736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2A9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450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939E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5034-S.E</BillDocName>
  <AmendType>AMH</AmendType>
  <SponsorAcronym>HAIG</SponsorAcronym>
  <DrafterAcronym>BENN</DrafterAcronym>
  <DraftNumber>090</DraftNumber>
  <ReferenceNumber>ESSB 5034</ReferenceNumber>
  <Floor>H AMD TO APP COMM AMD (H-2378.4/13)</Floor>
  <AmendmentNumber> 382</AmendmentNumber>
  <Sponsors>By Representative Haigh</Sponsors>
  <FloorAction>ADOPTED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108</Words>
  <Characters>571</Characters>
  <Application>Microsoft Office Word</Application>
  <DocSecurity>8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 AMH HAIG BENN 090</dc:title>
  <dc:creator>Michael Bennion</dc:creator>
  <cp:lastModifiedBy>Michael Bennion</cp:lastModifiedBy>
  <cp:revision>5</cp:revision>
  <cp:lastPrinted>2013-04-12T17:04:00Z</cp:lastPrinted>
  <dcterms:created xsi:type="dcterms:W3CDTF">2013-04-12T16:35:00Z</dcterms:created>
  <dcterms:modified xsi:type="dcterms:W3CDTF">2013-04-12T17:04:00Z</dcterms:modified>
</cp:coreProperties>
</file>