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D29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51E9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51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51E9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51E9">
            <w:t>BENN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51E9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29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51E9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51E9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1B9C">
            <w:rPr>
              <w:b/>
            </w:rPr>
            <w:t xml:space="preserve"> 405</w:t>
          </w:r>
        </w:sdtContent>
      </w:sdt>
    </w:p>
    <w:p w:rsidR="00DF5D0E" w:rsidP="00605C39" w:rsidRDefault="00DD29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51E9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D51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519522152"/>
    <w:p w:rsidRPr="006D51E9" w:rsidR="00DF5D0E" w:rsidP="00725EE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D51E9">
        <w:t xml:space="preserve">On page 104, </w:t>
      </w:r>
      <w:r w:rsidR="00725EEE">
        <w:t>after line 19, insert the following:</w:t>
      </w:r>
      <w:r w:rsidR="00725EEE">
        <w:br/>
      </w:r>
      <w:r w:rsidR="00725EEE">
        <w:tab/>
      </w:r>
      <w:r w:rsidRPr="00691BE6" w:rsidR="00725EEE">
        <w:t xml:space="preserve">"(12) </w:t>
      </w:r>
      <w:r w:rsidRPr="00974EF7" w:rsidR="00725EEE">
        <w:t>The department must not use any appropriated resources, including staff, to</w:t>
      </w:r>
      <w:r w:rsidR="00725EEE">
        <w:t xml:space="preserve"> create any new road c</w:t>
      </w:r>
      <w:r w:rsidRPr="00974EF7" w:rsidR="00725EEE">
        <w:t>los</w:t>
      </w:r>
      <w:r w:rsidR="00725EEE">
        <w:t>ures or blockages</w:t>
      </w:r>
      <w:r w:rsidRPr="00974EF7" w:rsidR="00725EEE">
        <w:t xml:space="preserve"> </w:t>
      </w:r>
      <w:r w:rsidR="00725EEE">
        <w:t xml:space="preserve">of </w:t>
      </w:r>
      <w:r w:rsidRPr="00974EF7" w:rsidR="00725EEE">
        <w:t xml:space="preserve">access roads under its jurisdiction within Kittitas, </w:t>
      </w:r>
      <w:r w:rsidR="00725EEE">
        <w:t xml:space="preserve">Grant, </w:t>
      </w:r>
      <w:r w:rsidRPr="00974EF7" w:rsidR="00725EEE">
        <w:t xml:space="preserve">or Yakima counties.  </w:t>
      </w:r>
      <w:r w:rsidR="00725EEE">
        <w:t>Exceptions would include fire and human safety closures, fishing access site closures, and compliance with legislatively required Road Management and Abandonment Plans</w:t>
      </w:r>
      <w:r w:rsidRPr="00691BE6" w:rsidR="00725EEE">
        <w:t xml:space="preserve">."  </w:t>
      </w:r>
    </w:p>
    <w:permEnd w:id="519522152"/>
    <w:p w:rsidR="00ED2EEB" w:rsidP="006D51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22755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51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D51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475673" w:rsidR="00725EEE">
                  <w:t>Prohibits</w:t>
                </w:r>
                <w:r w:rsidR="00725EEE">
                  <w:t xml:space="preserve"> the Department of Fish and Wildlife from expending any resources to block or close access roads, with exceptions, in three Washington state counties.</w:t>
                </w:r>
              </w:p>
              <w:p w:rsidR="006D51E9" w:rsidP="006D51E9" w:rsidRDefault="006D51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6D51E9" w:rsidR="006D51E9" w:rsidP="006D51E9" w:rsidRDefault="006D51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6D51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2275531"/>
    </w:tbl>
    <w:p w:rsidR="00DF5D0E" w:rsidP="006D51E9" w:rsidRDefault="00DF5D0E">
      <w:pPr>
        <w:pStyle w:val="BillEnd"/>
        <w:suppressLineNumbers/>
      </w:pPr>
    </w:p>
    <w:p w:rsidR="00DF5D0E" w:rsidP="006D51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51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E9" w:rsidRDefault="006D51E9" w:rsidP="00DF5D0E">
      <w:r>
        <w:separator/>
      </w:r>
    </w:p>
  </w:endnote>
  <w:endnote w:type="continuationSeparator" w:id="0">
    <w:p w:rsidR="006D51E9" w:rsidRDefault="006D51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EE" w:rsidRDefault="0072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D29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MANW BENN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51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D29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MANW BENN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E9" w:rsidRDefault="006D51E9" w:rsidP="00DF5D0E">
      <w:r>
        <w:separator/>
      </w:r>
    </w:p>
  </w:footnote>
  <w:footnote w:type="continuationSeparator" w:id="0">
    <w:p w:rsidR="006D51E9" w:rsidRDefault="006D51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EE" w:rsidRDefault="00725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1B9C"/>
    <w:rsid w:val="00316CD9"/>
    <w:rsid w:val="003E2FC6"/>
    <w:rsid w:val="00492DDC"/>
    <w:rsid w:val="004C6615"/>
    <w:rsid w:val="00523C5A"/>
    <w:rsid w:val="005E69C3"/>
    <w:rsid w:val="00605C39"/>
    <w:rsid w:val="006841E6"/>
    <w:rsid w:val="006D51E9"/>
    <w:rsid w:val="006F7027"/>
    <w:rsid w:val="007049E4"/>
    <w:rsid w:val="0072335D"/>
    <w:rsid w:val="0072541D"/>
    <w:rsid w:val="00725EE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95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MANW</SponsorAcronym>
  <DrafterAcronym>BENN</DrafterAcronym>
  <DraftNumber>094</DraftNumber>
  <ReferenceNumber>ESSB 5034</ReferenceNumber>
  <Floor>H AMD TO APP COMM AMD (H-2378.4/13)</Floor>
  <AmendmentNumber> 405</AmendmentNumber>
  <Sponsors>By Representative Manweller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128</Words>
  <Characters>719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MANW BENN 094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MANW BENN 094</dc:title>
  <dc:creator>Michael Bennion</dc:creator>
  <cp:lastModifiedBy>Michael Bennion</cp:lastModifiedBy>
  <cp:revision>3</cp:revision>
  <cp:lastPrinted>2013-04-12T19:05:00Z</cp:lastPrinted>
  <dcterms:created xsi:type="dcterms:W3CDTF">2013-04-12T19:05:00Z</dcterms:created>
  <dcterms:modified xsi:type="dcterms:W3CDTF">2013-04-12T19:05:00Z</dcterms:modified>
</cp:coreProperties>
</file>