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93A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1653">
            <w:t>5053.E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16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1653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1653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1653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3A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1653">
            <w:rPr>
              <w:b/>
              <w:u w:val="single"/>
            </w:rPr>
            <w:t>ESB 5053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1653">
            <w:t xml:space="preserve">H AMD </w:t>
          </w:r>
          <w:r w:rsidR="00B533DE">
            <w:t>TO PS COMM AMD (</w:t>
          </w:r>
          <w:r w:rsidR="00931653">
            <w:t>H-2079.2/13)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A7600">
            <w:rPr>
              <w:b/>
            </w:rPr>
            <w:t xml:space="preserve"> 366</w:t>
          </w:r>
        </w:sdtContent>
      </w:sdt>
    </w:p>
    <w:p w:rsidR="00DF5D0E" w:rsidP="00605C39" w:rsidRDefault="00393A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1653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3165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04/11/2013</w:t>
          </w:r>
        </w:p>
      </w:sdtContent>
    </w:sdt>
    <w:permStart w:edGrp="everyone" w:id="215692624"/>
    <w:p w:rsidR="00B533DE" w:rsidP="004813B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813B4">
        <w:t xml:space="preserve">On page 6, after line 29 of the </w:t>
      </w:r>
      <w:r w:rsidR="00B533DE">
        <w:t>striking amendment,</w:t>
      </w:r>
      <w:r w:rsidR="004813B4">
        <w:t xml:space="preserve"> insert </w:t>
      </w:r>
      <w:r w:rsidR="00B533DE">
        <w:t>the following:</w:t>
      </w:r>
    </w:p>
    <w:p w:rsidR="004813B4" w:rsidP="00CF77A3" w:rsidRDefault="00B533DE">
      <w:pPr>
        <w:pStyle w:val="Page"/>
        <w:jc w:val="left"/>
      </w:pPr>
      <w:r>
        <w:tab/>
      </w:r>
      <w:r w:rsidR="004813B4">
        <w:t>"</w:t>
      </w:r>
      <w:r w:rsidRPr="003866F8" w:rsidR="004813B4">
        <w:rPr>
          <w:u w:val="single"/>
        </w:rPr>
        <w:t>Vehicle Prowling 2(third or subsequent offense) (RCW 9A.52.100(3))</w:t>
      </w:r>
      <w:r w:rsidRPr="003866F8" w:rsidR="004813B4">
        <w:t>"</w:t>
      </w:r>
    </w:p>
    <w:p w:rsidR="004813B4" w:rsidP="004813B4" w:rsidRDefault="004813B4">
      <w:pPr>
        <w:pStyle w:val="Page"/>
      </w:pPr>
    </w:p>
    <w:p w:rsidRPr="00931653" w:rsidR="00DF5D0E" w:rsidP="004813B4" w:rsidRDefault="004813B4">
      <w:pPr>
        <w:pStyle w:val="Page"/>
      </w:pPr>
      <w:r>
        <w:tab/>
        <w:t xml:space="preserve">On page 8, beginning on line 11 of the </w:t>
      </w:r>
      <w:r w:rsidR="00B533DE">
        <w:t xml:space="preserve">striking </w:t>
      </w:r>
      <w:r>
        <w:t>amendment, strike "</w:t>
      </w:r>
      <w:r w:rsidRPr="003866F8">
        <w:rPr>
          <w:u w:val="single"/>
        </w:rPr>
        <w:t>Vehicle Prowling 2(third or subsequent offense)(RCW 9A.52.100(3))</w:t>
      </w:r>
      <w:r w:rsidRPr="003866F8">
        <w:t>"</w:t>
      </w:r>
    </w:p>
    <w:permEnd w:id="215692624"/>
    <w:p w:rsidR="00ED2EEB" w:rsidP="009316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0344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16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533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813B4">
                  <w:t>Restores Vehicle Prowling 2 to a seriousness level V offense instead of a seriousness level IV offense</w:t>
                </w:r>
                <w:r w:rsidR="00B533DE">
                  <w:t xml:space="preserve"> (as proposed in the underlying bill)</w:t>
                </w:r>
                <w:r w:rsidR="004813B4">
                  <w:t>.</w:t>
                </w:r>
                <w:r w:rsidRPr="0096303F" w:rsidR="001C1B27">
                  <w:t>  </w:t>
                </w:r>
              </w:p>
            </w:tc>
          </w:tr>
        </w:sdtContent>
      </w:sdt>
      <w:permEnd w:id="530344897"/>
    </w:tbl>
    <w:p w:rsidR="00DF5D0E" w:rsidP="00931653" w:rsidRDefault="00DF5D0E">
      <w:pPr>
        <w:pStyle w:val="BillEnd"/>
        <w:suppressLineNumbers/>
      </w:pPr>
    </w:p>
    <w:p w:rsidR="00DF5D0E" w:rsidP="009316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16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53" w:rsidRDefault="00931653" w:rsidP="00DF5D0E">
      <w:r>
        <w:separator/>
      </w:r>
    </w:p>
  </w:endnote>
  <w:endnote w:type="continuationSeparator" w:id="0">
    <w:p w:rsidR="00931653" w:rsidRDefault="009316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C" w:rsidRDefault="00163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C66FB">
    <w:pPr>
      <w:pStyle w:val="AmendDraftFooter"/>
    </w:pPr>
    <w:fldSimple w:instr=" TITLE   \* MERGEFORMAT ">
      <w:r w:rsidR="00393A42">
        <w:t>5053.E AMH HOPE WALK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16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C66FB">
    <w:pPr>
      <w:pStyle w:val="AmendDraftFooter"/>
    </w:pPr>
    <w:fldSimple w:instr=" TITLE   \* MERGEFORMAT ">
      <w:r w:rsidR="00393A42">
        <w:t>5053.E AMH HOPE WALK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3A4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53" w:rsidRDefault="00931653" w:rsidP="00DF5D0E">
      <w:r>
        <w:separator/>
      </w:r>
    </w:p>
  </w:footnote>
  <w:footnote w:type="continuationSeparator" w:id="0">
    <w:p w:rsidR="00931653" w:rsidRDefault="009316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C" w:rsidRDefault="00163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739C"/>
    <w:rsid w:val="00102468"/>
    <w:rsid w:val="00106544"/>
    <w:rsid w:val="00146AAF"/>
    <w:rsid w:val="0016340C"/>
    <w:rsid w:val="001A775A"/>
    <w:rsid w:val="001B4E53"/>
    <w:rsid w:val="001C1B27"/>
    <w:rsid w:val="001E6675"/>
    <w:rsid w:val="00217E8A"/>
    <w:rsid w:val="00265296"/>
    <w:rsid w:val="00281CBD"/>
    <w:rsid w:val="00316CD9"/>
    <w:rsid w:val="00393A42"/>
    <w:rsid w:val="003E2FC6"/>
    <w:rsid w:val="0045724C"/>
    <w:rsid w:val="004813B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24B"/>
    <w:rsid w:val="0083749C"/>
    <w:rsid w:val="008443FE"/>
    <w:rsid w:val="00846034"/>
    <w:rsid w:val="008C7E6E"/>
    <w:rsid w:val="00931653"/>
    <w:rsid w:val="00931B84"/>
    <w:rsid w:val="0096303F"/>
    <w:rsid w:val="00972869"/>
    <w:rsid w:val="00984CD1"/>
    <w:rsid w:val="009F23A9"/>
    <w:rsid w:val="00A01F29"/>
    <w:rsid w:val="00A17B5B"/>
    <w:rsid w:val="00A4729B"/>
    <w:rsid w:val="00A87ECA"/>
    <w:rsid w:val="00A93D4A"/>
    <w:rsid w:val="00AA1230"/>
    <w:rsid w:val="00AB682C"/>
    <w:rsid w:val="00AC66FB"/>
    <w:rsid w:val="00AD2D0A"/>
    <w:rsid w:val="00B31D1C"/>
    <w:rsid w:val="00B41494"/>
    <w:rsid w:val="00B518D0"/>
    <w:rsid w:val="00B533DE"/>
    <w:rsid w:val="00B56650"/>
    <w:rsid w:val="00B73E0A"/>
    <w:rsid w:val="00B961E0"/>
    <w:rsid w:val="00BA7600"/>
    <w:rsid w:val="00BF44DF"/>
    <w:rsid w:val="00C61A83"/>
    <w:rsid w:val="00C8108C"/>
    <w:rsid w:val="00CF77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5053.E</BillDocName>
  <AmendType>AMH</AmendType>
  <SponsorAcronym>HOPE</SponsorAcronym>
  <DrafterAcronym>WALK</DrafterAcronym>
  <DraftNumber>041</DraftNumber>
  <ReferenceNumber>ESB 5053</ReferenceNumber>
  <Floor>H AMD TO PS COMM AMD (H-2079.2/13)</Floor>
  <AmendmentNumber> 366</AmendmentNumber>
  <Sponsors>By Representative Hope</Sponsors>
  <FloorAction>FAILED 04/11/2013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97</Words>
  <Characters>515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5053.E AMH HOPE WALK 041</dc:title>
  <dc:creator>Yvonne Walker</dc:creator>
  <cp:lastModifiedBy>Yvonne Walker</cp:lastModifiedBy>
  <cp:revision>12</cp:revision>
  <cp:lastPrinted>2013-04-08T23:52:00Z</cp:lastPrinted>
  <dcterms:created xsi:type="dcterms:W3CDTF">2013-04-08T23:02:00Z</dcterms:created>
  <dcterms:modified xsi:type="dcterms:W3CDTF">2013-04-08T23:52:00Z</dcterms:modified>
</cp:coreProperties>
</file>