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451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627C">
            <w:t>5072-S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62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627C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627C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627C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51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627C">
            <w:rPr>
              <w:b/>
              <w:u w:val="single"/>
            </w:rPr>
            <w:t>SSB 5072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627C">
            <w:t>H AMD TO AMH FIN (H2354.1/13)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84407">
            <w:rPr>
              <w:b/>
            </w:rPr>
            <w:t xml:space="preserve"> 431</w:t>
          </w:r>
        </w:sdtContent>
      </w:sdt>
    </w:p>
    <w:p w:rsidR="00DF5D0E" w:rsidP="00605C39" w:rsidRDefault="0014514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627C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3627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04/26/2013</w:t>
          </w:r>
        </w:p>
      </w:sdtContent>
    </w:sdt>
    <w:permStart w:edGrp="everyone" w:id="454572623"/>
    <w:p w:rsidRPr="00FB1A8E" w:rsidR="00FB1A8E" w:rsidP="00FB1A8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3627C">
        <w:t xml:space="preserve">On page </w:t>
      </w:r>
      <w:r w:rsidR="00FB203F">
        <w:t>3, line 7</w:t>
      </w:r>
      <w:r w:rsidR="00304391">
        <w:t xml:space="preserve"> of the striking amendment</w:t>
      </w:r>
      <w:r w:rsidR="00FB203F">
        <w:t xml:space="preserve">, strike </w:t>
      </w:r>
      <w:r w:rsidR="00FB1A8E">
        <w:t>all of subsection (4).</w:t>
      </w:r>
    </w:p>
    <w:p w:rsidRPr="00232062" w:rsidR="00232062" w:rsidP="00232062" w:rsidRDefault="00232062">
      <w:pPr>
        <w:pStyle w:val="RCWSLText"/>
      </w:pPr>
    </w:p>
    <w:p w:rsidRPr="00FB203F" w:rsidR="00FB203F" w:rsidP="00FB203F" w:rsidRDefault="00FB203F">
      <w:pPr>
        <w:pStyle w:val="RCWSLText"/>
      </w:pPr>
      <w:r>
        <w:tab/>
        <w:t xml:space="preserve">On page </w:t>
      </w:r>
      <w:r w:rsidR="00232062">
        <w:t>3, line 21</w:t>
      </w:r>
      <w:r w:rsidR="00304391">
        <w:t xml:space="preserve"> of the striking amendment</w:t>
      </w:r>
      <w:r w:rsidR="00232062">
        <w:t xml:space="preserve">, strike </w:t>
      </w:r>
      <w:r w:rsidR="00FB1A8E">
        <w:t>all of subsection (3).</w:t>
      </w:r>
    </w:p>
    <w:p w:rsidRPr="0083627C" w:rsidR="00DF5D0E" w:rsidP="0083627C" w:rsidRDefault="00DF5D0E">
      <w:pPr>
        <w:suppressLineNumbers/>
        <w:rPr>
          <w:spacing w:val="-3"/>
        </w:rPr>
      </w:pPr>
    </w:p>
    <w:permEnd w:id="454572623"/>
    <w:p w:rsidR="00ED2EEB" w:rsidP="008362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6873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62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62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FB203F">
                  <w:rPr>
                    <w:u w:val="single"/>
                  </w:rPr>
                  <w:t>EFFECT:</w:t>
                </w:r>
                <w:r w:rsidRPr="0096303F" w:rsidR="00FB203F">
                  <w:t>   </w:t>
                </w:r>
                <w:r w:rsidR="00FB203F">
                  <w:t>Removes the expiration date of July 1, 2018 making the sales tax exemption permanent.</w:t>
                </w:r>
              </w:p>
              <w:p w:rsidRPr="007D1589" w:rsidR="001B4E53" w:rsidP="008362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6873746"/>
    </w:tbl>
    <w:p w:rsidR="00DF5D0E" w:rsidP="0083627C" w:rsidRDefault="00DF5D0E">
      <w:pPr>
        <w:pStyle w:val="BillEnd"/>
        <w:suppressLineNumbers/>
      </w:pPr>
    </w:p>
    <w:p w:rsidR="00DF5D0E" w:rsidP="008362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62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7C" w:rsidRDefault="0083627C" w:rsidP="00DF5D0E">
      <w:r>
        <w:separator/>
      </w:r>
    </w:p>
  </w:endnote>
  <w:endnote w:type="continuationSeparator" w:id="0">
    <w:p w:rsidR="0083627C" w:rsidRDefault="008362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F4" w:rsidRDefault="00735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451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5072-S AMH ORCU MEYE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627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451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5072-S AMH ORCU MEYE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7C" w:rsidRDefault="0083627C" w:rsidP="00DF5D0E">
      <w:r>
        <w:separator/>
      </w:r>
    </w:p>
  </w:footnote>
  <w:footnote w:type="continuationSeparator" w:id="0">
    <w:p w:rsidR="0083627C" w:rsidRDefault="008362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F4" w:rsidRDefault="00735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514E"/>
    <w:rsid w:val="00146AAF"/>
    <w:rsid w:val="001A775A"/>
    <w:rsid w:val="001B4E53"/>
    <w:rsid w:val="001C1B27"/>
    <w:rsid w:val="001E6675"/>
    <w:rsid w:val="00217E8A"/>
    <w:rsid w:val="00232062"/>
    <w:rsid w:val="00265296"/>
    <w:rsid w:val="00281CBD"/>
    <w:rsid w:val="0030439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55F4"/>
    <w:rsid w:val="00757317"/>
    <w:rsid w:val="007769AF"/>
    <w:rsid w:val="007D1589"/>
    <w:rsid w:val="007D35D4"/>
    <w:rsid w:val="0083627C"/>
    <w:rsid w:val="0083749C"/>
    <w:rsid w:val="008443FE"/>
    <w:rsid w:val="00846034"/>
    <w:rsid w:val="008C7E6E"/>
    <w:rsid w:val="00931B84"/>
    <w:rsid w:val="0096303F"/>
    <w:rsid w:val="00972869"/>
    <w:rsid w:val="00984407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A8E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43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5072-S</BillDocName>
  <AmendType>AMH</AmendType>
  <SponsorAcronym>ORCU</SponsorAcronym>
  <DrafterAcronym>MEYE</DrafterAcronym>
  <DraftNumber>012</DraftNumber>
  <ReferenceNumber>SSB 5072</ReferenceNumber>
  <Floor>H AMD TO AMH FIN (H2354.1/13)</Floor>
  <AmendmentNumber> 431</AmendmentNumber>
  <Sponsors>By Representative Orcutt</Sponsors>
  <FloorAction>FAILED 04/26/2013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77</Words>
  <Characters>352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5072-S AMH ORCU MEYE 012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5072-S AMH ORCU MEYE 012</dc:title>
  <dc:creator>Dominique Meyers</dc:creator>
  <cp:lastModifiedBy>Dominique Meyers</cp:lastModifiedBy>
  <cp:revision>6</cp:revision>
  <cp:lastPrinted>2013-04-09T20:43:00Z</cp:lastPrinted>
  <dcterms:created xsi:type="dcterms:W3CDTF">2013-04-09T20:12:00Z</dcterms:created>
  <dcterms:modified xsi:type="dcterms:W3CDTF">2013-04-09T20:43:00Z</dcterms:modified>
</cp:coreProperties>
</file>