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D0EC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82A55">
            <w:t>5603.E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82A5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82A55">
            <w:t>SHOR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82A55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82A55">
            <w:t>031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D0EC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82A55">
            <w:rPr>
              <w:b/>
              <w:u w:val="single"/>
            </w:rPr>
            <w:t>ESB 5603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82A5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B7EAC">
            <w:rPr>
              <w:b/>
            </w:rPr>
            <w:t xml:space="preserve"> 428</w:t>
          </w:r>
        </w:sdtContent>
      </w:sdt>
    </w:p>
    <w:p w:rsidR="00DF5D0E" w:rsidP="00605C39" w:rsidRDefault="009D0EC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82A55">
            <w:t>By Representative Short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82A5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04/16/2013</w:t>
          </w:r>
        </w:p>
      </w:sdtContent>
    </w:sdt>
    <w:permStart w:edGrp="everyone" w:id="1302135592"/>
    <w:p w:rsidR="00582A5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82A55">
        <w:t xml:space="preserve">On page </w:t>
      </w:r>
      <w:r w:rsidR="00622ED6">
        <w:t>2, line 17, after "(J)" insert "One representative from upland agriculture.</w:t>
      </w:r>
    </w:p>
    <w:p w:rsidR="00622ED6" w:rsidP="00622ED6" w:rsidRDefault="00F4172B">
      <w:pPr>
        <w:pStyle w:val="RCWSLText"/>
      </w:pPr>
      <w:r>
        <w:tab/>
      </w:r>
      <w:r w:rsidR="00622ED6">
        <w:t>(K)"</w:t>
      </w:r>
    </w:p>
    <w:p w:rsidR="00622ED6" w:rsidP="00622ED6" w:rsidRDefault="00622ED6">
      <w:pPr>
        <w:pStyle w:val="RCWSLText"/>
      </w:pPr>
    </w:p>
    <w:p w:rsidRPr="00622ED6" w:rsidR="00622ED6" w:rsidP="00622ED6" w:rsidRDefault="00622ED6">
      <w:pPr>
        <w:pStyle w:val="RCWSLText"/>
      </w:pPr>
      <w:r>
        <w:tab/>
        <w:t xml:space="preserve">Renumber the remaining </w:t>
      </w:r>
      <w:r w:rsidR="00F4172B">
        <w:t>sub</w:t>
      </w:r>
      <w:r>
        <w:t>sections and correct any internal references accordingly.</w:t>
      </w:r>
    </w:p>
    <w:p w:rsidRPr="00582A55" w:rsidR="00DF5D0E" w:rsidP="00582A55" w:rsidRDefault="00DF5D0E">
      <w:pPr>
        <w:suppressLineNumbers/>
        <w:rPr>
          <w:spacing w:val="-3"/>
        </w:rPr>
      </w:pPr>
    </w:p>
    <w:permEnd w:id="1302135592"/>
    <w:p w:rsidR="00ED2EEB" w:rsidP="00582A5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918702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82A5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22ED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22ED6">
                  <w:t>Adds a representative from upland agriculture to the list of Governor-appointed representatives on the Washington Coastal Marine Advisory Council.</w:t>
                </w:r>
              </w:p>
            </w:tc>
          </w:tr>
        </w:sdtContent>
      </w:sdt>
      <w:permEnd w:id="591870209"/>
    </w:tbl>
    <w:p w:rsidR="00DF5D0E" w:rsidP="00582A55" w:rsidRDefault="00DF5D0E">
      <w:pPr>
        <w:pStyle w:val="BillEnd"/>
        <w:suppressLineNumbers/>
      </w:pPr>
    </w:p>
    <w:p w:rsidR="00DF5D0E" w:rsidP="00582A5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82A5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55" w:rsidRDefault="00582A55" w:rsidP="00DF5D0E">
      <w:r>
        <w:separator/>
      </w:r>
    </w:p>
  </w:endnote>
  <w:endnote w:type="continuationSeparator" w:id="0">
    <w:p w:rsidR="00582A55" w:rsidRDefault="00582A5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D6" w:rsidRDefault="00622E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4172B">
    <w:pPr>
      <w:pStyle w:val="AmendDraftFooter"/>
    </w:pPr>
    <w:fldSimple w:instr=" TITLE   \* MERGEFORMAT ">
      <w:r w:rsidR="009D0EC9">
        <w:t>5603.E AMH SHOR LIPS 031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82A5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4172B">
    <w:pPr>
      <w:pStyle w:val="AmendDraftFooter"/>
    </w:pPr>
    <w:fldSimple w:instr=" TITLE   \* MERGEFORMAT ">
      <w:r w:rsidR="009D0EC9">
        <w:t>5603.E AMH SHOR LIPS 031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D0EC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55" w:rsidRDefault="00582A55" w:rsidP="00DF5D0E">
      <w:r>
        <w:separator/>
      </w:r>
    </w:p>
  </w:footnote>
  <w:footnote w:type="continuationSeparator" w:id="0">
    <w:p w:rsidR="00582A55" w:rsidRDefault="00582A5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D6" w:rsidRDefault="00622E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82A55"/>
    <w:rsid w:val="005E69C3"/>
    <w:rsid w:val="00605C39"/>
    <w:rsid w:val="00622ED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0EC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7EA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539D"/>
    <w:rsid w:val="00EC4C96"/>
    <w:rsid w:val="00ED2EEB"/>
    <w:rsid w:val="00F229DE"/>
    <w:rsid w:val="00F304D3"/>
    <w:rsid w:val="00F4172B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E49B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5603.E</BillDocName>
  <AmendType>AMH</AmendType>
  <SponsorAcronym>SHOR</SponsorAcronym>
  <DrafterAcronym>LIPS</DrafterAcronym>
  <DraftNumber>031</DraftNumber>
  <ReferenceNumber>ESB 5603</ReferenceNumber>
  <Floor>H AMD</Floor>
  <AmendmentNumber> 428</AmendmentNumber>
  <Sponsors>By Representative Short</Sponsors>
  <FloorAction>WITHDRAWN 04/16/2013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72</Words>
  <Characters>415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5603.E AMH SHOR LIPS 031</dc:title>
  <dc:creator>Jacob Lipson</dc:creator>
  <cp:lastModifiedBy>Jacob Lipson</cp:lastModifiedBy>
  <cp:revision>5</cp:revision>
  <cp:lastPrinted>2013-04-15T17:16:00Z</cp:lastPrinted>
  <dcterms:created xsi:type="dcterms:W3CDTF">2013-04-15T17:07:00Z</dcterms:created>
  <dcterms:modified xsi:type="dcterms:W3CDTF">2013-04-15T17:16:00Z</dcterms:modified>
</cp:coreProperties>
</file>