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517E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6373">
            <w:t>5630-S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637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6373">
            <w:t>APPH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6373">
            <w:t>KETT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6373">
            <w:t>007</w:t>
          </w:r>
        </w:sdtContent>
      </w:sdt>
    </w:p>
    <w:p w:rsidR="00DF5D0E" w:rsidP="00B73E0A" w:rsidRDefault="00AA1230">
      <w:pPr>
        <w:pStyle w:val="OfferedBy"/>
        <w:spacing w:after="120"/>
      </w:pPr>
      <w:r>
        <w:tab/>
      </w:r>
      <w:r>
        <w:tab/>
      </w:r>
      <w:r>
        <w:tab/>
      </w:r>
    </w:p>
    <w:p w:rsidR="00DF5D0E" w:rsidRDefault="003517E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6373">
            <w:rPr>
              <w:b/>
              <w:u w:val="single"/>
            </w:rPr>
            <w:t>SSB 5630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6373">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E231C">
            <w:rPr>
              <w:b/>
            </w:rPr>
            <w:t xml:space="preserve"> </w:t>
          </w:r>
        </w:sdtContent>
      </w:sdt>
    </w:p>
    <w:p w:rsidR="00DF5D0E" w:rsidP="00605C39" w:rsidRDefault="003517E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6373">
            <w:t>By Committee on Appropriations Subcommittee on Health &amp; Human Services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C6373">
          <w:pPr>
            <w:spacing w:line="408" w:lineRule="exact"/>
            <w:jc w:val="right"/>
            <w:rPr>
              <w:b/>
              <w:bCs/>
            </w:rPr>
          </w:pPr>
          <w:r>
            <w:rPr>
              <w:b/>
              <w:bCs/>
            </w:rPr>
            <w:t xml:space="preserve">ADOPTED 04/15/2013</w:t>
          </w:r>
        </w:p>
      </w:sdtContent>
    </w:sdt>
    <w:permStart w:edGrp="everyone" w:id="47202037"/>
    <w:p w:rsidR="00390BFB" w:rsidP="00390BFB" w:rsidRDefault="00AB682C">
      <w:pPr>
        <w:pStyle w:val="BegSec-New"/>
      </w:pPr>
      <w:r>
        <w:fldChar w:fldCharType="begin"/>
      </w:r>
      <w:r w:rsidR="00523C5A">
        <w:instrText xml:space="preserve"> ADVANCE  \y 182</w:instrText>
      </w:r>
      <w:r w:rsidR="00D40447">
        <w:instrText xml:space="preserve"> </w:instrText>
      </w:r>
      <w:r>
        <w:fldChar w:fldCharType="end"/>
      </w:r>
      <w:bookmarkStart w:name="StartOfAmendmentBody" w:id="1"/>
      <w:bookmarkEnd w:id="1"/>
      <w:r w:rsidR="003C6373">
        <w:t xml:space="preserve">Strike everything after the enacting clause and insert the following: </w:t>
      </w:r>
    </w:p>
    <w:p w:rsidR="00390BFB" w:rsidP="00390BFB" w:rsidRDefault="00390BFB">
      <w:pPr>
        <w:pStyle w:val="BegSec-New"/>
      </w:pPr>
      <w:proofErr w:type="gramStart"/>
      <w:r>
        <w:t>"</w:t>
      </w:r>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70.128 RCW to read as follows:</w:t>
      </w:r>
    </w:p>
    <w:p w:rsidR="00390BFB" w:rsidP="00390BFB" w:rsidRDefault="00390BFB">
      <w:pPr>
        <w:pStyle w:val="RCWSLText"/>
      </w:pPr>
      <w:r>
        <w:tab/>
        <w:t>(1) The protection of vulnerable residents living in adult family homes and other long-term care facilities in the state is a matter of ongoing concern and grave importance.  In 2011, the legislature examined problems with the quality of care and oversight of adult family homes in Washington.  The 2011 legislature passed Engrossed Substitute House Bill No. 1277 to address some of these issues, and in addition, created an adult family home quality assurance panel, chaired by the state long-term care ombudsman, to meet and make recommendations to the governor and legislature by December 1, 2012, for further improvements in adult family home care and the oversight of the homes by the department of social and health services.</w:t>
      </w:r>
    </w:p>
    <w:p w:rsidR="00390BFB" w:rsidP="00390BFB" w:rsidRDefault="00390BFB">
      <w:pPr>
        <w:pStyle w:val="RCWSLText"/>
      </w:pPr>
      <w:r>
        <w:tab/>
        <w:t xml:space="preserve">(2) The legislature recognizes that significant progress has been made over the years in adult family home </w:t>
      </w:r>
      <w:proofErr w:type="gramStart"/>
      <w:r>
        <w:t>care,</w:t>
      </w:r>
      <w:proofErr w:type="gramEnd"/>
      <w:r>
        <w:t xml:space="preserve"> and that many adult family homes provide high quality care and are the preferred alternative for many residents in contrast to a larger care facility setting.  The legislature finds however that the quality of care in some adult family homes would be improved, and abuse and neglect would decline, if these homes' caregivers and providers received better training and mentoring, residents and their families were more informed and able to select an appropriate home, and oversight by the department of social and health services was more vigorous and prompt </w:t>
      </w:r>
      <w:r>
        <w:lastRenderedPageBreak/>
        <w:t>against poorly performing homes.  It is therefore the intent of the legislature to enact the recommendations included in the adult family home quality assurance panel report in order to improve the quality of care of vulnerable residents and the department's oversight of adult family homes.</w:t>
      </w:r>
    </w:p>
    <w:p w:rsidR="00390BFB" w:rsidP="00390BFB" w:rsidRDefault="00390BFB">
      <w:pPr>
        <w:pStyle w:val="BegSec-Amd"/>
      </w:pPr>
      <w:proofErr w:type="gramStart"/>
      <w:r>
        <w:rPr>
          <w:b/>
        </w:rPr>
        <w:t xml:space="preserve">Sec. </w:t>
      </w:r>
      <w:proofErr w:type="gramEnd"/>
      <w:r>
        <w:rPr>
          <w:b/>
        </w:rPr>
        <w:fldChar w:fldCharType="begin"/>
      </w:r>
      <w:r>
        <w:rPr>
          <w:b/>
        </w:rPr>
        <w:instrText xml:space="preserve"> LISTNUM  LegalDefault  </w:instrText>
      </w:r>
      <w:r>
        <w:rPr>
          <w:b/>
        </w:rPr>
        <w:fldChar w:fldCharType="end"/>
      </w:r>
      <w:proofErr w:type="gramStart"/>
      <w:r>
        <w:rPr>
          <w:b/>
        </w:rPr>
        <w:t xml:space="preserve">  </w:t>
      </w:r>
      <w:r>
        <w:t xml:space="preserve">RCW 70.128.060 and 2011 1st </w:t>
      </w:r>
      <w:proofErr w:type="spellStart"/>
      <w:r>
        <w:t>sp.s</w:t>
      </w:r>
      <w:proofErr w:type="spellEnd"/>
      <w:r>
        <w:t>.</w:t>
      </w:r>
      <w:proofErr w:type="gramEnd"/>
      <w:r>
        <w:t xml:space="preserve"> </w:t>
      </w:r>
      <w:proofErr w:type="gramStart"/>
      <w:r>
        <w:t>c</w:t>
      </w:r>
      <w:proofErr w:type="gramEnd"/>
      <w:r>
        <w:t xml:space="preserve"> 3 s 403 are each amended to read as follows:</w:t>
      </w:r>
    </w:p>
    <w:p w:rsidR="00390BFB" w:rsidP="00390BFB" w:rsidRDefault="00390BFB">
      <w:pPr>
        <w:pStyle w:val="RCWSLText"/>
      </w:pPr>
      <w:r>
        <w:tab/>
        <w:t>(1) An application for license shall be made to the department upon forms provided by it and shall contain such information as the department reasonably requires.</w:t>
      </w:r>
    </w:p>
    <w:p w:rsidR="00390BFB" w:rsidP="00390BFB" w:rsidRDefault="00390BFB">
      <w:pPr>
        <w:pStyle w:val="RCWSLText"/>
      </w:pPr>
      <w:r>
        <w:tab/>
        <w:t>(2)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rsidR="00390BFB" w:rsidP="00390BFB" w:rsidRDefault="00390BFB">
      <w:pPr>
        <w:pStyle w:val="RCWSLText"/>
      </w:pPr>
      <w:r>
        <w:tab/>
        <w:t>(3) The license fee shall be submitted with the application.</w:t>
      </w:r>
    </w:p>
    <w:p w:rsidR="00390BFB" w:rsidP="00390BFB" w:rsidRDefault="00390BFB">
      <w:pPr>
        <w:pStyle w:val="RCWSLText"/>
      </w:pPr>
      <w:r>
        <w:tab/>
        <w:t>(4) Proof of financial solvency must be submitted when requested by the department.</w:t>
      </w:r>
    </w:p>
    <w:p w:rsidR="00390BFB" w:rsidP="00390BFB" w:rsidRDefault="00390BFB">
      <w:pPr>
        <w:pStyle w:val="RCWSLText"/>
      </w:pPr>
      <w:r>
        <w:tab/>
        <w:t xml:space="preserve">(5) The department shall serve upon the applicant a copy of the decision granting or denying an application for a license.  An applicant shall have the right to contest denial of his or her </w:t>
      </w:r>
      <w:r>
        <w:lastRenderedPageBreak/>
        <w:t>application for a license as provided in chapter 34.05 RCW by requesting a hearing in writing within twenty-eight days after receipt of the notice of denial.</w:t>
      </w:r>
    </w:p>
    <w:p w:rsidR="00390BFB" w:rsidP="00390BFB" w:rsidRDefault="00390BFB">
      <w:pPr>
        <w:pStyle w:val="RCWSLText"/>
      </w:pPr>
      <w:r>
        <w:tab/>
        <w:t>(6)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rsidR="00390BFB" w:rsidP="00390BFB" w:rsidRDefault="00390BFB">
      <w:pPr>
        <w:pStyle w:val="RCWSLText"/>
      </w:pPr>
      <w:r>
        <w:t xml:space="preserve"> </w:t>
      </w:r>
      <w:r>
        <w:tab/>
        <w:t>(7) The department shall license an adult family home for the maximum level of care that the adult family home may provide.  The department shall define, in rule, license levels based upon the education, training, and caregiving experience of the licensed provider or staff.</w:t>
      </w:r>
    </w:p>
    <w:p w:rsidR="00390BFB" w:rsidP="00390BFB" w:rsidRDefault="00390BFB">
      <w:pPr>
        <w:pStyle w:val="RCWSLText"/>
      </w:pPr>
      <w:r>
        <w:tab/>
        <w:t xml:space="preserve">(8) </w:t>
      </w:r>
      <w:r>
        <w:rPr>
          <w:u w:val="single"/>
        </w:rPr>
        <w:t>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the effective date of this section, as set forth by the department in rule.</w:t>
      </w:r>
      <w:r>
        <w:t xml:space="preserve"> </w:t>
      </w:r>
      <w:r>
        <w:rPr>
          <w:u w:val="single"/>
        </w:rPr>
        <w:t xml:space="preserv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w:t>
      </w:r>
      <w:r>
        <w:rPr>
          <w:u w:val="single"/>
        </w:rPr>
        <w:lastRenderedPageBreak/>
        <w:t>department may establish, by rule, additional specialty training categories and requirements for providers, resident managers, and caregivers, if needed to better serve residents with such special needs.</w:t>
      </w:r>
      <w:r>
        <w:br/>
      </w:r>
      <w:r>
        <w:rPr>
          <w:u w:val="single"/>
        </w:rPr>
        <w:tab/>
        <w:t>(9)</w:t>
      </w:r>
      <w:r>
        <w:t xml:space="preserve"> The department shall establish, by rule, standards used to license nonresident providers and multiple facility operators.</w:t>
      </w:r>
    </w:p>
    <w:p w:rsidR="00390BFB" w:rsidP="00390BFB" w:rsidRDefault="00390BFB">
      <w:pPr>
        <w:pStyle w:val="RCWSLText"/>
      </w:pPr>
      <w:r>
        <w:tab/>
        <w:t>((</w:t>
      </w:r>
      <w:r>
        <w:rPr>
          <w:strike/>
        </w:rPr>
        <w:t>(9)</w:t>
      </w:r>
      <w:r>
        <w:t xml:space="preserve">)) </w:t>
      </w:r>
      <w:r>
        <w:rPr>
          <w:u w:val="single"/>
        </w:rPr>
        <w:t>(10)</w:t>
      </w:r>
      <w:r>
        <w:t xml:space="preserve"> </w:t>
      </w:r>
      <w:proofErr w:type="gramStart"/>
      <w:r>
        <w:t>The</w:t>
      </w:r>
      <w:proofErr w:type="gramEnd"/>
      <w:r>
        <w:t xml:space="preserve"> department shall establish, by rule, for multiple facility operators educational standards substantially equivalent to recognized national certification standards for residential care administrators.</w:t>
      </w:r>
    </w:p>
    <w:p w:rsidR="00390BFB" w:rsidP="00390BFB" w:rsidRDefault="00390BFB">
      <w:pPr>
        <w:pStyle w:val="RCWSLText"/>
      </w:pPr>
      <w:r>
        <w:tab/>
        <w:t>((</w:t>
      </w:r>
      <w:r>
        <w:rPr>
          <w:strike/>
        </w:rPr>
        <w:t>(10)</w:t>
      </w:r>
      <w:r>
        <w:t xml:space="preserve">)) </w:t>
      </w:r>
      <w:r>
        <w:rPr>
          <w:u w:val="single"/>
        </w:rPr>
        <w:t>(11)</w:t>
      </w:r>
      <w:r>
        <w:t xml:space="preserve"> </w:t>
      </w:r>
      <w:proofErr w:type="gramStart"/>
      <w:r>
        <w:t>At</w:t>
      </w:r>
      <w:proofErr w:type="gramEnd"/>
      <w:r>
        <w:t xml:space="preserve"> the time of an application for an adult family home license and upon the annual fee renewal date set by the department, the licensee shall pay a license fee.  Beginning July 1, 2011, </w:t>
      </w:r>
      <w:proofErr w:type="gramStart"/>
      <w:r>
        <w:t>the per</w:t>
      </w:r>
      <w:proofErr w:type="gramEnd"/>
      <w:r>
        <w:t xml:space="preserve">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w:t>
      </w:r>
      <w:proofErr w:type="spellStart"/>
      <w:r>
        <w:t>medicaid</w:t>
      </w:r>
      <w:proofErr w:type="spellEnd"/>
      <w:r>
        <w:t xml:space="preserve"> clients.</w:t>
      </w:r>
    </w:p>
    <w:p w:rsidR="00390BFB" w:rsidP="00390BFB" w:rsidRDefault="00390BFB">
      <w:pPr>
        <w:pStyle w:val="RCWSLText"/>
      </w:pPr>
      <w:r>
        <w:tab/>
        <w:t>((</w:t>
      </w:r>
      <w:r>
        <w:rPr>
          <w:strike/>
        </w:rPr>
        <w:t>(11)</w:t>
      </w:r>
      <w:r>
        <w:t xml:space="preserve">)) </w:t>
      </w:r>
      <w:r>
        <w:rPr>
          <w:u w:val="single"/>
        </w:rPr>
        <w:t>(12)</w:t>
      </w:r>
      <w:r>
        <w:t xml:space="preserve">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rsidR="00390BFB" w:rsidP="00390BFB" w:rsidRDefault="00390BFB">
      <w:pPr>
        <w:pStyle w:val="RCWSLText"/>
      </w:pPr>
      <w:r>
        <w:lastRenderedPageBreak/>
        <w:tab/>
        <w:t>((</w:t>
      </w:r>
      <w:r>
        <w:rPr>
          <w:strike/>
        </w:rPr>
        <w:t>(12)</w:t>
      </w:r>
      <w:r>
        <w:t xml:space="preserve">)) </w:t>
      </w:r>
      <w:r>
        <w:rPr>
          <w:u w:val="single"/>
        </w:rPr>
        <w:t>(13)</w:t>
      </w:r>
      <w:r>
        <w:t xml:space="preserve">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rsidR="00390BFB" w:rsidP="00390BFB" w:rsidRDefault="00390BFB">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70.128 RCW to read as follows:</w:t>
      </w:r>
    </w:p>
    <w:p w:rsidR="00390BFB" w:rsidP="00390BFB" w:rsidRDefault="00390BFB">
      <w:pPr>
        <w:pStyle w:val="RCWSLText"/>
      </w:pPr>
      <w:r>
        <w:tab/>
        <w:t xml:space="preserve">(1) In order to enhance the selection of an appropriate adult family home, all adult family homes licensed under this chapter shall disclose the scope of, and charges for, the care, services, and activities provided by the home or customarily arranged for by the home.  The disclosure must be provided to the home's residents and the residents' representatives, if any, prior to admission, and to </w:t>
      </w:r>
      <w:proofErr w:type="gramStart"/>
      <w:r>
        <w:t>interested</w:t>
      </w:r>
      <w:proofErr w:type="gramEnd"/>
      <w:r>
        <w:t xml:space="preserve"> prospective residents and their representatives upon request, using standardized disclosure forms developed by the department with stakeholders' input.  The home may also disclose supplemental information to prospective residents and other interested persons.</w:t>
      </w:r>
    </w:p>
    <w:p w:rsidR="00390BFB" w:rsidP="00390BFB" w:rsidRDefault="00390BFB">
      <w:pPr>
        <w:pStyle w:val="RCWSLText"/>
      </w:pPr>
      <w:r>
        <w:tab/>
        <w:t xml:space="preserve">(2)(a) The disclosure forms that the department develops must be standardized, reasonable in length, and easy to read.  The form setting forth the scope of an adult family home's care, services, and activities must be available from the adult family home through a link to the department's web site developed pursuant to this section.  This form must indicate, among other categories, the scope of personal care and medication service provided, the scope of skilled nursing services or nursing delegation provided or available, any specialty care </w:t>
      </w:r>
      <w:r>
        <w:lastRenderedPageBreak/>
        <w:t xml:space="preserve">designations held by the adult family home, the customary number of caregivers present during the day and whether the home has awake staff at night, any particular cultural or language access available, and clearly state whether the home admits </w:t>
      </w:r>
      <w:proofErr w:type="spellStart"/>
      <w:r>
        <w:t>medicaid</w:t>
      </w:r>
      <w:proofErr w:type="spellEnd"/>
      <w:r>
        <w:t xml:space="preserve"> clients or retains residents who later become eligible for </w:t>
      </w:r>
      <w:proofErr w:type="spellStart"/>
      <w:r>
        <w:t>medicaid</w:t>
      </w:r>
      <w:proofErr w:type="spellEnd"/>
      <w:r>
        <w:t>.  The adult family home shall provide or arrange for the care, services, and activities disclosed in its form.</w:t>
      </w:r>
    </w:p>
    <w:p w:rsidR="00390BFB" w:rsidP="00390BFB" w:rsidRDefault="00390BFB">
      <w:pPr>
        <w:pStyle w:val="RCWSLText"/>
      </w:pPr>
      <w:r>
        <w:tab/>
        <w:t xml:space="preserve">(b) The department must also develop a second standardized disclosure form with stakeholders' input for use by adult family homes to set forth an adult family home's charges for its care, services, items, and activities, including the charges not covered by the home's daily or monthly rate, or by </w:t>
      </w:r>
      <w:proofErr w:type="spellStart"/>
      <w:r>
        <w:t>medicaid</w:t>
      </w:r>
      <w:proofErr w:type="spellEnd"/>
      <w:r>
        <w:t xml:space="preserve">, </w:t>
      </w:r>
      <w:proofErr w:type="spellStart"/>
      <w:r>
        <w:t>medicare</w:t>
      </w:r>
      <w:proofErr w:type="spellEnd"/>
      <w:r>
        <w:t xml:space="preserve">, or other programs.  This form must be available from the home and disclosed to residents and their representatives, if any, prior to admission, and to </w:t>
      </w:r>
      <w:proofErr w:type="gramStart"/>
      <w:r>
        <w:t>interested</w:t>
      </w:r>
      <w:proofErr w:type="gramEnd"/>
      <w:r>
        <w:t xml:space="preserve"> prospective residents and their representatives upon request.</w:t>
      </w:r>
    </w:p>
    <w:p w:rsidR="00390BFB" w:rsidP="00390BFB" w:rsidRDefault="00390BFB">
      <w:pPr>
        <w:pStyle w:val="RCWSLText"/>
      </w:pPr>
      <w:r>
        <w:tab/>
        <w:t xml:space="preserve">(3)(a) If the adult family home decreases the scope of care, services, or activities it provides, due to circumstances beyond the home's control, the home shall provide a minimum of thirty days' written notice to the </w:t>
      </w:r>
      <w:proofErr w:type="gramStart"/>
      <w:r>
        <w:t>residents,</w:t>
      </w:r>
      <w:proofErr w:type="gramEnd"/>
      <w:r>
        <w:t xml:space="preserve"> and the residents' representative if any, before the effective date of the decrease in the scope of care, services, or activities provided.</w:t>
      </w:r>
    </w:p>
    <w:p w:rsidR="00390BFB" w:rsidP="00390BFB" w:rsidRDefault="00390BFB">
      <w:pPr>
        <w:pStyle w:val="RCWSLText"/>
      </w:pPr>
      <w:r>
        <w:t xml:space="preserve"> </w:t>
      </w:r>
      <w:r>
        <w:tab/>
        <w:t>(b) If the adult family home voluntarily decreases the scope of care, services, or activities it provides, and any such decrease will result in the discharge of one or more residents, then ninety days' written notice must be provided prior to the effective date of the decrease.  Notice must be given to the residents and the residents' representative, if any.</w:t>
      </w:r>
    </w:p>
    <w:p w:rsidR="00390BFB" w:rsidP="00390BFB" w:rsidRDefault="00390BFB">
      <w:pPr>
        <w:pStyle w:val="RCWSLText"/>
      </w:pPr>
      <w:r>
        <w:tab/>
        <w:t>(c) If the adult family home increases the scope of care, services, or activities it provides, the home shall promptly provide written notice to the residents, and the residents' representative if any, and shall indicate the date on which the increase is effective.</w:t>
      </w:r>
    </w:p>
    <w:p w:rsidR="00390BFB" w:rsidP="00390BFB" w:rsidRDefault="00390BFB">
      <w:pPr>
        <w:pStyle w:val="RCWSLText"/>
      </w:pPr>
      <w:r>
        <w:tab/>
        <w:t xml:space="preserve">(4) When the care needs of a resident exceed the disclosed scope of care or services that the adult family home provides, the home may </w:t>
      </w:r>
      <w:r>
        <w:lastRenderedPageBreak/>
        <w:t>exceed the care or services previously disclosed, provided that the additional care or services are permitted by the adult family home's license, and the home can safely and appropriately serve the resident with available staff or through the provision of reasonable accommodations required by state or federal law.  The provision of care or services to a resident that exceed those previously disclosed by the home does not mean that the home is capable of or required to provide the same care or services to other residents, unless required as a reasonable accommodation under state or federal law.</w:t>
      </w:r>
    </w:p>
    <w:p w:rsidR="00390BFB" w:rsidP="00390BFB" w:rsidRDefault="00390BFB">
      <w:pPr>
        <w:pStyle w:val="RCWSLText"/>
      </w:pPr>
      <w:r>
        <w:tab/>
        <w:t>(5) An adult family home may deny admission to a prospective resident if the home determines that the needs of the prospective resident cannot be met, so long as the adult family home operates in compliance with state and federal law, including RCW 70.129.030(3) and the reasonable accommodation requirements of state and federal antidiscrimination laws.</w:t>
      </w:r>
    </w:p>
    <w:p w:rsidR="00390BFB" w:rsidP="00390BFB" w:rsidRDefault="00390BFB">
      <w:pPr>
        <w:pStyle w:val="RCWSLText"/>
      </w:pPr>
      <w:r>
        <w:tab/>
        <w:t xml:space="preserve">(6) The department shall work with consumers, advocates, and other stakeholders to combine and improve existing web resources to create a more robust, comprehensive, and user-friendly web site for family members, residents, and prospective residents of adult family homes in Washington.  The department may contract with outside vendors and experts to assist in the development of the web site.  The web site should be easy to navigate and have links to information important for residents, prospective residents, and their family members or representatives including, but not limited to:  (a) Explanations of the types of licensed long-term care facilities, levels of care, and specialty designations; (b) lists of suggested questions when looking for a care facility; (c) warning signs of abuse, neglect, or financial exploitation; and (d) contact information for the department and the long-term care ombudsman.  In addition, the consumer oriented web site should include a searchable list of all adult family homes in Washington, with links to inspection and investigation reports and any enforcement actions by the department for the previous three years.  If a violation or enforcement remedy is deleted, rescinded, or modified under RCW 70.128.167 or chapter 34.05 RCW, the department </w:t>
      </w:r>
      <w:r>
        <w:lastRenderedPageBreak/>
        <w:t>shall make the appropriate changes to the information on the web site as soon as reasonably feasible, but no later than thirty days after the violation or enforcement remedy has been deleted, rescinded, or modified.  To facilitate the comparison of adult family homes, the web site should also include a link to each licensed adult family home's disclosure form required by subsection (2</w:t>
      </w:r>
      <w:proofErr w:type="gramStart"/>
      <w:r>
        <w:t>)(</w:t>
      </w:r>
      <w:proofErr w:type="gramEnd"/>
      <w:r>
        <w:t>a) of this section.  The department's web site should also include periodically updated information about whether an adult family home has a current vacancy, if the home provides such information to the department, or may include links to other consumer-oriented web sites with the vacancy information.</w:t>
      </w:r>
    </w:p>
    <w:p w:rsidR="00390BFB" w:rsidP="00390BFB" w:rsidRDefault="00390BFB">
      <w:pPr>
        <w:pStyle w:val="BegSec-Amd"/>
      </w:pPr>
      <w:proofErr w:type="gramStart"/>
      <w:r>
        <w:rPr>
          <w:b/>
        </w:rPr>
        <w:t xml:space="preserve">Sec. </w:t>
      </w:r>
      <w:proofErr w:type="gramEnd"/>
      <w:r>
        <w:rPr>
          <w:b/>
        </w:rPr>
        <w:fldChar w:fldCharType="begin"/>
      </w:r>
      <w:r>
        <w:rPr>
          <w:b/>
        </w:rPr>
        <w:instrText xml:space="preserve"> LISTNUM  LegalDefault  </w:instrText>
      </w:r>
      <w:r>
        <w:rPr>
          <w:b/>
        </w:rPr>
        <w:fldChar w:fldCharType="end"/>
      </w:r>
      <w:proofErr w:type="gramStart"/>
      <w:r>
        <w:rPr>
          <w:b/>
        </w:rPr>
        <w:t xml:space="preserve">  </w:t>
      </w:r>
      <w:r>
        <w:t xml:space="preserve">RCW 70.128.160 and 2011 1st </w:t>
      </w:r>
      <w:proofErr w:type="spellStart"/>
      <w:r>
        <w:t>sp.s</w:t>
      </w:r>
      <w:proofErr w:type="spellEnd"/>
      <w:r>
        <w:t>.</w:t>
      </w:r>
      <w:proofErr w:type="gramEnd"/>
      <w:r>
        <w:t xml:space="preserve"> </w:t>
      </w:r>
      <w:proofErr w:type="gramStart"/>
      <w:r>
        <w:t>c</w:t>
      </w:r>
      <w:proofErr w:type="gramEnd"/>
      <w:r>
        <w:t xml:space="preserve"> 3 s 208 are each amended to read as follows:</w:t>
      </w:r>
    </w:p>
    <w:p w:rsidR="00390BFB" w:rsidP="00390BFB" w:rsidRDefault="00390BFB">
      <w:pPr>
        <w:pStyle w:val="RCWSLText"/>
      </w:pPr>
      <w:r>
        <w:tab/>
        <w:t>(1) The department is authorized to take one or more of the actions listed in subsection (2) of this section in any case in which the department finds that an adult family home provider has:</w:t>
      </w:r>
    </w:p>
    <w:p w:rsidR="00390BFB" w:rsidP="00390BFB" w:rsidRDefault="00390BFB">
      <w:pPr>
        <w:pStyle w:val="RCWSLText"/>
      </w:pPr>
      <w:r>
        <w:tab/>
        <w:t>(a) Failed or refused to comply with the requirements of this chapter or the rules adopted under this chapter;</w:t>
      </w:r>
    </w:p>
    <w:p w:rsidR="00390BFB" w:rsidP="00390BFB" w:rsidRDefault="00390BFB">
      <w:pPr>
        <w:pStyle w:val="RCWSLText"/>
      </w:pPr>
      <w:r>
        <w:tab/>
        <w:t>(</w:t>
      </w:r>
      <w:proofErr w:type="gramStart"/>
      <w:r>
        <w:t>b</w:t>
      </w:r>
      <w:proofErr w:type="gramEnd"/>
      <w:r>
        <w:t>) Operated an adult family home without a license or under a revoked license;</w:t>
      </w:r>
    </w:p>
    <w:p w:rsidR="00390BFB" w:rsidP="00390BFB" w:rsidRDefault="00390BFB">
      <w:pPr>
        <w:pStyle w:val="RCWSLText"/>
      </w:pPr>
      <w:r>
        <w:tab/>
        <w:t>(c) Knowingly or with reason to know made a false statement of material fact on his or her application for license or any data attached thereto, or in any matter under investigation by the department; or</w:t>
      </w:r>
    </w:p>
    <w:p w:rsidR="00390BFB" w:rsidP="00390BFB" w:rsidRDefault="00390BFB">
      <w:pPr>
        <w:pStyle w:val="RCWSLText"/>
      </w:pPr>
      <w:r>
        <w:tab/>
        <w:t>(d) Willfully prevented or interfered with any inspection or investigation by the department.</w:t>
      </w:r>
    </w:p>
    <w:p w:rsidR="00390BFB" w:rsidP="00390BFB" w:rsidRDefault="00390BFB">
      <w:pPr>
        <w:pStyle w:val="RCWSLText"/>
      </w:pPr>
      <w:r>
        <w:tab/>
        <w:t>(2) When authorized by subsection (1) of this section, the department may take one or more of the following actions:</w:t>
      </w:r>
    </w:p>
    <w:p w:rsidR="00390BFB" w:rsidP="00390BFB" w:rsidRDefault="00390BFB">
      <w:pPr>
        <w:pStyle w:val="RCWSLText"/>
      </w:pPr>
      <w:r>
        <w:tab/>
        <w:t>(a) Refuse to issue a license;</w:t>
      </w:r>
    </w:p>
    <w:p w:rsidR="00390BFB" w:rsidP="00390BFB" w:rsidRDefault="00390BFB">
      <w:pPr>
        <w:pStyle w:val="RCWSLText"/>
      </w:pPr>
      <w:r>
        <w:tab/>
        <w:t>(b) Impose reasonable conditions on a license, such as correction within a specified time, training, and limits on the type of clients the provider may admit or serve;</w:t>
      </w:r>
    </w:p>
    <w:p w:rsidR="00390BFB" w:rsidP="00390BFB" w:rsidRDefault="00390BFB">
      <w:pPr>
        <w:pStyle w:val="RCWSLText"/>
      </w:pPr>
      <w:r>
        <w:lastRenderedPageBreak/>
        <w:tab/>
        <w:t>(c) Impose civil penalties of at least one hundred dollars per day per violation;</w:t>
      </w:r>
    </w:p>
    <w:p w:rsidR="00390BFB" w:rsidP="00390BFB" w:rsidRDefault="00390BFB">
      <w:pPr>
        <w:pStyle w:val="RCWSLText"/>
      </w:pPr>
      <w:r>
        <w:t xml:space="preserve"> </w:t>
      </w:r>
      <w:r>
        <w:tab/>
        <w:t>(d) Impose civil penalties of up to three thousand dollars for each incident that violates adult family home licensing laws and rules, including, but not limited to, chapters 70.128, 70.129, 74.34, and 74.39A RCW and related rules.  Each day upon which the same or substantially similar action occurs is a separate violation subject to the assessment of a separate penalty;</w:t>
      </w:r>
    </w:p>
    <w:p w:rsidR="00390BFB" w:rsidP="00390BFB" w:rsidRDefault="00390BFB">
      <w:pPr>
        <w:pStyle w:val="RCWSLText"/>
      </w:pPr>
      <w:r>
        <w:tab/>
        <w:t>(e) Impose civil penalties of up to ten thousand dollars for a current or former licensed provider who is operating an unlicensed home;</w:t>
      </w:r>
    </w:p>
    <w:p w:rsidR="00390BFB" w:rsidP="00390BFB" w:rsidRDefault="00390BFB">
      <w:pPr>
        <w:pStyle w:val="RCWSLText"/>
      </w:pPr>
      <w:r>
        <w:tab/>
        <w:t>(f) Suspend, revoke, or refuse to renew a license; or</w:t>
      </w:r>
    </w:p>
    <w:p w:rsidR="00390BFB" w:rsidP="00390BFB" w:rsidRDefault="00390BFB">
      <w:pPr>
        <w:pStyle w:val="RCWSLText"/>
      </w:pPr>
      <w:r>
        <w:tab/>
        <w:t>(g) Suspend admissions to the adult family home by imposing stop placement.</w:t>
      </w:r>
    </w:p>
    <w:p w:rsidR="00390BFB" w:rsidP="00390BFB" w:rsidRDefault="00390BFB">
      <w:pPr>
        <w:pStyle w:val="RCWSLText"/>
      </w:pPr>
      <w:r>
        <w:tab/>
        <w:t>(3) When the department orders stop placement, the facility shall not admit any person until the stop placement order is terminated.  The department may approve readmission of a resident to the facility from a hospital or nursing home during the stop placement.  The department shall terminate the stop placement ((</w:t>
      </w:r>
      <w:r>
        <w:rPr>
          <w:strike/>
        </w:rPr>
        <w:t>when</w:t>
      </w:r>
      <w:r>
        <w:t xml:space="preserve">)) </w:t>
      </w:r>
      <w:r>
        <w:rPr>
          <w:u w:val="single"/>
        </w:rPr>
        <w:t>only after</w:t>
      </w:r>
      <w:r>
        <w:t xml:space="preserve">:  (a) The violations necessitating the stop placement have been corrected; and (b) the provider exhibits the capacity to maintain correction of the violations previously found deficient.  However, if upon the revisit the department finds new violations that the department reasonably believes will result in a new stop </w:t>
      </w:r>
      <w:proofErr w:type="gramStart"/>
      <w:r>
        <w:t>placement,</w:t>
      </w:r>
      <w:proofErr w:type="gramEnd"/>
      <w:r>
        <w:t xml:space="preserve"> the previous stop placement shall remain in effect until the new stop placement is imposed.  </w:t>
      </w:r>
      <w:r>
        <w:rPr>
          <w:u w:val="single"/>
        </w:rPr>
        <w:t>In order to protect the home's existing residents from potential ongoing neglect, when the provider has been cited for a violation that is repeated, uncorrected, pervasive, or presents a threat to the health, safety, or welfare of one or more residents, and the department has imposed a stop placement, the department shall also impose a condition on license or other remedy to facilitate or spur prompter compliance if the violation has not been corrected, and the provider has not exhibited the capacity to maintain correction, within sixty days of the stop placement.</w:t>
      </w:r>
    </w:p>
    <w:p w:rsidR="00390BFB" w:rsidP="00390BFB" w:rsidRDefault="00390BFB">
      <w:pPr>
        <w:pStyle w:val="RCWSLText"/>
      </w:pPr>
      <w:r>
        <w:lastRenderedPageBreak/>
        <w:tab/>
        <w:t xml:space="preserve">(4) </w:t>
      </w:r>
      <w:r>
        <w:rPr>
          <w:u w:val="single"/>
        </w:rPr>
        <w:t>Nothing in subsection (3) of this section is intended to apply to stop placement imposed in conjunction with a license revocation or summary suspension or to prevent the department from imposing a condition on license or other remedy prior to sixty days after a stop placement, if the department considers it necessary to protect one or more residents' well-being.</w:t>
      </w:r>
      <w:r>
        <w:t xml:space="preserve">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w:t>
      </w:r>
      <w:proofErr w:type="gramStart"/>
      <w:r>
        <w:t>to make</w:t>
      </w:r>
      <w:proofErr w:type="gramEnd"/>
      <w:r>
        <w:t xml:space="preserve"> departmental on-site revisits as needed to ensure that the provider protects residents, and to enforce compliance with this chapter.</w:t>
      </w:r>
    </w:p>
    <w:p w:rsidR="00390BFB" w:rsidP="00390BFB" w:rsidRDefault="00390BFB">
      <w:pPr>
        <w:pStyle w:val="RCWSLText"/>
      </w:pPr>
      <w:r>
        <w:tab/>
        <w:t>(5) Chapter 34.05 RCW applies to department actions under this section, except that orders of the department imposing license suspension, stop placement, or conditions for continuation of a license are effective immediately upon notice and shall continue in effect pending any hearing.</w:t>
      </w:r>
    </w:p>
    <w:p w:rsidR="00390BFB" w:rsidP="00390BFB" w:rsidRDefault="00390BFB">
      <w:pPr>
        <w:pStyle w:val="RCWSLText"/>
      </w:pPr>
      <w:r>
        <w:tab/>
        <w:t xml:space="preserve">(6) A separate adult family home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w:t>
      </w:r>
      <w:r>
        <w:lastRenderedPageBreak/>
        <w:t>expenditures.  The department shall use the special account only for promoting the quality of life and care of residents living in adult family homes.</w:t>
      </w:r>
    </w:p>
    <w:p w:rsidR="00390BFB" w:rsidP="00390BFB" w:rsidRDefault="00390BFB">
      <w:pPr>
        <w:pStyle w:val="RCWSLText"/>
      </w:pPr>
      <w:r>
        <w:tab/>
        <w:t>(7) The department shall by rule specify criteria as to when and how the sanctions specified in this section must be applied.  The criteria must provide for the imposition of incrementally more severe penalties for deficiencies that are repeated, uncorrected, pervasive, or present a threat to the health, safety, or welfare of one or more residents.  The criteria shall be tiered such that those homes consistently found to have deficiencies will be subjected to increasingly severe penalties.  The department shall implement prompt and specific enforcement remedies without delay for providers found to have delivered care or failed to deliver care resulting in problems that are repeated, uncorrected, pervasive, or present a threat to the health, safety, or welfare of one or more residents.  In the selection of remedies, the health, safety, and well-being of residents must be of paramount importance.</w:t>
      </w:r>
    </w:p>
    <w:p w:rsidR="00390BFB" w:rsidP="00390BFB" w:rsidRDefault="00390BFB">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70.128 RCW to read as follows:</w:t>
      </w:r>
    </w:p>
    <w:p w:rsidR="00390BFB" w:rsidP="00390BFB" w:rsidRDefault="00390BFB">
      <w:pPr>
        <w:pStyle w:val="RCWSLText"/>
      </w:pPr>
      <w:r>
        <w:tab/>
        <w:t xml:space="preserve">(1) If during an inspection, </w:t>
      </w:r>
      <w:proofErr w:type="spellStart"/>
      <w:r>
        <w:t>reinspection</w:t>
      </w:r>
      <w:proofErr w:type="spellEnd"/>
      <w:r>
        <w:t>, or complaint investigation by the department, an adult family home corrects a violation or deficiency that the department discovers, the department shall record and consider such violation or deficiency for purposes of the home's compliance history; however, the licensor or complaint investigator may not include in the home's report the violation or deficiency if the violation or deficiency:</w:t>
      </w:r>
    </w:p>
    <w:p w:rsidR="00390BFB" w:rsidP="00390BFB" w:rsidRDefault="00390BFB">
      <w:pPr>
        <w:pStyle w:val="RCWSLText"/>
      </w:pPr>
      <w:r>
        <w:tab/>
        <w:t>(a) Is corrected to the satisfaction of the department prior to the exit conference;</w:t>
      </w:r>
    </w:p>
    <w:p w:rsidR="00390BFB" w:rsidP="00390BFB" w:rsidRDefault="00390BFB">
      <w:pPr>
        <w:pStyle w:val="RCWSLText"/>
      </w:pPr>
      <w:r>
        <w:tab/>
        <w:t>(b) Is not recurring; and</w:t>
      </w:r>
    </w:p>
    <w:p w:rsidR="00390BFB" w:rsidP="00390BFB" w:rsidRDefault="00390BFB">
      <w:pPr>
        <w:pStyle w:val="RCWSLText"/>
      </w:pPr>
      <w:r>
        <w:tab/>
        <w:t>(c) Did not pose a significant risk of harm or actual harm to a resident.</w:t>
      </w:r>
    </w:p>
    <w:p w:rsidR="00390BFB" w:rsidP="00390BFB" w:rsidRDefault="00390BFB">
      <w:pPr>
        <w:pStyle w:val="RCWSLText"/>
      </w:pPr>
      <w:r>
        <w:tab/>
        <w:t xml:space="preserve">(2) For the purposes of this section, "recurring" means that the violation or deficiency was found under the same regulation or statute </w:t>
      </w:r>
      <w:r>
        <w:lastRenderedPageBreak/>
        <w:t xml:space="preserve">in one of the two most recent preceding inspections, </w:t>
      </w:r>
      <w:proofErr w:type="spellStart"/>
      <w:r>
        <w:t>reinspections</w:t>
      </w:r>
      <w:proofErr w:type="spellEnd"/>
      <w:r>
        <w:t>, or complaint investigations.</w:t>
      </w:r>
    </w:p>
    <w:p w:rsidR="00390BFB" w:rsidP="00390BFB" w:rsidRDefault="00390BFB">
      <w:pPr>
        <w:pStyle w:val="BegSec-New"/>
        <w:ind w:firstLine="0"/>
      </w:pPr>
      <w:r>
        <w:tab/>
      </w:r>
      <w:proofErr w:type="gramStart"/>
      <w:r w:rsidRPr="00390BFB">
        <w:rPr>
          <w:u w:val="single"/>
        </w:rPr>
        <w:t>N</w:t>
      </w:r>
      <w:r>
        <w:rPr>
          <w:u w:val="single"/>
        </w:rPr>
        <w:t>EW SECTION.</w:t>
      </w:r>
      <w:proofErr w:type="gramEnd"/>
      <w:r>
        <w:rPr>
          <w:b/>
        </w:rPr>
        <w:t xml:space="preserve"> Sec. </w:t>
      </w:r>
      <w:r>
        <w:rPr>
          <w:b/>
        </w:rPr>
        <w:fldChar w:fldCharType="begin"/>
      </w:r>
      <w:r>
        <w:rPr>
          <w:b/>
        </w:rPr>
        <w:instrText xml:space="preserve"> LISTNUM  LegalDefault  </w:instrText>
      </w:r>
      <w:r>
        <w:rPr>
          <w:b/>
        </w:rPr>
        <w:fldChar w:fldCharType="end"/>
      </w:r>
      <w:r>
        <w:t xml:space="preserve"> If specific funding for the purposes of this act, referencing this act by bill or chapter number, is not provided by June 30, 2013, in the omnibus appropriations act, this act is null and void."</w:t>
      </w:r>
    </w:p>
    <w:p w:rsidR="00390BFB" w:rsidP="00390BFB" w:rsidRDefault="00390BFB">
      <w:pPr>
        <w:spacing w:before="360" w:line="360" w:lineRule="auto"/>
      </w:pPr>
      <w:r>
        <w:tab/>
        <w:t>Correct the title.</w:t>
      </w:r>
    </w:p>
    <w:p w:rsidR="003C6373" w:rsidP="00C8108C" w:rsidRDefault="003C6373">
      <w:pPr>
        <w:pStyle w:val="Page"/>
      </w:pPr>
    </w:p>
    <w:p w:rsidRPr="003C6373" w:rsidR="00DF5D0E" w:rsidP="003C6373" w:rsidRDefault="00DF5D0E">
      <w:pPr>
        <w:suppressLineNumbers/>
        <w:rPr>
          <w:spacing w:val="-3"/>
        </w:rPr>
      </w:pPr>
    </w:p>
    <w:permEnd w:id="47202037"/>
    <w:p w:rsidR="00ED2EEB" w:rsidP="003C637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21500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C6373" w:rsidRDefault="00D659AC">
                <w:pPr>
                  <w:pStyle w:val="Effect"/>
                  <w:suppressLineNumbers/>
                  <w:shd w:val="clear" w:color="auto" w:fill="auto"/>
                  <w:ind w:left="0" w:firstLine="0"/>
                </w:pPr>
              </w:p>
            </w:tc>
            <w:tc>
              <w:tcPr>
                <w:tcW w:w="9874" w:type="dxa"/>
                <w:shd w:val="clear" w:color="auto" w:fill="FFFFFF" w:themeFill="background1"/>
              </w:tcPr>
              <w:p w:rsidRPr="00390BFB" w:rsidR="00390BFB" w:rsidP="00390BFB" w:rsidRDefault="0096303F">
                <w:pPr>
                  <w:pStyle w:val="NoSpacing"/>
                </w:pPr>
                <w:r w:rsidRPr="00390BFB">
                  <w:tab/>
                </w:r>
                <w:r w:rsidRPr="00390BFB" w:rsidR="001C1B27">
                  <w:rPr>
                    <w:u w:val="single"/>
                  </w:rPr>
                  <w:t>EFFECT:</w:t>
                </w:r>
                <w:r w:rsidRPr="00390BFB" w:rsidR="001C1B27">
                  <w:t>  </w:t>
                </w:r>
                <w:r w:rsidRPr="00390BFB" w:rsidR="00390BFB">
                  <w:t>Increases the number of days that an adult family home under a stop placement order can be in violation before the Department must impose protective conditions for current residents from 45 days to 60 days.</w:t>
                </w:r>
              </w:p>
              <w:p w:rsidRPr="00390BFB" w:rsidR="00390BFB" w:rsidP="00390BFB" w:rsidRDefault="00390BFB">
                <w:pPr>
                  <w:pStyle w:val="NoSpacing"/>
                </w:pPr>
              </w:p>
              <w:p w:rsidRPr="00390BFB" w:rsidR="00390BFB" w:rsidP="00390BFB" w:rsidRDefault="00390BFB">
                <w:pPr>
                  <w:pStyle w:val="NoSpacing"/>
                </w:pPr>
                <w:r w:rsidRPr="00390BFB">
                  <w:t>Removes references to assisted living facilities with respect to the website content.</w:t>
                </w:r>
              </w:p>
              <w:p w:rsidRPr="00390BFB" w:rsidR="00390BFB" w:rsidP="00390BFB" w:rsidRDefault="00390BFB">
                <w:pPr>
                  <w:pStyle w:val="NoSpacing"/>
                </w:pPr>
              </w:p>
              <w:p w:rsidR="00390BFB" w:rsidP="00390BFB" w:rsidRDefault="00390BFB">
                <w:pPr>
                  <w:rPr>
                    <w:rFonts w:cs="Calibri"/>
                  </w:rPr>
                </w:pPr>
                <w:r>
                  <w:rPr>
                    <w:rFonts w:cs="Calibri"/>
                  </w:rPr>
                  <w:t>Limits the duration for links to adult family home inspections and investigation reports and enforcement actions to remain on the Department of Social and Health Services (Department) website to previous three years.  Requires the Department to update the website as soon as reasonably feasible if a violation or enforcement remedy is deleted, rescinded, or modified, but no more than 30 days from the deletion, rescission, or modification.</w:t>
                </w:r>
              </w:p>
              <w:p w:rsidR="00390BFB" w:rsidP="00390BFB" w:rsidRDefault="00390BFB">
                <w:pPr>
                  <w:rPr>
                    <w:rFonts w:cs="Times New Roman"/>
                  </w:rPr>
                </w:pPr>
              </w:p>
              <w:p w:rsidR="00390BFB" w:rsidP="00390BFB" w:rsidRDefault="00390BFB">
                <w:r>
                  <w:t xml:space="preserve">Declares the act to be null and void if funding for the act is not provided in the 2013-15 </w:t>
                </w:r>
                <w:proofErr w:type="gramStart"/>
                <w:r>
                  <w:t>budget</w:t>
                </w:r>
                <w:proofErr w:type="gramEnd"/>
                <w:r>
                  <w:t>.</w:t>
                </w:r>
              </w:p>
              <w:p w:rsidRPr="0096303F" w:rsidR="001C1B27" w:rsidP="003C6373" w:rsidRDefault="001C1B27">
                <w:pPr>
                  <w:pStyle w:val="Effect"/>
                  <w:suppressLineNumbers/>
                  <w:shd w:val="clear" w:color="auto" w:fill="auto"/>
                  <w:ind w:left="0" w:firstLine="0"/>
                </w:pPr>
                <w:r w:rsidRPr="0096303F">
                  <w:t> </w:t>
                </w:r>
              </w:p>
              <w:p w:rsidRPr="007D1589" w:rsidR="001B4E53" w:rsidP="003C6373" w:rsidRDefault="001B4E53">
                <w:pPr>
                  <w:pStyle w:val="ListBullet"/>
                  <w:numPr>
                    <w:ilvl w:val="0"/>
                    <w:numId w:val="0"/>
                  </w:numPr>
                  <w:suppressLineNumbers/>
                </w:pPr>
              </w:p>
            </w:tc>
          </w:tr>
        </w:sdtContent>
      </w:sdt>
      <w:permEnd w:id="1062150080"/>
    </w:tbl>
    <w:p w:rsidR="00DF5D0E" w:rsidP="003C6373" w:rsidRDefault="00DF5D0E">
      <w:pPr>
        <w:pStyle w:val="BillEnd"/>
        <w:suppressLineNumbers/>
      </w:pPr>
    </w:p>
    <w:p w:rsidR="00DF5D0E" w:rsidP="003C6373" w:rsidRDefault="00DE256E">
      <w:pPr>
        <w:pStyle w:val="BillEnd"/>
        <w:suppressLineNumbers/>
      </w:pPr>
      <w:r>
        <w:rPr>
          <w:b/>
        </w:rPr>
        <w:t>--- END ---</w:t>
      </w:r>
    </w:p>
    <w:p w:rsidR="00DF5D0E" w:rsidP="003C637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73" w:rsidRDefault="003C6373" w:rsidP="00DF5D0E">
      <w:r>
        <w:separator/>
      </w:r>
    </w:p>
  </w:endnote>
  <w:endnote w:type="continuationSeparator" w:id="0">
    <w:p w:rsidR="003C6373" w:rsidRDefault="003C637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5E" w:rsidRDefault="00644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517EC">
    <w:pPr>
      <w:pStyle w:val="AmendDraftFooter"/>
    </w:pPr>
    <w:r>
      <w:fldChar w:fldCharType="begin"/>
    </w:r>
    <w:r>
      <w:instrText xml:space="preserve"> TITLE   \* MERGEFORMAT </w:instrText>
    </w:r>
    <w:r>
      <w:fldChar w:fldCharType="separate"/>
    </w:r>
    <w:r>
      <w:t>5630-S AMH APPH KETT 007</w:t>
    </w:r>
    <w:r>
      <w:fldChar w:fldCharType="end"/>
    </w:r>
    <w:r w:rsidR="001B4E53">
      <w:tab/>
    </w:r>
    <w:r w:rsidR="00E267B1">
      <w:fldChar w:fldCharType="begin"/>
    </w:r>
    <w:r w:rsidR="00E267B1">
      <w:instrText xml:space="preserve"> PAGE  \* Arabic  \* MERGEFORMAT </w:instrText>
    </w:r>
    <w:r w:rsidR="00E267B1">
      <w:fldChar w:fldCharType="separate"/>
    </w:r>
    <w:r>
      <w:rPr>
        <w:noProof/>
      </w:rPr>
      <w:t>12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517EC">
    <w:pPr>
      <w:pStyle w:val="AmendDraftFooter"/>
    </w:pPr>
    <w:r>
      <w:fldChar w:fldCharType="begin"/>
    </w:r>
    <w:r>
      <w:instrText xml:space="preserve"> TITLE   \* MERGEFORMAT </w:instrText>
    </w:r>
    <w:r>
      <w:fldChar w:fldCharType="separate"/>
    </w:r>
    <w:r>
      <w:t>5630-S AMH APPH KETT 007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73" w:rsidRDefault="003C6373" w:rsidP="00DF5D0E">
      <w:r>
        <w:separator/>
      </w:r>
    </w:p>
  </w:footnote>
  <w:footnote w:type="continuationSeparator" w:id="0">
    <w:p w:rsidR="003C6373" w:rsidRDefault="003C637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5E" w:rsidRDefault="00644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702F"/>
    <w:rsid w:val="00316CD9"/>
    <w:rsid w:val="003517EC"/>
    <w:rsid w:val="00390BFB"/>
    <w:rsid w:val="003C6373"/>
    <w:rsid w:val="003E2FC6"/>
    <w:rsid w:val="00414B4A"/>
    <w:rsid w:val="00492DDC"/>
    <w:rsid w:val="004C6615"/>
    <w:rsid w:val="00523C5A"/>
    <w:rsid w:val="005E69C3"/>
    <w:rsid w:val="00605C39"/>
    <w:rsid w:val="0064465E"/>
    <w:rsid w:val="006841E6"/>
    <w:rsid w:val="006F7027"/>
    <w:rsid w:val="007049E4"/>
    <w:rsid w:val="0072335D"/>
    <w:rsid w:val="0072541D"/>
    <w:rsid w:val="00757317"/>
    <w:rsid w:val="007769AF"/>
    <w:rsid w:val="007D0853"/>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1662"/>
    <w:rsid w:val="00B31D1C"/>
    <w:rsid w:val="00B41494"/>
    <w:rsid w:val="00B518D0"/>
    <w:rsid w:val="00B56650"/>
    <w:rsid w:val="00B73E0A"/>
    <w:rsid w:val="00B961E0"/>
    <w:rsid w:val="00BF44DF"/>
    <w:rsid w:val="00C61A83"/>
    <w:rsid w:val="00C8108C"/>
    <w:rsid w:val="00CE231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Spacing">
    <w:name w:val="No Spacing"/>
    <w:uiPriority w:val="1"/>
    <w:qFormat/>
    <w:rsid w:val="00390B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Spacing">
    <w:name w:val="No Spacing"/>
    <w:uiPriority w:val="1"/>
    <w:qFormat/>
    <w:rsid w:val="00390B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771B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5630-S</BillDocName>
  <AmendType>AMH</AmendType>
  <SponsorAcronym>APPH</SponsorAcronym>
  <DrafterAcronym>KETT</DrafterAcronym>
  <DraftNumber>007</DraftNumber>
  <ReferenceNumber>SSB 5630</ReferenceNumber>
  <Floor>H COMM AMD</Floor>
  <AmendmentNumber> </AmendmentNumber>
  <Sponsors>By Committee on Appropriations Subcommittee on Health &amp; Human Services</Sponsors>
  <FloorAction>ADOPTED 04/15/2013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12</Pages>
  <Words>3532</Words>
  <Characters>20138</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5630-S AMH APPH KETT 007</vt:lpstr>
    </vt:vector>
  </TitlesOfParts>
  <Company>Washington State Legislature</Company>
  <LinksUpToDate>false</LinksUpToDate>
  <CharactersWithSpaces>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5630-S AMH APPH KETT 007</dc:title>
  <dc:creator>James Kettel</dc:creator>
  <cp:lastModifiedBy>James Kettel</cp:lastModifiedBy>
  <cp:revision>7</cp:revision>
  <cp:lastPrinted>2013-04-02T22:45:00Z</cp:lastPrinted>
  <dcterms:created xsi:type="dcterms:W3CDTF">2013-04-02T20:02:00Z</dcterms:created>
  <dcterms:modified xsi:type="dcterms:W3CDTF">2013-04-02T22:46:00Z</dcterms:modified>
</cp:coreProperties>
</file>