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F52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274C">
            <w:t>5748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27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274C">
            <w:t>GOE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274C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274C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52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274C">
            <w:rPr>
              <w:b/>
              <w:u w:val="single"/>
            </w:rPr>
            <w:t>SB 5748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274C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B40F5">
            <w:rPr>
              <w:b/>
            </w:rPr>
            <w:t xml:space="preserve"> </w:t>
          </w:r>
        </w:sdtContent>
      </w:sdt>
    </w:p>
    <w:p w:rsidR="00DF5D0E" w:rsidP="00605C39" w:rsidRDefault="004F52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274C">
            <w:t>By Committee on Government Operations &amp; Elections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4274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04/17/2013</w:t>
          </w:r>
        </w:p>
      </w:sdtContent>
    </w:sdt>
    <w:permStart w:edGrp="everyone" w:id="1953175999"/>
    <w:p w:rsidR="0004274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4274C">
        <w:t xml:space="preserve">On page </w:t>
      </w:r>
      <w:r w:rsidR="004E64BF">
        <w:t>1, line 18, after "</w:t>
      </w:r>
      <w:r w:rsidRPr="004E64BF" w:rsidR="004E64BF">
        <w:rPr>
          <w:u w:val="single"/>
        </w:rPr>
        <w:t>commissioners</w:t>
      </w:r>
      <w:r w:rsidR="004E64BF">
        <w:t>" insert "</w:t>
      </w:r>
      <w:r w:rsidRPr="006F72B5" w:rsidR="006F72B5">
        <w:rPr>
          <w:u w:val="single"/>
        </w:rPr>
        <w:t>in districts with a population</w:t>
      </w:r>
      <w:r w:rsidRPr="006F72B5" w:rsidR="004E64BF">
        <w:rPr>
          <w:u w:val="single"/>
        </w:rPr>
        <w:t xml:space="preserve"> over </w:t>
      </w:r>
      <w:r w:rsidRPr="006F72B5" w:rsidR="006F72B5">
        <w:rPr>
          <w:u w:val="single"/>
        </w:rPr>
        <w:t xml:space="preserve">one hundred fifty </w:t>
      </w:r>
      <w:r w:rsidRPr="006F72B5" w:rsidR="004E64BF">
        <w:rPr>
          <w:u w:val="single"/>
        </w:rPr>
        <w:t>thousand</w:t>
      </w:r>
      <w:r w:rsidR="006F72B5">
        <w:t>"</w:t>
      </w:r>
      <w:r w:rsidR="004E64BF">
        <w:t xml:space="preserve"> </w:t>
      </w:r>
    </w:p>
    <w:p w:rsidRPr="0004274C" w:rsidR="00DF5D0E" w:rsidP="0004274C" w:rsidRDefault="00DF5D0E">
      <w:pPr>
        <w:suppressLineNumbers/>
        <w:rPr>
          <w:spacing w:val="-3"/>
        </w:rPr>
      </w:pPr>
    </w:p>
    <w:permEnd w:id="1953175999"/>
    <w:p w:rsidR="00ED2EEB" w:rsidP="000427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4583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27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27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F72B5">
                  <w:t>Applies contribution limits to only those public hospital districts that have a population over 150,000.</w:t>
                </w:r>
              </w:p>
              <w:p w:rsidRPr="007D1589" w:rsidR="001B4E53" w:rsidP="000427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4583474"/>
    </w:tbl>
    <w:p w:rsidR="00DF5D0E" w:rsidP="0004274C" w:rsidRDefault="00DF5D0E">
      <w:pPr>
        <w:pStyle w:val="BillEnd"/>
        <w:suppressLineNumbers/>
      </w:pPr>
    </w:p>
    <w:p w:rsidR="00DF5D0E" w:rsidP="000427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27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4C" w:rsidRDefault="0004274C" w:rsidP="00DF5D0E">
      <w:r>
        <w:separator/>
      </w:r>
    </w:p>
  </w:endnote>
  <w:endnote w:type="continuationSeparator" w:id="0">
    <w:p w:rsidR="0004274C" w:rsidRDefault="000427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9" w:rsidRDefault="00707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52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5748 AMH GOE REIL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27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52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5748 AMH GOE REIL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4C" w:rsidRDefault="0004274C" w:rsidP="00DF5D0E">
      <w:r>
        <w:separator/>
      </w:r>
    </w:p>
  </w:footnote>
  <w:footnote w:type="continuationSeparator" w:id="0">
    <w:p w:rsidR="0004274C" w:rsidRDefault="000427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9" w:rsidRDefault="00707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74C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64BF"/>
    <w:rsid w:val="004F52C1"/>
    <w:rsid w:val="00523C5A"/>
    <w:rsid w:val="005E69C3"/>
    <w:rsid w:val="00605C39"/>
    <w:rsid w:val="006841E6"/>
    <w:rsid w:val="006F7027"/>
    <w:rsid w:val="006F72B5"/>
    <w:rsid w:val="007049E4"/>
    <w:rsid w:val="00707C5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63F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40F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0E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5748</BillDocName>
  <AmendType>AMH</AmendType>
  <SponsorAcronym>GOE</SponsorAcronym>
  <DrafterAcronym>REIL</DrafterAcronym>
  <DraftNumber>075</DraftNumber>
  <ReferenceNumber>SB 5748</ReferenceNumber>
  <Floor>H COMM AMD</Floor>
  <AmendmentNumber> </AmendmentNumber>
  <Sponsors>By Committee on Government Operations &amp; Elections</Sponsors>
  <FloorAction>ADOPTED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135</TotalTime>
  <Pages>1</Pages>
  <Words>71</Words>
  <Characters>365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5748 AMH GOE REIL 075</vt:lpstr>
    </vt:vector>
  </TitlesOfParts>
  <Company>Washington State Legislature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5748 AMH GOE REIL 075</dc:title>
  <dc:creator>Marsh Reilly</dc:creator>
  <cp:lastModifiedBy>Marsh Reilly</cp:lastModifiedBy>
  <cp:revision>5</cp:revision>
  <cp:lastPrinted>2013-03-25T22:46:00Z</cp:lastPrinted>
  <dcterms:created xsi:type="dcterms:W3CDTF">2013-03-22T18:08:00Z</dcterms:created>
  <dcterms:modified xsi:type="dcterms:W3CDTF">2013-03-25T22:46:00Z</dcterms:modified>
</cp:coreProperties>
</file>