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B7A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418E">
            <w:t>5887-S3.E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418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418E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418E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418E">
            <w:t>100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7A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418E">
            <w:rPr>
              <w:b/>
              <w:u w:val="single"/>
            </w:rPr>
            <w:t>E3SSB 5887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418E">
            <w:t>H AMD TO H AMD (5887-S3.E AMH CODY BLAC 155)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3223D">
            <w:rPr>
              <w:b/>
            </w:rPr>
            <w:t xml:space="preserve"> 977</w:t>
          </w:r>
        </w:sdtContent>
      </w:sdt>
    </w:p>
    <w:p w:rsidR="00DF5D0E" w:rsidP="00605C39" w:rsidRDefault="00EB7A2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418E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0418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685905351"/>
    <w:p w:rsidR="0060418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0418E">
        <w:t xml:space="preserve">On page </w:t>
      </w:r>
      <w:r w:rsidR="00B37551">
        <w:t>6, line 34 of the striking amendment, after "</w:t>
      </w:r>
      <w:r w:rsidR="00B37551">
        <w:rPr>
          <w:u w:val="single"/>
        </w:rPr>
        <w:t>hotels,</w:t>
      </w:r>
      <w:r w:rsidR="00B37551">
        <w:t>" insert "</w:t>
      </w:r>
      <w:r w:rsidR="00B37551">
        <w:rPr>
          <w:u w:val="single"/>
        </w:rPr>
        <w:t>motels,</w:t>
      </w:r>
      <w:r w:rsidR="00B37551">
        <w:t>"</w:t>
      </w:r>
    </w:p>
    <w:p w:rsidR="00B37551" w:rsidP="00B37551" w:rsidRDefault="00B37551">
      <w:pPr>
        <w:pStyle w:val="RCWSLText"/>
      </w:pPr>
    </w:p>
    <w:p w:rsidRPr="00B37551" w:rsidR="00B37551" w:rsidP="00B37551" w:rsidRDefault="00B37551">
      <w:pPr>
        <w:pStyle w:val="RCWSLText"/>
      </w:pPr>
      <w:r>
        <w:tab/>
        <w:t>On page 7, line 3 of the striking amendment, after "</w:t>
      </w:r>
      <w:r>
        <w:rPr>
          <w:u w:val="single"/>
        </w:rPr>
        <w:t>access;</w:t>
      </w:r>
      <w:r>
        <w:t>" insert "</w:t>
      </w:r>
      <w:r>
        <w:rPr>
          <w:u w:val="single"/>
        </w:rPr>
        <w:t>private rooms in hotels and motels;</w:t>
      </w:r>
      <w:r>
        <w:t xml:space="preserve">" </w:t>
      </w:r>
    </w:p>
    <w:p w:rsidRPr="0060418E" w:rsidR="00DF5D0E" w:rsidP="0060418E" w:rsidRDefault="00DF5D0E">
      <w:pPr>
        <w:suppressLineNumbers/>
        <w:rPr>
          <w:spacing w:val="-3"/>
        </w:rPr>
      </w:pPr>
    </w:p>
    <w:permEnd w:id="685905351"/>
    <w:p w:rsidR="00ED2EEB" w:rsidP="0060418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24882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418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0418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2114A">
                  <w:t xml:space="preserve">  </w:t>
                </w:r>
                <w:r w:rsidR="00B37551">
                  <w:t>Adds the following to the definition of "public places" in which the smoking of medical marijuana is prohibited: (1) private rooms in hotels and motels and (2) public lobbies, halls, and dining rooms of motels (such areas of hotels are already included in the definition).</w:t>
                </w:r>
              </w:p>
              <w:p w:rsidRPr="007D1589" w:rsidR="001B4E53" w:rsidP="0060418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2488279"/>
    </w:tbl>
    <w:p w:rsidR="00DF5D0E" w:rsidP="0060418E" w:rsidRDefault="00DF5D0E">
      <w:pPr>
        <w:pStyle w:val="BillEnd"/>
        <w:suppressLineNumbers/>
      </w:pPr>
    </w:p>
    <w:p w:rsidR="00DF5D0E" w:rsidP="0060418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418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8E" w:rsidRDefault="0060418E" w:rsidP="00DF5D0E">
      <w:r>
        <w:separator/>
      </w:r>
    </w:p>
  </w:endnote>
  <w:endnote w:type="continuationSeparator" w:id="0">
    <w:p w:rsidR="0060418E" w:rsidRDefault="0060418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A1" w:rsidRDefault="006B2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B7A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5887-S3.E AMH KLIP MORI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418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B7A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5887-S3.E AMH KLIP MORI 100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8E" w:rsidRDefault="0060418E" w:rsidP="00DF5D0E">
      <w:r>
        <w:separator/>
      </w:r>
    </w:p>
  </w:footnote>
  <w:footnote w:type="continuationSeparator" w:id="0">
    <w:p w:rsidR="0060418E" w:rsidRDefault="0060418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A1" w:rsidRDefault="006B2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2114A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3223D"/>
    <w:rsid w:val="003E2FC6"/>
    <w:rsid w:val="00492DDC"/>
    <w:rsid w:val="004C6615"/>
    <w:rsid w:val="00523C5A"/>
    <w:rsid w:val="005E69C3"/>
    <w:rsid w:val="0060418E"/>
    <w:rsid w:val="00605C39"/>
    <w:rsid w:val="006841E6"/>
    <w:rsid w:val="006B2EA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551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7A2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A403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5887-S3.E</BillDocName>
  <AmendType>AMH</AmendType>
  <SponsorAcronym>KLIP</SponsorAcronym>
  <DrafterAcronym>MORI</DrafterAcronym>
  <DraftNumber>100</DraftNumber>
  <ReferenceNumber>E3SSB 5887</ReferenceNumber>
  <Floor>H AMD TO H AMD (5887-S3.E AMH CODY BLAC 155)</Floor>
  <AmendmentNumber> 977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114</Words>
  <Characters>558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5887-S3.E AMH KLIP MORI 100</vt:lpstr>
    </vt:vector>
  </TitlesOfParts>
  <Company>Washington State Legislature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5887-S3.E AMH KLIP MORI 100</dc:title>
  <dc:creator>Jim Morishima</dc:creator>
  <cp:lastModifiedBy>Jim Morishima</cp:lastModifiedBy>
  <cp:revision>5</cp:revision>
  <cp:lastPrinted>2014-03-13T02:28:00Z</cp:lastPrinted>
  <dcterms:created xsi:type="dcterms:W3CDTF">2014-03-13T02:24:00Z</dcterms:created>
  <dcterms:modified xsi:type="dcterms:W3CDTF">2014-03-13T02:28:00Z</dcterms:modified>
</cp:coreProperties>
</file>