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F49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3729">
            <w:t>5972-S.E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37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3729">
            <w:t>BLAK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3729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3729">
            <w:t>122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49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3729">
            <w:rPr>
              <w:b/>
              <w:u w:val="single"/>
            </w:rPr>
            <w:t>ESSB 5972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372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040EF">
            <w:rPr>
              <w:b/>
            </w:rPr>
            <w:t xml:space="preserve"> 948</w:t>
          </w:r>
        </w:sdtContent>
      </w:sdt>
    </w:p>
    <w:p w:rsidR="00DF5D0E" w:rsidP="00605C39" w:rsidRDefault="009F49B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3729">
            <w:t>By Representative Blake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0372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03/11/2014</w:t>
          </w:r>
        </w:p>
      </w:sdtContent>
    </w:sdt>
    <w:permStart w:edGrp="everyone" w:id="598367775"/>
    <w:p w:rsidR="00A0372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03729">
        <w:t>On page</w:t>
      </w:r>
      <w:r w:rsidR="00F457B0">
        <w:t xml:space="preserve"> 2, beginning on line 23, after "opportunities." strike all material through "property." on line 25</w:t>
      </w:r>
    </w:p>
    <w:p w:rsidRPr="00A03729" w:rsidR="00DF5D0E" w:rsidP="00A03729" w:rsidRDefault="00DF5D0E">
      <w:pPr>
        <w:suppressLineNumbers/>
        <w:rPr>
          <w:spacing w:val="-3"/>
        </w:rPr>
      </w:pPr>
    </w:p>
    <w:permEnd w:id="598367775"/>
    <w:p w:rsidR="00ED2EEB" w:rsidP="00A037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15240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37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457B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457B0">
                  <w:t xml:space="preserve">Removes language that requires all </w:t>
                </w:r>
                <w:r w:rsidR="00C37726">
                  <w:t xml:space="preserve">other </w:t>
                </w:r>
                <w:r w:rsidR="00F457B0">
                  <w:t>objectively verifiable monetary losses to be established by evidence of pre</w:t>
                </w:r>
                <w:r w:rsidR="00C37726">
                  <w:t>-</w:t>
                </w:r>
                <w:r w:rsidR="00F457B0">
                  <w:t>fire investments, income, expenses, or cont</w:t>
                </w:r>
                <w:r w:rsidR="00C37726">
                  <w:t>r</w:t>
                </w:r>
                <w:r w:rsidR="00F457B0">
                  <w:t xml:space="preserve">acts. </w:t>
                </w:r>
              </w:p>
            </w:tc>
          </w:tr>
        </w:sdtContent>
      </w:sdt>
      <w:permEnd w:id="1841524012"/>
    </w:tbl>
    <w:p w:rsidR="00DF5D0E" w:rsidP="00A03729" w:rsidRDefault="00DF5D0E">
      <w:pPr>
        <w:pStyle w:val="BillEnd"/>
        <w:suppressLineNumbers/>
      </w:pPr>
    </w:p>
    <w:p w:rsidR="00DF5D0E" w:rsidP="00A037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37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29" w:rsidRDefault="00A03729" w:rsidP="00DF5D0E">
      <w:r>
        <w:separator/>
      </w:r>
    </w:p>
  </w:endnote>
  <w:endnote w:type="continuationSeparator" w:id="0">
    <w:p w:rsidR="00A03729" w:rsidRDefault="00A037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E5" w:rsidRDefault="00B86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49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5972-S.E AMH BLAK CALL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0372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F49B0">
        <w:t>5972-S.E AMH BLAK CALL 122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F49B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29" w:rsidRDefault="00A03729" w:rsidP="00DF5D0E">
      <w:r>
        <w:separator/>
      </w:r>
    </w:p>
  </w:footnote>
  <w:footnote w:type="continuationSeparator" w:id="0">
    <w:p w:rsidR="00A03729" w:rsidRDefault="00A037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E5" w:rsidRDefault="00B86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6C37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281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49B0"/>
    <w:rsid w:val="00A01F29"/>
    <w:rsid w:val="00A03729"/>
    <w:rsid w:val="00A17B5B"/>
    <w:rsid w:val="00A4729B"/>
    <w:rsid w:val="00A52F93"/>
    <w:rsid w:val="00A93D4A"/>
    <w:rsid w:val="00AA1230"/>
    <w:rsid w:val="00AB682C"/>
    <w:rsid w:val="00AD2D0A"/>
    <w:rsid w:val="00B31D1C"/>
    <w:rsid w:val="00B41494"/>
    <w:rsid w:val="00B518D0"/>
    <w:rsid w:val="00B56650"/>
    <w:rsid w:val="00B6566E"/>
    <w:rsid w:val="00B73E0A"/>
    <w:rsid w:val="00B861E5"/>
    <w:rsid w:val="00B961E0"/>
    <w:rsid w:val="00BF44DF"/>
    <w:rsid w:val="00C37726"/>
    <w:rsid w:val="00C61A83"/>
    <w:rsid w:val="00C8108C"/>
    <w:rsid w:val="00D040E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7B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F52D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5972-S.E</BillDocName>
  <AmendType>AMH</AmendType>
  <SponsorAcronym>BLAK</SponsorAcronym>
  <DrafterAcronym>CALL</DrafterAcronym>
  <DraftNumber>122</DraftNumber>
  <ReferenceNumber>ESSB 5972</ReferenceNumber>
  <Floor>H AMD</Floor>
  <AmendmentNumber> 948</AmendmentNumber>
  <Sponsors>By Representative Blake</Sponsors>
  <FloorAction>WITHDRAWN 03/11/2014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68</Words>
  <Characters>374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5972-S.E AMH BLAK CALL 122</dc:title>
  <dc:creator>Jason Callahan</dc:creator>
  <cp:lastModifiedBy>Jason Callahan</cp:lastModifiedBy>
  <cp:revision>9</cp:revision>
  <cp:lastPrinted>2014-03-10T18:29:00Z</cp:lastPrinted>
  <dcterms:created xsi:type="dcterms:W3CDTF">2014-03-10T18:24:00Z</dcterms:created>
  <dcterms:modified xsi:type="dcterms:W3CDTF">2014-03-10T18:29:00Z</dcterms:modified>
</cp:coreProperties>
</file>