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11106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F73EB">
            <w:t>6002-S.E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F73E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F73EB">
            <w:t>NEAL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F73EB">
            <w:t>HARJ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F73EB">
            <w:t>131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1106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F73EB">
            <w:rPr>
              <w:b/>
              <w:u w:val="single"/>
            </w:rPr>
            <w:t>ESSB 6002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F73EB">
            <w:t>H AMD TO H AMD (H-4473.1/14)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B70653">
            <w:rPr>
              <w:b/>
            </w:rPr>
            <w:t xml:space="preserve"> 856</w:t>
          </w:r>
        </w:sdtContent>
      </w:sdt>
    </w:p>
    <w:p w:rsidR="00DF5D0E" w:rsidP="00605C39" w:rsidRDefault="0011106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F73EB">
            <w:t>By Representative Nealey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AF73EB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03/04/2014</w:t>
          </w:r>
        </w:p>
      </w:sdtContent>
    </w:sdt>
    <w:permStart w:edGrp="everyone" w:id="642393024"/>
    <w:p w:rsidR="00AF73EB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AF73EB">
        <w:t xml:space="preserve">On page </w:t>
      </w:r>
      <w:r w:rsidR="00CA7645">
        <w:t>193, line 5, increase the general fund--state appropriation for fiscal year 2015 by $875,000</w:t>
      </w:r>
    </w:p>
    <w:p w:rsidR="00CA7645" w:rsidP="00CA7645" w:rsidRDefault="00CA7645">
      <w:pPr>
        <w:pStyle w:val="RCWSLText"/>
      </w:pPr>
    </w:p>
    <w:p w:rsidR="00CA7645" w:rsidP="00CA7645" w:rsidRDefault="00CA7645">
      <w:pPr>
        <w:pStyle w:val="RCWSLText"/>
      </w:pPr>
      <w:r>
        <w:tab/>
        <w:t>On page 193, line 7, correct the total</w:t>
      </w:r>
    </w:p>
    <w:p w:rsidR="00CA7645" w:rsidP="00CA7645" w:rsidRDefault="00CA7645">
      <w:pPr>
        <w:pStyle w:val="RCWSLText"/>
      </w:pPr>
    </w:p>
    <w:p w:rsidR="00CA7645" w:rsidP="00CA7645" w:rsidRDefault="00CA7645">
      <w:pPr>
        <w:pStyle w:val="RCWSLText"/>
      </w:pPr>
      <w:r>
        <w:tab/>
        <w:t>On page 194, after line 11, insert the following:</w:t>
      </w:r>
    </w:p>
    <w:p w:rsidR="00CA7645" w:rsidP="00CA7645" w:rsidRDefault="00CA7645">
      <w:pPr>
        <w:pStyle w:val="RCWSLText"/>
      </w:pPr>
      <w:r>
        <w:tab/>
        <w:t>"</w:t>
      </w:r>
      <w:r w:rsidR="007D1939">
        <w:rPr>
          <w:u w:val="single"/>
        </w:rPr>
        <w:t xml:space="preserve">(4) </w:t>
      </w:r>
      <w:r>
        <w:rPr>
          <w:u w:val="single"/>
        </w:rPr>
        <w:t xml:space="preserve">$875,000 of the general fund--state appropriation for fiscal year 2015 is provided solely for </w:t>
      </w:r>
      <w:r w:rsidR="0037146C">
        <w:rPr>
          <w:u w:val="single"/>
        </w:rPr>
        <w:t xml:space="preserve">one-time </w:t>
      </w:r>
      <w:r>
        <w:rPr>
          <w:u w:val="single"/>
        </w:rPr>
        <w:t>pupil transportation expected cost funding formula adjustments related to</w:t>
      </w:r>
      <w:r w:rsidR="0037146C">
        <w:rPr>
          <w:u w:val="single"/>
        </w:rPr>
        <w:t xml:space="preserve"> new skill center start-up costs for</w:t>
      </w:r>
      <w:r>
        <w:rPr>
          <w:u w:val="single"/>
        </w:rPr>
        <w:t xml:space="preserve"> transportat</w:t>
      </w:r>
      <w:r w:rsidR="0037146C">
        <w:rPr>
          <w:u w:val="single"/>
        </w:rPr>
        <w:t>ion</w:t>
      </w:r>
      <w:r>
        <w:rPr>
          <w:u w:val="single"/>
        </w:rPr>
        <w:t xml:space="preserve"> of studen</w:t>
      </w:r>
      <w:r w:rsidR="0037146C">
        <w:rPr>
          <w:u w:val="single"/>
        </w:rPr>
        <w:t>ts to and from</w:t>
      </w:r>
      <w:r>
        <w:rPr>
          <w:u w:val="single"/>
        </w:rPr>
        <w:t xml:space="preserve"> school districts and new skill centers that are in the</w:t>
      </w:r>
      <w:r w:rsidR="0037146C">
        <w:rPr>
          <w:u w:val="single"/>
        </w:rPr>
        <w:t>ir</w:t>
      </w:r>
      <w:r>
        <w:rPr>
          <w:u w:val="single"/>
        </w:rPr>
        <w:t xml:space="preserve"> </w:t>
      </w:r>
      <w:r w:rsidR="0037146C">
        <w:rPr>
          <w:u w:val="single"/>
        </w:rPr>
        <w:t>first year of operation</w:t>
      </w:r>
      <w:r>
        <w:rPr>
          <w:u w:val="single"/>
        </w:rPr>
        <w:t>.</w:t>
      </w:r>
      <w:r w:rsidR="003E0C62">
        <w:t>"</w:t>
      </w:r>
    </w:p>
    <w:p w:rsidR="007D1939" w:rsidP="00CA7645" w:rsidRDefault="007D1939">
      <w:pPr>
        <w:pStyle w:val="RCWSLText"/>
      </w:pPr>
    </w:p>
    <w:p w:rsidRPr="003E0C62" w:rsidR="007D1939" w:rsidP="007D1939" w:rsidRDefault="007D1939">
      <w:pPr>
        <w:pStyle w:val="RCWSLText"/>
      </w:pPr>
      <w:r>
        <w:tab/>
        <w:t xml:space="preserve">Renumber the remaining </w:t>
      </w:r>
      <w:r w:rsidR="00E320DD">
        <w:t>sub</w:t>
      </w:r>
      <w:r>
        <w:t>sections consecutively and correct any internal references accordingly.</w:t>
      </w:r>
    </w:p>
    <w:p w:rsidRPr="00AF73EB" w:rsidR="00DF5D0E" w:rsidP="00AF73EB" w:rsidRDefault="00DF5D0E">
      <w:pPr>
        <w:suppressLineNumbers/>
        <w:rPr>
          <w:spacing w:val="-3"/>
        </w:rPr>
      </w:pPr>
    </w:p>
    <w:permEnd w:id="642393024"/>
    <w:p w:rsidR="00ED2EEB" w:rsidP="00AF73E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8412313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F73E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AF73E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7146C">
                  <w:t>Adds a transportation funding formula adjustment for the skill center start-up costs related to pupil transportation</w:t>
                </w:r>
              </w:p>
              <w:p w:rsidR="00AF73EB" w:rsidP="00AF73EB" w:rsidRDefault="00AF73EB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AF73EB" w:rsidP="00AF73EB" w:rsidRDefault="00AF73E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AF73EB" w:rsidR="00AF73EB" w:rsidP="00AF73EB" w:rsidRDefault="00AF73E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$875,000.</w:t>
                </w:r>
              </w:p>
              <w:p w:rsidRPr="007D1589" w:rsidR="001B4E53" w:rsidP="00AF73E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84123130"/>
    </w:tbl>
    <w:p w:rsidR="00DF5D0E" w:rsidP="00AF73EB" w:rsidRDefault="00DF5D0E">
      <w:pPr>
        <w:pStyle w:val="BillEnd"/>
        <w:suppressLineNumbers/>
      </w:pPr>
    </w:p>
    <w:p w:rsidR="00DF5D0E" w:rsidP="00AF73E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F73E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3EB" w:rsidRDefault="00AF73EB" w:rsidP="00DF5D0E">
      <w:r>
        <w:separator/>
      </w:r>
    </w:p>
  </w:endnote>
  <w:endnote w:type="continuationSeparator" w:id="0">
    <w:p w:rsidR="00AF73EB" w:rsidRDefault="00AF73E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6C" w:rsidRDefault="003714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D6EBD">
    <w:pPr>
      <w:pStyle w:val="AmendDraftFooter"/>
    </w:pPr>
    <w:fldSimple w:instr=" TITLE   \* MERGEFORMAT ">
      <w:r w:rsidR="00111067">
        <w:t>6002-S.E AMH NEAL HARJ 131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F73E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D6EBD">
    <w:pPr>
      <w:pStyle w:val="AmendDraftFooter"/>
    </w:pPr>
    <w:fldSimple w:instr=" TITLE   \* MERGEFORMAT ">
      <w:r w:rsidR="00111067">
        <w:t>6002-S.E AMH NEAL HARJ 131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11067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3EB" w:rsidRDefault="00AF73EB" w:rsidP="00DF5D0E">
      <w:r>
        <w:separator/>
      </w:r>
    </w:p>
  </w:footnote>
  <w:footnote w:type="continuationSeparator" w:id="0">
    <w:p w:rsidR="00AF73EB" w:rsidRDefault="00AF73E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6C" w:rsidRDefault="003714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11067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7146C"/>
    <w:rsid w:val="003E0C62"/>
    <w:rsid w:val="003E2FC6"/>
    <w:rsid w:val="00492DDC"/>
    <w:rsid w:val="004C6615"/>
    <w:rsid w:val="00523C5A"/>
    <w:rsid w:val="005E69C3"/>
    <w:rsid w:val="00600A28"/>
    <w:rsid w:val="00605C39"/>
    <w:rsid w:val="006841E6"/>
    <w:rsid w:val="006D6EBD"/>
    <w:rsid w:val="006F7027"/>
    <w:rsid w:val="007049E4"/>
    <w:rsid w:val="0072335D"/>
    <w:rsid w:val="0072541D"/>
    <w:rsid w:val="00757317"/>
    <w:rsid w:val="007769AF"/>
    <w:rsid w:val="007D1589"/>
    <w:rsid w:val="007D193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49A4"/>
    <w:rsid w:val="00A4729B"/>
    <w:rsid w:val="00A93D4A"/>
    <w:rsid w:val="00AA1230"/>
    <w:rsid w:val="00AB682C"/>
    <w:rsid w:val="00AD2D0A"/>
    <w:rsid w:val="00AF73EB"/>
    <w:rsid w:val="00B24077"/>
    <w:rsid w:val="00B31D1C"/>
    <w:rsid w:val="00B41494"/>
    <w:rsid w:val="00B518D0"/>
    <w:rsid w:val="00B56650"/>
    <w:rsid w:val="00B70653"/>
    <w:rsid w:val="00B73E0A"/>
    <w:rsid w:val="00B961E0"/>
    <w:rsid w:val="00BF44DF"/>
    <w:rsid w:val="00C61A83"/>
    <w:rsid w:val="00C8108C"/>
    <w:rsid w:val="00CA7645"/>
    <w:rsid w:val="00D40447"/>
    <w:rsid w:val="00D659AC"/>
    <w:rsid w:val="00DA47F3"/>
    <w:rsid w:val="00DC2C13"/>
    <w:rsid w:val="00DE256E"/>
    <w:rsid w:val="00DF5D0E"/>
    <w:rsid w:val="00E1471A"/>
    <w:rsid w:val="00E267B1"/>
    <w:rsid w:val="00E320DD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D313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6002-S.E</BillDocName>
  <AmendType>AMH</AmendType>
  <SponsorAcronym>NEAL</SponsorAcronym>
  <DrafterAcronym>HARJ</DrafterAcronym>
  <DraftNumber>131</DraftNumber>
  <ReferenceNumber>ESSB 6002</ReferenceNumber>
  <Floor>H AMD TO H AMD (H-4473.1/14)</Floor>
  <AmendmentNumber> 856</AmendmentNumber>
  <Sponsors>By Representative Nealey</Sponsors>
  <FloorAction>FAILED 03/04/2014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29</TotalTime>
  <Pages>1</Pages>
  <Words>156</Words>
  <Characters>851</Characters>
  <Application>Microsoft Office Word</Application>
  <DocSecurity>8</DocSecurity>
  <Lines>35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6002-S.E AMH NEAL HARJ 131</vt:lpstr>
    </vt:vector>
  </TitlesOfParts>
  <Company>Washington State Legislature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6002-S.E AMH NEAL HARJ 131</dc:title>
  <dc:creator>Jessica Harrell</dc:creator>
  <cp:lastModifiedBy>Jessica Harrell</cp:lastModifiedBy>
  <cp:revision>10</cp:revision>
  <cp:lastPrinted>2014-03-03T23:32:00Z</cp:lastPrinted>
  <dcterms:created xsi:type="dcterms:W3CDTF">2014-03-03T23:00:00Z</dcterms:created>
  <dcterms:modified xsi:type="dcterms:W3CDTF">2014-03-03T23:32:00Z</dcterms:modified>
</cp:coreProperties>
</file>