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D7B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03FA">
            <w:t>6054-S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03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03F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03FA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03FA">
            <w:t>622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7B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03FA">
            <w:rPr>
              <w:b/>
              <w:u w:val="single"/>
            </w:rPr>
            <w:t>SSB 6054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03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05D3D">
            <w:rPr>
              <w:b/>
            </w:rPr>
            <w:t xml:space="preserve"> 909</w:t>
          </w:r>
        </w:sdtContent>
      </w:sdt>
    </w:p>
    <w:p w:rsidR="00DF5D0E" w:rsidP="00605C39" w:rsidRDefault="001D7BA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03F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303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03/07/2014</w:t>
          </w:r>
        </w:p>
      </w:sdtContent>
    </w:sdt>
    <w:permStart w:edGrp="everyone" w:id="1102663206"/>
    <w:p w:rsidR="003303F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303FA">
        <w:t xml:space="preserve">On page </w:t>
      </w:r>
      <w:r w:rsidR="00C3244D">
        <w:t>2</w:t>
      </w:r>
      <w:r w:rsidR="003303FA">
        <w:t xml:space="preserve">, line </w:t>
      </w:r>
      <w:r w:rsidR="00C3244D">
        <w:t>11</w:t>
      </w:r>
      <w:r w:rsidR="003303FA">
        <w:t xml:space="preserve">, </w:t>
      </w:r>
      <w:r w:rsidR="00C3244D">
        <w:t xml:space="preserve">after "feet," strike "must" and </w:t>
      </w:r>
      <w:r w:rsidR="003303FA">
        <w:t>insert</w:t>
      </w:r>
      <w:r w:rsidR="00C3244D">
        <w:t xml:space="preserve"> "should"</w:t>
      </w:r>
      <w:r w:rsidR="003303FA">
        <w:t xml:space="preserve"> </w:t>
      </w:r>
    </w:p>
    <w:p w:rsidRPr="003303FA" w:rsidR="00DF5D0E" w:rsidP="003303FA" w:rsidRDefault="00DF5D0E">
      <w:pPr>
        <w:suppressLineNumbers/>
        <w:rPr>
          <w:spacing w:val="-3"/>
        </w:rPr>
      </w:pPr>
    </w:p>
    <w:permEnd w:id="1102663206"/>
    <w:p w:rsidR="00ED2EEB" w:rsidP="003303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1302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03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03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3244D">
                  <w:t xml:space="preserve">The surface area under the footprint of the tower and anchors is changed to "should have a contrasting appearance with any surrounding vegetation", instead of "must have a contrasting appearance with any surrounding vegetation". </w:t>
                </w:r>
                <w:r w:rsidRPr="0096303F" w:rsidR="001C1B27">
                  <w:t>  </w:t>
                </w:r>
              </w:p>
              <w:p w:rsidRPr="007D1589" w:rsidR="001B4E53" w:rsidP="003303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1302531"/>
    </w:tbl>
    <w:p w:rsidR="00DF5D0E" w:rsidP="003303FA" w:rsidRDefault="00DF5D0E">
      <w:pPr>
        <w:pStyle w:val="BillEnd"/>
        <w:suppressLineNumbers/>
      </w:pPr>
    </w:p>
    <w:p w:rsidR="00DF5D0E" w:rsidP="003303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03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FA" w:rsidRDefault="003303FA" w:rsidP="00DF5D0E">
      <w:r>
        <w:separator/>
      </w:r>
    </w:p>
  </w:endnote>
  <w:endnote w:type="continuationSeparator" w:id="0">
    <w:p w:rsidR="003303FA" w:rsidRDefault="003303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D" w:rsidRDefault="00C3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7B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6054-S AMH SHEA LONG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03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7B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6054-S AMH SHEA LONG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FA" w:rsidRDefault="003303FA" w:rsidP="00DF5D0E">
      <w:r>
        <w:separator/>
      </w:r>
    </w:p>
  </w:footnote>
  <w:footnote w:type="continuationSeparator" w:id="0">
    <w:p w:rsidR="003303FA" w:rsidRDefault="003303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D" w:rsidRDefault="00C32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7BA9"/>
    <w:rsid w:val="001E6675"/>
    <w:rsid w:val="00217E8A"/>
    <w:rsid w:val="00265296"/>
    <w:rsid w:val="00281CBD"/>
    <w:rsid w:val="00316CD9"/>
    <w:rsid w:val="003303F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5D3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44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6A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6054-S</BillDocName>
  <AmendType>AMH</AmendType>
  <SponsorAcronym>SHEA</SponsorAcronym>
  <DrafterAcronym>LONG</DrafterAcronym>
  <DraftNumber>622</DraftNumber>
  <ReferenceNumber>SSB 6054</ReferenceNumber>
  <Floor>H AMD</Floor>
  <AmendmentNumber> 909</AmendmentNumber>
  <Sponsors>By Representative Shea</Sponsors>
  <FloorAction>ADOPTED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76</Words>
  <Characters>387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6054-S AMH SHEA LONG 622</dc:title>
  <dc:creator>Jerry Long</dc:creator>
  <cp:lastModifiedBy>Jerry Long</cp:lastModifiedBy>
  <cp:revision>3</cp:revision>
  <cp:lastPrinted>2014-03-06T00:56:00Z</cp:lastPrinted>
  <dcterms:created xsi:type="dcterms:W3CDTF">2014-03-06T00:48:00Z</dcterms:created>
  <dcterms:modified xsi:type="dcterms:W3CDTF">2014-03-06T00:56:00Z</dcterms:modified>
</cp:coreProperties>
</file>