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43EB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E3CB5">
            <w:t>6283-S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E3CB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E3CB5">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E3CB5">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E3CB5">
            <w:t>109</w:t>
          </w:r>
        </w:sdtContent>
      </w:sdt>
    </w:p>
    <w:p w:rsidR="00DF5D0E" w:rsidP="00B73E0A" w:rsidRDefault="00AA1230">
      <w:pPr>
        <w:pStyle w:val="OfferedBy"/>
        <w:spacing w:after="120"/>
      </w:pPr>
      <w:r>
        <w:tab/>
      </w:r>
      <w:r>
        <w:tab/>
      </w:r>
      <w:r>
        <w:tab/>
      </w:r>
    </w:p>
    <w:p w:rsidR="00DF5D0E" w:rsidRDefault="00843EB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E3CB5">
            <w:rPr>
              <w:b/>
              <w:u w:val="single"/>
            </w:rPr>
            <w:t>SSB 6283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E3CB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47C93">
            <w:rPr>
              <w:b/>
            </w:rPr>
            <w:t xml:space="preserve"> 995</w:t>
          </w:r>
        </w:sdtContent>
      </w:sdt>
    </w:p>
    <w:p w:rsidR="00DF5D0E" w:rsidP="00605C39" w:rsidRDefault="00843EB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E3CB5">
            <w:t xml:space="preserve">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E3CB5">
          <w:pPr>
            <w:spacing w:line="408" w:lineRule="exact"/>
            <w:jc w:val="right"/>
            <w:rPr>
              <w:b/>
              <w:bCs/>
            </w:rPr>
          </w:pPr>
          <w:r>
            <w:rPr>
              <w:b/>
              <w:bCs/>
            </w:rPr>
            <w:t xml:space="preserve">ADOPTED 03/13/2014</w:t>
          </w:r>
        </w:p>
      </w:sdtContent>
    </w:sdt>
    <w:permStart w:edGrp="everyone" w:id="337717907"/>
    <w:p w:rsidR="00BE3CB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E3CB5">
        <w:t xml:space="preserve">Strike everything after the enacting clause and insert the following: </w:t>
      </w:r>
    </w:p>
    <w:p w:rsidR="001E550C" w:rsidP="001E550C" w:rsidRDefault="001E550C">
      <w:pPr>
        <w:pStyle w:val="BegSec-Amd"/>
      </w:pPr>
      <w:r>
        <w:t>"</w:t>
      </w:r>
      <w:r>
        <w:rPr>
          <w:b/>
        </w:rPr>
        <w:t xml:space="preserve">Sec. </w:t>
      </w:r>
      <w:r>
        <w:rPr>
          <w:b/>
        </w:rPr>
        <w:fldChar w:fldCharType="begin"/>
      </w:r>
      <w:r>
        <w:rPr>
          <w:b/>
        </w:rPr>
        <w:instrText xml:space="preserve"> LISTNUM  LegalDefault  </w:instrText>
      </w:r>
      <w:r>
        <w:rPr>
          <w:b/>
        </w:rPr>
        <w:fldChar w:fldCharType="end"/>
      </w:r>
      <w:r>
        <w:rPr>
          <w:b/>
        </w:rPr>
        <w:t xml:space="preserve">  </w:t>
      </w:r>
      <w:r>
        <w:t>RCW 18.360.050 and 2013 c 128 s 3 are each amended to read as follows:</w:t>
      </w:r>
    </w:p>
    <w:p w:rsidR="001E550C" w:rsidP="001E550C" w:rsidRDefault="001E550C">
      <w:pPr>
        <w:pStyle w:val="RCWSLText"/>
      </w:pPr>
      <w:r>
        <w:tab/>
        <w:t>(1) A medical assistant-certified may perform the following duties delegated by, and under the supervision of, a health care practitioner:</w:t>
      </w:r>
    </w:p>
    <w:p w:rsidR="001E550C" w:rsidP="001E550C" w:rsidRDefault="001E550C">
      <w:pPr>
        <w:pStyle w:val="RCWSLText"/>
      </w:pPr>
      <w:r>
        <w:tab/>
        <w:t>(a) Fundamental procedures:</w:t>
      </w:r>
    </w:p>
    <w:p w:rsidR="001E550C" w:rsidP="001E550C" w:rsidRDefault="001E550C">
      <w:pPr>
        <w:pStyle w:val="RCWSLText"/>
      </w:pPr>
      <w:r>
        <w:tab/>
        <w:t>(i) Wrapping items for autoclaving;</w:t>
      </w:r>
    </w:p>
    <w:p w:rsidR="001E550C" w:rsidP="001E550C" w:rsidRDefault="001E550C">
      <w:pPr>
        <w:pStyle w:val="RCWSLText"/>
      </w:pPr>
      <w:r>
        <w:tab/>
        <w:t>(ii) Procedures for sterilizing equipment and instruments;</w:t>
      </w:r>
    </w:p>
    <w:p w:rsidR="001E550C" w:rsidP="001E550C" w:rsidRDefault="001E550C">
      <w:pPr>
        <w:pStyle w:val="RCWSLText"/>
      </w:pPr>
      <w:r>
        <w:tab/>
        <w:t>(iii) Disposing of biohazardous materials; and</w:t>
      </w:r>
    </w:p>
    <w:p w:rsidR="001E550C" w:rsidP="001E550C" w:rsidRDefault="001E550C">
      <w:pPr>
        <w:pStyle w:val="RCWSLText"/>
      </w:pPr>
      <w:r>
        <w:tab/>
        <w:t>(iv) Practicing standard precautions.</w:t>
      </w:r>
    </w:p>
    <w:p w:rsidR="001E550C" w:rsidP="001E550C" w:rsidRDefault="001E550C">
      <w:pPr>
        <w:pStyle w:val="RCWSLText"/>
      </w:pPr>
      <w:r>
        <w:tab/>
        <w:t>(b) Clinical procedures:</w:t>
      </w:r>
    </w:p>
    <w:p w:rsidR="001E550C" w:rsidP="001E550C" w:rsidRDefault="001E550C">
      <w:pPr>
        <w:pStyle w:val="RCWSLText"/>
      </w:pPr>
      <w:r>
        <w:tab/>
        <w:t>(i) Performing aseptic procedures in a setting other than a hospital licensed under chapter 70.41 RCW;</w:t>
      </w:r>
    </w:p>
    <w:p w:rsidR="001E550C" w:rsidP="001E550C" w:rsidRDefault="001E550C">
      <w:pPr>
        <w:pStyle w:val="RCWSLText"/>
      </w:pPr>
      <w:r>
        <w:tab/>
        <w:t>(ii) Preparing of and assisting in sterile procedures in a setting other than a hospital under chapter 70.41 RCW;</w:t>
      </w:r>
    </w:p>
    <w:p w:rsidR="001E550C" w:rsidP="001E550C" w:rsidRDefault="001E550C">
      <w:pPr>
        <w:pStyle w:val="RCWSLText"/>
      </w:pPr>
      <w:r>
        <w:tab/>
        <w:t>(iii) Taking vital signs;</w:t>
      </w:r>
    </w:p>
    <w:p w:rsidR="001E550C" w:rsidP="001E550C" w:rsidRDefault="001E550C">
      <w:pPr>
        <w:pStyle w:val="RCWSLText"/>
      </w:pPr>
      <w:r>
        <w:tab/>
        <w:t>(iv) Preparing patients for examination;</w:t>
      </w:r>
    </w:p>
    <w:p w:rsidR="001E550C" w:rsidP="001E550C" w:rsidRDefault="001E550C">
      <w:pPr>
        <w:pStyle w:val="RCWSLText"/>
      </w:pPr>
      <w:r>
        <w:tab/>
        <w:t>(v) Capillary blood withdrawal, venipuncture, and intradermal, subcutaneous, and intramuscular injections; and</w:t>
      </w:r>
    </w:p>
    <w:p w:rsidR="001E550C" w:rsidP="001E550C" w:rsidRDefault="001E550C">
      <w:pPr>
        <w:pStyle w:val="RCWSLText"/>
      </w:pPr>
      <w:r>
        <w:tab/>
        <w:t>(vi) Observing and reporting patients' signs or symptoms.</w:t>
      </w:r>
    </w:p>
    <w:p w:rsidR="001E550C" w:rsidP="001E550C" w:rsidRDefault="001E550C">
      <w:pPr>
        <w:pStyle w:val="RCWSLText"/>
      </w:pPr>
      <w:r>
        <w:tab/>
        <w:t>(c) Specimen collection:</w:t>
      </w:r>
    </w:p>
    <w:p w:rsidR="001E550C" w:rsidP="001E550C" w:rsidRDefault="001E550C">
      <w:pPr>
        <w:pStyle w:val="RCWSLText"/>
      </w:pPr>
      <w:r>
        <w:tab/>
        <w:t>(i) Capillary puncture and venipuncture;</w:t>
      </w:r>
    </w:p>
    <w:p w:rsidR="001E550C" w:rsidP="001E550C" w:rsidRDefault="001E550C">
      <w:pPr>
        <w:pStyle w:val="RCWSLText"/>
      </w:pPr>
      <w:r>
        <w:tab/>
        <w:t>(ii) Obtaining specimens for microbiological testing; and</w:t>
      </w:r>
    </w:p>
    <w:p w:rsidR="001E550C" w:rsidP="001E550C" w:rsidRDefault="001E550C">
      <w:pPr>
        <w:pStyle w:val="RCWSLText"/>
      </w:pPr>
      <w:r>
        <w:lastRenderedPageBreak/>
        <w:tab/>
        <w:t>(iii) Instructing patients in proper technique to collect urine and fecal specimens.</w:t>
      </w:r>
    </w:p>
    <w:p w:rsidR="001E550C" w:rsidP="001E550C" w:rsidRDefault="001E550C">
      <w:pPr>
        <w:pStyle w:val="RCWSLText"/>
      </w:pPr>
      <w:r>
        <w:tab/>
        <w:t>(d) Diagnostic testing:</w:t>
      </w:r>
    </w:p>
    <w:p w:rsidR="001E550C" w:rsidP="001E550C" w:rsidRDefault="001E550C">
      <w:pPr>
        <w:pStyle w:val="RCWSLText"/>
      </w:pPr>
      <w:r>
        <w:tab/>
        <w:t>(i) Electrocardiography;</w:t>
      </w:r>
    </w:p>
    <w:p w:rsidR="001E550C" w:rsidP="001E550C" w:rsidRDefault="001E550C">
      <w:pPr>
        <w:pStyle w:val="RCWSLText"/>
      </w:pPr>
      <w:r>
        <w:tab/>
        <w:t>(ii) Respiratory testing; and</w:t>
      </w:r>
    </w:p>
    <w:p w:rsidR="001E550C" w:rsidP="001E550C" w:rsidRDefault="001E550C">
      <w:pPr>
        <w:pStyle w:val="RCWSLText"/>
      </w:pPr>
      <w:r>
        <w:t xml:space="preserve"> </w:t>
      </w:r>
      <w:r>
        <w:tab/>
        <w:t>(iii)(A)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rsidR="001E550C" w:rsidP="001E550C" w:rsidRDefault="001E550C">
      <w:pPr>
        <w:pStyle w:val="RCWSLText"/>
      </w:pPr>
      <w:r>
        <w:tab/>
        <w:t>(B) Moderate complexity tests if the medical assistant-certified meets standards for personnel qualifications and responsibilities in compliance with federal regulation for nonwaived testing.</w:t>
      </w:r>
    </w:p>
    <w:p w:rsidR="001E550C" w:rsidP="001E550C" w:rsidRDefault="001E550C">
      <w:pPr>
        <w:pStyle w:val="RCWSLText"/>
      </w:pPr>
      <w:r>
        <w:tab/>
        <w:t>(e) Patient care:</w:t>
      </w:r>
    </w:p>
    <w:p w:rsidR="001E550C" w:rsidP="001E550C" w:rsidRDefault="001E550C">
      <w:pPr>
        <w:pStyle w:val="RCWSLText"/>
      </w:pPr>
      <w:r>
        <w:tab/>
        <w:t>(i) Telephone and in-person screening limited to intake and gathering of information without requiring the exercise of judgment based on clinical knowledge;</w:t>
      </w:r>
    </w:p>
    <w:p w:rsidR="001E550C" w:rsidP="001E550C" w:rsidRDefault="001E550C">
      <w:pPr>
        <w:pStyle w:val="RCWSLText"/>
      </w:pPr>
      <w:r>
        <w:tab/>
        <w:t>(ii) Obtaining vital signs;</w:t>
      </w:r>
    </w:p>
    <w:p w:rsidR="001E550C" w:rsidP="001E550C" w:rsidRDefault="001E550C">
      <w:pPr>
        <w:pStyle w:val="RCWSLText"/>
      </w:pPr>
      <w:r>
        <w:tab/>
        <w:t>(iii) Obtaining and recording patient history;</w:t>
      </w:r>
    </w:p>
    <w:p w:rsidR="001E550C" w:rsidP="001E550C" w:rsidRDefault="001E550C">
      <w:pPr>
        <w:pStyle w:val="RCWSLText"/>
      </w:pPr>
      <w:r>
        <w:tab/>
        <w:t>(iv) Preparing and maintaining examination and treatment areas;</w:t>
      </w:r>
    </w:p>
    <w:p w:rsidR="001E550C" w:rsidP="001E550C" w:rsidRDefault="001E550C">
      <w:pPr>
        <w:pStyle w:val="RCWSLText"/>
      </w:pPr>
      <w:r>
        <w:tab/>
        <w:t>(v) Preparing patients for, and assisting with, routine and specialty examinations, procedures, treatments, and minor office surgeries;</w:t>
      </w:r>
    </w:p>
    <w:p w:rsidR="001E550C" w:rsidP="001E550C" w:rsidRDefault="001E550C">
      <w:pPr>
        <w:pStyle w:val="RCWSLText"/>
      </w:pPr>
      <w:r>
        <w:tab/>
        <w:t>(vi) Maintaining medication and immunization records; and</w:t>
      </w:r>
    </w:p>
    <w:p w:rsidR="001E550C" w:rsidP="001E550C" w:rsidRDefault="001E550C">
      <w:pPr>
        <w:pStyle w:val="RCWSLText"/>
      </w:pPr>
      <w:r>
        <w:tab/>
        <w:t>(vii) Screening and following up on test results as directed by a health care practitioner.</w:t>
      </w:r>
    </w:p>
    <w:p w:rsidR="001E550C" w:rsidP="001E550C" w:rsidRDefault="001E550C">
      <w:pPr>
        <w:pStyle w:val="RCWSLText"/>
      </w:pPr>
      <w:r>
        <w:tab/>
        <w:t>(f)(i) Administering medications.  A medical assistant-certified may only administer medications if the drugs are:</w:t>
      </w:r>
    </w:p>
    <w:p w:rsidR="001E550C" w:rsidP="001E550C" w:rsidRDefault="001E550C">
      <w:pPr>
        <w:pStyle w:val="RCWSLText"/>
      </w:pPr>
      <w:r>
        <w:tab/>
        <w:t>(A) Administered only by unit or single dosage, or by a dosage calculated and verified by a health care practitioner.  For purposes of this section, a combination or multidose vaccine shall be considered a unit dose;</w:t>
      </w:r>
    </w:p>
    <w:p w:rsidR="001E550C" w:rsidP="001E550C" w:rsidRDefault="001E550C">
      <w:pPr>
        <w:pStyle w:val="RCWSLText"/>
      </w:pPr>
      <w:r>
        <w:tab/>
        <w:t xml:space="preserve">(B) Limited to legend drugs, vaccines, and Schedule III-V controlled substances as authorized by a health care practitioner </w:t>
      </w:r>
      <w:r>
        <w:lastRenderedPageBreak/>
        <w:t>under the scope of his or her license and consistent with rules adopted by the secretary under (f)(ii) of this subsection; and</w:t>
      </w:r>
    </w:p>
    <w:p w:rsidR="001E550C" w:rsidP="001E550C" w:rsidRDefault="001E550C">
      <w:pPr>
        <w:pStyle w:val="RCWSLText"/>
      </w:pPr>
      <w:r>
        <w:tab/>
        <w:t>(C) Administered pursuant to a written order from a health care practitioner.</w:t>
      </w:r>
    </w:p>
    <w:p w:rsidR="001E550C" w:rsidP="001E550C" w:rsidRDefault="001E550C">
      <w:pPr>
        <w:pStyle w:val="RCWSLText"/>
      </w:pPr>
      <w:r>
        <w:tab/>
        <w:t>(ii)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rsidR="001E550C" w:rsidP="001E550C" w:rsidRDefault="001E550C">
      <w:pPr>
        <w:pStyle w:val="RCWSLText"/>
      </w:pPr>
      <w:r>
        <w:t xml:space="preserve"> </w:t>
      </w:r>
      <w:r>
        <w:tab/>
        <w:t>(g) Intravenous injections.  A medical assistant-certified may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rsidR="001E550C" w:rsidP="001E550C" w:rsidRDefault="001E550C">
      <w:pPr>
        <w:pStyle w:val="RCWSLText"/>
      </w:pPr>
      <w:r>
        <w:tab/>
        <w:t>(h) Urethral catheterization when appropriately trained.</w:t>
      </w:r>
    </w:p>
    <w:p w:rsidR="001E550C" w:rsidP="001E550C" w:rsidRDefault="001E550C">
      <w:pPr>
        <w:pStyle w:val="RCWSLText"/>
      </w:pPr>
      <w:r>
        <w:tab/>
        <w:t>(2)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rsidR="001E550C" w:rsidP="001E550C" w:rsidRDefault="001E550C">
      <w:pPr>
        <w:pStyle w:val="RCWSLText"/>
      </w:pPr>
      <w:r>
        <w:tab/>
        <w:t>(3) A medical assistant-phlebotomist may perform</w:t>
      </w:r>
      <w:r>
        <w:rPr>
          <w:u w:val="single"/>
        </w:rPr>
        <w:t>:</w:t>
      </w:r>
      <w:r>
        <w:br/>
      </w:r>
      <w:r w:rsidRPr="001E550C">
        <w:tab/>
      </w:r>
      <w:r>
        <w:rPr>
          <w:u w:val="single"/>
        </w:rPr>
        <w:t>(a) C</w:t>
      </w:r>
      <w:r>
        <w:t>apillary, venous, or arterial invasive procedures for blood withdrawal when delegated and supervised by a health care practitioner and pursuant to rules adopted by the secretary</w:t>
      </w:r>
      <w:r>
        <w:rPr>
          <w:u w:val="single"/>
        </w:rPr>
        <w:t>;</w:t>
      </w:r>
      <w:r>
        <w:br/>
      </w:r>
      <w:r w:rsidRPr="001E550C">
        <w:tab/>
      </w:r>
      <w:r>
        <w:rPr>
          <w:u w:val="single"/>
        </w:rPr>
        <w:t>(b) Tests waived under the federal clinical laboratory improvement amendments program on July 1, 2013.  The department shall periodically update the tests authorized under this section based on changes made by the federal clinical laboratory improvement amendments program;</w:t>
      </w:r>
      <w:r>
        <w:br/>
      </w:r>
      <w:r w:rsidRPr="001E550C">
        <w:tab/>
      </w:r>
      <w:r>
        <w:rPr>
          <w:u w:val="single"/>
        </w:rPr>
        <w:t>(c) Moderate and high complexity tests if the medical assistant- phlebotomist meets standards for personnel qualifications and responsibilities in compliance with federal regulation for nonwaived testing; and</w:t>
      </w:r>
      <w:r>
        <w:br/>
      </w:r>
      <w:r w:rsidRPr="001E550C">
        <w:tab/>
      </w:r>
      <w:r>
        <w:rPr>
          <w:u w:val="single"/>
        </w:rPr>
        <w:t>(d) Electrocardiograms</w:t>
      </w:r>
      <w:r>
        <w:t>.</w:t>
      </w:r>
    </w:p>
    <w:p w:rsidR="001E550C" w:rsidP="001E550C" w:rsidRDefault="001E550C">
      <w:pPr>
        <w:pStyle w:val="RCWSLText"/>
      </w:pPr>
      <w:r>
        <w:tab/>
        <w:t>(4) A medical assistant-registered may perform the following duties delegated by, and under the supervision of, a health care practitioner:</w:t>
      </w:r>
    </w:p>
    <w:p w:rsidR="001E550C" w:rsidP="001E550C" w:rsidRDefault="001E550C">
      <w:pPr>
        <w:pStyle w:val="RCWSLText"/>
      </w:pPr>
      <w:r>
        <w:tab/>
        <w:t>(a) Fundamental procedures:</w:t>
      </w:r>
    </w:p>
    <w:p w:rsidR="001E550C" w:rsidP="001E550C" w:rsidRDefault="001E550C">
      <w:pPr>
        <w:pStyle w:val="RCWSLText"/>
      </w:pPr>
      <w:r>
        <w:tab/>
        <w:t>(i) Wrapping items for autoclaving;</w:t>
      </w:r>
    </w:p>
    <w:p w:rsidR="001E550C" w:rsidP="001E550C" w:rsidRDefault="001E550C">
      <w:pPr>
        <w:pStyle w:val="RCWSLText"/>
      </w:pPr>
      <w:r>
        <w:tab/>
        <w:t>(ii) Procedures for sterilizing equipment and instruments;</w:t>
      </w:r>
    </w:p>
    <w:p w:rsidR="001E550C" w:rsidP="001E550C" w:rsidRDefault="001E550C">
      <w:pPr>
        <w:pStyle w:val="RCWSLText"/>
      </w:pPr>
      <w:r>
        <w:tab/>
        <w:t>(iii) Disposing of biohazardous materials; and</w:t>
      </w:r>
    </w:p>
    <w:p w:rsidR="001E550C" w:rsidP="001E550C" w:rsidRDefault="001E550C">
      <w:pPr>
        <w:pStyle w:val="RCWSLText"/>
      </w:pPr>
      <w:r>
        <w:tab/>
        <w:t>(iv) Practicing standard precautions.</w:t>
      </w:r>
    </w:p>
    <w:p w:rsidR="001E550C" w:rsidP="001E550C" w:rsidRDefault="001E550C">
      <w:pPr>
        <w:pStyle w:val="RCWSLText"/>
      </w:pPr>
      <w:r>
        <w:tab/>
        <w:t>(b) Clinical procedures:</w:t>
      </w:r>
    </w:p>
    <w:p w:rsidR="001E550C" w:rsidP="001E550C" w:rsidRDefault="001E550C">
      <w:pPr>
        <w:pStyle w:val="RCWSLText"/>
      </w:pPr>
      <w:r>
        <w:tab/>
        <w:t>(i) Preparing for sterile procedures;</w:t>
      </w:r>
    </w:p>
    <w:p w:rsidR="001E550C" w:rsidP="001E550C" w:rsidRDefault="001E550C">
      <w:pPr>
        <w:pStyle w:val="RCWSLText"/>
      </w:pPr>
      <w:r>
        <w:t xml:space="preserve"> </w:t>
      </w:r>
      <w:r>
        <w:tab/>
        <w:t>(ii) Taking vital signs;</w:t>
      </w:r>
    </w:p>
    <w:p w:rsidR="001E550C" w:rsidP="001E550C" w:rsidRDefault="001E550C">
      <w:pPr>
        <w:pStyle w:val="RCWSLText"/>
      </w:pPr>
      <w:r>
        <w:tab/>
        <w:t>(iii) Preparing patients for examination; and</w:t>
      </w:r>
    </w:p>
    <w:p w:rsidR="001E550C" w:rsidP="001E550C" w:rsidRDefault="001E550C">
      <w:pPr>
        <w:pStyle w:val="RCWSLText"/>
      </w:pPr>
      <w:r>
        <w:tab/>
        <w:t>(iv) Observing and reporting patients' signs or symptoms.</w:t>
      </w:r>
    </w:p>
    <w:p w:rsidR="001E550C" w:rsidP="001E550C" w:rsidRDefault="001E550C">
      <w:pPr>
        <w:pStyle w:val="RCWSLText"/>
      </w:pPr>
      <w:r>
        <w:tab/>
        <w:t>(c) Specimen collection:</w:t>
      </w:r>
    </w:p>
    <w:p w:rsidR="001E550C" w:rsidP="001E550C" w:rsidRDefault="001E550C">
      <w:pPr>
        <w:pStyle w:val="RCWSLText"/>
      </w:pPr>
      <w:r>
        <w:tab/>
        <w:t>(i) Obtaining specimens for microbiological testing; and</w:t>
      </w:r>
    </w:p>
    <w:p w:rsidR="001E550C" w:rsidP="001E550C" w:rsidRDefault="001E550C">
      <w:pPr>
        <w:pStyle w:val="RCWSLText"/>
      </w:pPr>
      <w:r>
        <w:tab/>
        <w:t>(ii) Instructing patients in proper technique to collect urine and fecal specimens.</w:t>
      </w:r>
    </w:p>
    <w:p w:rsidR="001E550C" w:rsidP="001E550C" w:rsidRDefault="001E550C">
      <w:pPr>
        <w:pStyle w:val="RCWSLText"/>
      </w:pPr>
      <w:r>
        <w:tab/>
        <w:t>(d) Patient care:</w:t>
      </w:r>
    </w:p>
    <w:p w:rsidR="001E550C" w:rsidP="001E550C" w:rsidRDefault="001E550C">
      <w:pPr>
        <w:pStyle w:val="RCWSLText"/>
      </w:pPr>
      <w:r>
        <w:tab/>
        <w:t>(i) Telephone and in-person screening limited to intake and gathering of information without requiring the exercise of judgment based on clinical knowledge;</w:t>
      </w:r>
    </w:p>
    <w:p w:rsidR="001E550C" w:rsidP="001E550C" w:rsidRDefault="001E550C">
      <w:pPr>
        <w:pStyle w:val="RCWSLText"/>
      </w:pPr>
      <w:r>
        <w:tab/>
        <w:t>(ii) Obtaining vital signs;</w:t>
      </w:r>
    </w:p>
    <w:p w:rsidR="001E550C" w:rsidP="001E550C" w:rsidRDefault="001E550C">
      <w:pPr>
        <w:pStyle w:val="RCWSLText"/>
      </w:pPr>
      <w:r>
        <w:tab/>
        <w:t>(iii) Obtaining and recording patient history;</w:t>
      </w:r>
    </w:p>
    <w:p w:rsidR="001E550C" w:rsidP="001E550C" w:rsidRDefault="001E550C">
      <w:pPr>
        <w:pStyle w:val="RCWSLText"/>
      </w:pPr>
      <w:r>
        <w:tab/>
        <w:t>(iv) Preparing and maintaining examination and treatment areas;</w:t>
      </w:r>
    </w:p>
    <w:p w:rsidR="001E550C" w:rsidP="001E550C" w:rsidRDefault="001E550C">
      <w:pPr>
        <w:pStyle w:val="RCWSLText"/>
      </w:pPr>
      <w:r>
        <w:tab/>
        <w:t>(v) Preparing patients for, and assisting with, routine and specialty examinations, procedures, treatments, and minor office surgeries utilizing no more than local anesthetic.  The department may, by rule, prohibit duties authorized under this subsection (4)(d)(v) if performance of those duties by a medical assistant-registered would pose an unreasonable risk to patient safety;</w:t>
      </w:r>
    </w:p>
    <w:p w:rsidR="001E550C" w:rsidP="001E550C" w:rsidRDefault="001E550C">
      <w:pPr>
        <w:pStyle w:val="RCWSLText"/>
      </w:pPr>
      <w:r>
        <w:tab/>
        <w:t>(vi) Maintaining medication and immunization records; and</w:t>
      </w:r>
    </w:p>
    <w:p w:rsidR="001E550C" w:rsidP="001E550C" w:rsidRDefault="001E550C">
      <w:pPr>
        <w:pStyle w:val="RCWSLText"/>
      </w:pPr>
      <w:r>
        <w:tab/>
        <w:t>(vii) Screening and following up on test results as directed by a health care practitioner.</w:t>
      </w:r>
    </w:p>
    <w:p w:rsidR="001E550C" w:rsidP="001E550C" w:rsidRDefault="001E550C">
      <w:pPr>
        <w:pStyle w:val="RCWSLText"/>
      </w:pPr>
      <w:r>
        <w:tab/>
        <w:t>(e)(i)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rsidR="001E550C" w:rsidP="001E550C" w:rsidRDefault="001E550C">
      <w:pPr>
        <w:pStyle w:val="RCWSLText"/>
      </w:pPr>
      <w:r>
        <w:tab/>
        <w:t>(ii) Moderate complexity tests if the medical assistant-registered meets standards for personnel qualifications and responsibilities in compliance with federal regulation for nonwaived testing.</w:t>
      </w:r>
    </w:p>
    <w:p w:rsidR="001E550C" w:rsidP="001E550C" w:rsidRDefault="001E550C">
      <w:pPr>
        <w:pStyle w:val="RCWSLText"/>
      </w:pPr>
      <w:r>
        <w:tab/>
        <w:t>(f) Administering eye drops, topical ointments, and vaccines, including combination or multidose vaccines.</w:t>
      </w:r>
    </w:p>
    <w:p w:rsidR="001E550C" w:rsidP="001E550C" w:rsidRDefault="001E550C">
      <w:pPr>
        <w:pStyle w:val="RCWSLText"/>
      </w:pPr>
      <w:r>
        <w:tab/>
        <w:t>(g) Urethral catheterization when appropriately trained."</w:t>
      </w:r>
    </w:p>
    <w:p w:rsidRPr="00BE3CB5" w:rsidR="00DF5D0E" w:rsidP="00BE3CB5" w:rsidRDefault="00DF5D0E">
      <w:pPr>
        <w:suppressLineNumbers/>
        <w:rPr>
          <w:spacing w:val="-3"/>
        </w:rPr>
      </w:pPr>
    </w:p>
    <w:permEnd w:id="337717907"/>
    <w:p w:rsidR="00ED2EEB" w:rsidP="00BE3CB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9955925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E3CB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E3CB5" w:rsidRDefault="0096303F">
                <w:pPr>
                  <w:pStyle w:val="Effect"/>
                  <w:suppressLineNumbers/>
                  <w:shd w:val="clear" w:color="auto" w:fill="auto"/>
                  <w:ind w:left="0" w:firstLine="0"/>
                </w:pPr>
                <w:r w:rsidRPr="0096303F">
                  <w:tab/>
                </w:r>
                <w:r w:rsidRPr="0096303F" w:rsidR="001C1B27">
                  <w:rPr>
                    <w:u w:val="single"/>
                  </w:rPr>
                  <w:t>EFFECT:</w:t>
                </w:r>
                <w:r w:rsidR="001E550C">
                  <w:t xml:space="preserve">  Allows a medical assistant-phlebotomist to perform electrocardiograms and high complexity testing.</w:t>
                </w:r>
              </w:p>
              <w:p w:rsidRPr="007D1589" w:rsidR="001B4E53" w:rsidP="00BE3CB5" w:rsidRDefault="001B4E53">
                <w:pPr>
                  <w:pStyle w:val="ListBullet"/>
                  <w:numPr>
                    <w:ilvl w:val="0"/>
                    <w:numId w:val="0"/>
                  </w:numPr>
                  <w:suppressLineNumbers/>
                </w:pPr>
              </w:p>
            </w:tc>
          </w:tr>
        </w:sdtContent>
      </w:sdt>
      <w:permEnd w:id="699559256"/>
    </w:tbl>
    <w:p w:rsidR="00DF5D0E" w:rsidP="00BE3CB5" w:rsidRDefault="00DF5D0E">
      <w:pPr>
        <w:pStyle w:val="BillEnd"/>
        <w:suppressLineNumbers/>
      </w:pPr>
    </w:p>
    <w:p w:rsidR="00DF5D0E" w:rsidP="00BE3CB5" w:rsidRDefault="00DE256E">
      <w:pPr>
        <w:pStyle w:val="BillEnd"/>
        <w:suppressLineNumbers/>
      </w:pPr>
      <w:r>
        <w:rPr>
          <w:b/>
        </w:rPr>
        <w:t>--- END ---</w:t>
      </w:r>
    </w:p>
    <w:p w:rsidR="00DF5D0E" w:rsidP="00BE3CB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B5" w:rsidRDefault="00BE3CB5" w:rsidP="00DF5D0E">
      <w:r>
        <w:separator/>
      </w:r>
    </w:p>
  </w:endnote>
  <w:endnote w:type="continuationSeparator" w:id="0">
    <w:p w:rsidR="00BE3CB5" w:rsidRDefault="00BE3CB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F7" w:rsidRDefault="004B0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E4E0B">
    <w:pPr>
      <w:pStyle w:val="AmendDraftFooter"/>
    </w:pPr>
    <w:fldSimple w:instr=" TITLE   \* MERGEFORMAT ">
      <w:r w:rsidR="00843EB4">
        <w:t>6283-S AMH .... MORI 109</w:t>
      </w:r>
    </w:fldSimple>
    <w:r w:rsidR="001B4E53">
      <w:tab/>
    </w:r>
    <w:r w:rsidR="00E267B1">
      <w:fldChar w:fldCharType="begin"/>
    </w:r>
    <w:r w:rsidR="00E267B1">
      <w:instrText xml:space="preserve"> PAGE  \* Arabic  \* MERGEFORMAT </w:instrText>
    </w:r>
    <w:r w:rsidR="00E267B1">
      <w:fldChar w:fldCharType="separate"/>
    </w:r>
    <w:r w:rsidR="00843EB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E4E0B">
    <w:pPr>
      <w:pStyle w:val="AmendDraftFooter"/>
    </w:pPr>
    <w:fldSimple w:instr=" TITLE   \* MERGEFORMAT ">
      <w:r w:rsidR="00843EB4">
        <w:t>6283-S AMH .... MORI 109</w:t>
      </w:r>
    </w:fldSimple>
    <w:r w:rsidR="001B4E53">
      <w:tab/>
    </w:r>
    <w:r w:rsidR="00E267B1">
      <w:fldChar w:fldCharType="begin"/>
    </w:r>
    <w:r w:rsidR="00E267B1">
      <w:instrText xml:space="preserve"> PAGE  \* Arabic  \* MERGEFORMAT </w:instrText>
    </w:r>
    <w:r w:rsidR="00E267B1">
      <w:fldChar w:fldCharType="separate"/>
    </w:r>
    <w:r w:rsidR="00843EB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B5" w:rsidRDefault="00BE3CB5" w:rsidP="00DF5D0E">
      <w:r>
        <w:separator/>
      </w:r>
    </w:p>
  </w:footnote>
  <w:footnote w:type="continuationSeparator" w:id="0">
    <w:p w:rsidR="00BE3CB5" w:rsidRDefault="00BE3CB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F7" w:rsidRDefault="004B0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47C93"/>
    <w:rsid w:val="001A775A"/>
    <w:rsid w:val="001B4E53"/>
    <w:rsid w:val="001C1B27"/>
    <w:rsid w:val="001E550C"/>
    <w:rsid w:val="001E6675"/>
    <w:rsid w:val="00217E8A"/>
    <w:rsid w:val="00224481"/>
    <w:rsid w:val="00265296"/>
    <w:rsid w:val="00281CBD"/>
    <w:rsid w:val="00316CD9"/>
    <w:rsid w:val="003E2FC6"/>
    <w:rsid w:val="00492DDC"/>
    <w:rsid w:val="004B0DF7"/>
    <w:rsid w:val="004C6615"/>
    <w:rsid w:val="004E5A45"/>
    <w:rsid w:val="00523C5A"/>
    <w:rsid w:val="005E4E0B"/>
    <w:rsid w:val="005E69C3"/>
    <w:rsid w:val="00605C39"/>
    <w:rsid w:val="006841E6"/>
    <w:rsid w:val="006F7027"/>
    <w:rsid w:val="007049E4"/>
    <w:rsid w:val="0072335D"/>
    <w:rsid w:val="0072541D"/>
    <w:rsid w:val="00757317"/>
    <w:rsid w:val="007769AF"/>
    <w:rsid w:val="007D1589"/>
    <w:rsid w:val="007D35D4"/>
    <w:rsid w:val="0083749C"/>
    <w:rsid w:val="00843EB4"/>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3CB5"/>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03D9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6283-S</BillDocName>
  <AmendType>AMH</AmendType>
  <SponsorAcronym>CODY</SponsorAcronym>
  <DrafterAcronym>MORI</DrafterAcronym>
  <DraftNumber>109</DraftNumber>
  <ReferenceNumber>SSB 6283</ReferenceNumber>
  <Floor>H AMD</Floor>
  <AmendmentNumber> 995</AmendmentNumber>
  <Sponsors>By Representative Cody</Sponsors>
  <FloorAction>ADOPTED 03/13/2014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3</Pages>
  <Words>1029</Words>
  <Characters>6425</Characters>
  <Application>Microsoft Office Word</Application>
  <DocSecurity>8</DocSecurity>
  <Lines>160</Lines>
  <Paragraphs>85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6283-S AMH CODY MORI 109</dc:title>
  <dc:creator>Jim Morishima</dc:creator>
  <cp:lastModifiedBy>Jim Morishima</cp:lastModifiedBy>
  <cp:revision>7</cp:revision>
  <cp:lastPrinted>2014-03-14T03:01:00Z</cp:lastPrinted>
  <dcterms:created xsi:type="dcterms:W3CDTF">2014-03-14T02:52:00Z</dcterms:created>
  <dcterms:modified xsi:type="dcterms:W3CDTF">2014-03-14T03:01:00Z</dcterms:modified>
</cp:coreProperties>
</file>