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E55D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7BDC">
            <w:t>6327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7B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7BDC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7BDC">
            <w:t>KOST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1975">
            <w:t>430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E55D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7BDC">
            <w:rPr>
              <w:b/>
              <w:u w:val="single"/>
            </w:rPr>
            <w:t>SB 6327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B7BD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60281">
            <w:rPr>
              <w:b/>
            </w:rPr>
            <w:t xml:space="preserve"> 990</w:t>
          </w:r>
        </w:sdtContent>
      </w:sdt>
    </w:p>
    <w:p w:rsidR="00DF5D0E" w:rsidP="00605C39" w:rsidRDefault="00E55DD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7BDC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B7BD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081830138"/>
    <w:p w:rsidRPr="001C1975" w:rsidR="009E18BB" w:rsidP="001C197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B7BDC">
        <w:t xml:space="preserve">On page </w:t>
      </w:r>
      <w:r w:rsidR="00453DCB">
        <w:t>1, line 12, after "</w:t>
      </w:r>
      <w:r w:rsidR="009E18BB">
        <w:t xml:space="preserve">sex </w:t>
      </w:r>
      <w:r w:rsidR="00453DCB">
        <w:t xml:space="preserve">offense" </w:t>
      </w:r>
      <w:r w:rsidR="009E18BB">
        <w:t xml:space="preserve">strike "or" and insert </w:t>
      </w:r>
      <w:r w:rsidR="00CC725F">
        <w:t>"((</w:t>
      </w:r>
      <w:r w:rsidRPr="00F15B39" w:rsidR="00CC725F">
        <w:rPr>
          <w:strike/>
        </w:rPr>
        <w:t>or</w:t>
      </w:r>
      <w:r w:rsidR="00CC725F">
        <w:t>))</w:t>
      </w:r>
      <w:r w:rsidR="00D14A2A">
        <w:rPr>
          <w:u w:val="single"/>
        </w:rPr>
        <w:t>;</w:t>
      </w:r>
      <w:r w:rsidR="00CC725F">
        <w:t xml:space="preserve">" </w:t>
      </w:r>
      <w:r w:rsidR="009E18BB">
        <w:t xml:space="preserve"> </w:t>
      </w:r>
    </w:p>
    <w:p w:rsidR="009E18BB" w:rsidP="00453DCB" w:rsidRDefault="009E18BB">
      <w:pPr>
        <w:pStyle w:val="Page"/>
      </w:pPr>
    </w:p>
    <w:p w:rsidRPr="008876B5" w:rsidR="00DF5D0E" w:rsidP="00453DCB" w:rsidRDefault="00151E94">
      <w:pPr>
        <w:pStyle w:val="Page"/>
        <w:rPr>
          <w:u w:val="single"/>
        </w:rPr>
      </w:pPr>
      <w:r>
        <w:tab/>
      </w:r>
      <w:r w:rsidR="009E18BB">
        <w:t xml:space="preserve">On page 1, line 12, after "violent offense" </w:t>
      </w:r>
      <w:r w:rsidR="00453DCB">
        <w:t>insert "</w:t>
      </w:r>
      <w:r w:rsidR="00D14A2A">
        <w:rPr>
          <w:u w:val="single"/>
        </w:rPr>
        <w:t>;</w:t>
      </w:r>
      <w:r w:rsidR="009E18BB">
        <w:rPr>
          <w:u w:val="single"/>
        </w:rPr>
        <w:t xml:space="preserve"> </w:t>
      </w:r>
      <w:r w:rsidR="006A010C">
        <w:rPr>
          <w:u w:val="single"/>
        </w:rPr>
        <w:t>manslaughter in the second</w:t>
      </w:r>
      <w:r w:rsidR="00011C00">
        <w:rPr>
          <w:u w:val="single"/>
        </w:rPr>
        <w:t xml:space="preserve"> de</w:t>
      </w:r>
      <w:r w:rsidR="006A010C">
        <w:rPr>
          <w:u w:val="single"/>
        </w:rPr>
        <w:t>gree, as defined in RCW 9A.32.07</w:t>
      </w:r>
      <w:r w:rsidR="00011C00">
        <w:rPr>
          <w:u w:val="single"/>
        </w:rPr>
        <w:t>0</w:t>
      </w:r>
      <w:r w:rsidR="00D14A2A">
        <w:rPr>
          <w:u w:val="single"/>
        </w:rPr>
        <w:t>;</w:t>
      </w:r>
      <w:r w:rsidR="008876B5">
        <w:rPr>
          <w:u w:val="single"/>
        </w:rPr>
        <w:t xml:space="preserve"> </w:t>
      </w:r>
      <w:r w:rsidR="006A010C">
        <w:rPr>
          <w:u w:val="single"/>
        </w:rPr>
        <w:t>arson in the first degree, as defined in RCW 9A.48.020</w:t>
      </w:r>
      <w:r w:rsidR="00D14A2A">
        <w:rPr>
          <w:u w:val="single"/>
        </w:rPr>
        <w:t>;</w:t>
      </w:r>
      <w:r w:rsidR="00011C00">
        <w:rPr>
          <w:u w:val="single"/>
        </w:rPr>
        <w:t xml:space="preserve"> </w:t>
      </w:r>
      <w:r w:rsidR="006A010C">
        <w:rPr>
          <w:u w:val="single"/>
        </w:rPr>
        <w:t>assault in the second degree, as defined in RCW 9</w:t>
      </w:r>
      <w:r w:rsidR="00D14A2A">
        <w:rPr>
          <w:u w:val="single"/>
        </w:rPr>
        <w:t>A.36.021;</w:t>
      </w:r>
      <w:r w:rsidR="006A010C">
        <w:rPr>
          <w:u w:val="single"/>
        </w:rPr>
        <w:t xml:space="preserve"> assault of a child in the second degr</w:t>
      </w:r>
      <w:r w:rsidR="00D14A2A">
        <w:rPr>
          <w:u w:val="single"/>
        </w:rPr>
        <w:t>ee, as defined in RCW 9A.36.130;</w:t>
      </w:r>
      <w:r w:rsidR="006A010C">
        <w:rPr>
          <w:u w:val="single"/>
        </w:rPr>
        <w:t xml:space="preserve"> burglary in the first degree, as defined in RCW 9A.5</w:t>
      </w:r>
      <w:r w:rsidR="00D14A2A">
        <w:rPr>
          <w:u w:val="single"/>
        </w:rPr>
        <w:t>2.020;</w:t>
      </w:r>
      <w:r w:rsidR="006A010C">
        <w:rPr>
          <w:u w:val="single"/>
        </w:rPr>
        <w:t xml:space="preserve"> child molestation in the first degree, as defined in</w:t>
      </w:r>
      <w:r w:rsidR="00D14A2A">
        <w:rPr>
          <w:u w:val="single"/>
        </w:rPr>
        <w:t xml:space="preserve"> RCW 9A.44.083;</w:t>
      </w:r>
      <w:r w:rsidR="006A010C">
        <w:rPr>
          <w:u w:val="single"/>
        </w:rPr>
        <w:t xml:space="preserve"> drive-by shooting, as defined in </w:t>
      </w:r>
      <w:r w:rsidR="00D14A2A">
        <w:rPr>
          <w:u w:val="single"/>
        </w:rPr>
        <w:t>RCW 9A.36.045;</w:t>
      </w:r>
      <w:r w:rsidR="006A010C">
        <w:rPr>
          <w:u w:val="single"/>
        </w:rPr>
        <w:t xml:space="preserve"> homicide by watercraft, as defined by RCW 79A.60.050</w:t>
      </w:r>
      <w:r w:rsidR="00D14A2A">
        <w:rPr>
          <w:u w:val="single"/>
        </w:rPr>
        <w:t>;</w:t>
      </w:r>
      <w:r w:rsidR="006A010C">
        <w:rPr>
          <w:u w:val="single"/>
        </w:rPr>
        <w:t xml:space="preserve"> </w:t>
      </w:r>
      <w:r w:rsidR="008876B5">
        <w:rPr>
          <w:u w:val="single"/>
        </w:rPr>
        <w:t>indecent liberties if committed by forcible compulsion</w:t>
      </w:r>
      <w:r w:rsidR="00F6328A">
        <w:rPr>
          <w:u w:val="single"/>
        </w:rPr>
        <w:t xml:space="preserve">, </w:t>
      </w:r>
      <w:r w:rsidR="00011C00">
        <w:rPr>
          <w:u w:val="single"/>
        </w:rPr>
        <w:t>as defined in</w:t>
      </w:r>
      <w:r w:rsidR="006A010C">
        <w:rPr>
          <w:u w:val="single"/>
        </w:rPr>
        <w:t xml:space="preserve"> RCW 9A.44.100(1)(a)</w:t>
      </w:r>
      <w:r w:rsidR="00D14A2A">
        <w:rPr>
          <w:u w:val="single"/>
        </w:rPr>
        <w:t>;</w:t>
      </w:r>
      <w:r w:rsidR="00011C00">
        <w:rPr>
          <w:u w:val="single"/>
        </w:rPr>
        <w:t xml:space="preserve"> </w:t>
      </w:r>
      <w:r w:rsidR="008876B5">
        <w:rPr>
          <w:u w:val="single"/>
        </w:rPr>
        <w:t>kidnapping in the second degree,</w:t>
      </w:r>
      <w:r w:rsidR="00D14A2A">
        <w:rPr>
          <w:u w:val="single"/>
        </w:rPr>
        <w:t xml:space="preserve"> as defined in RCW 9A.40.030; possession of an explosive device with unlawful intent, as defined in RCW 70.74.180; malicious placement of an explosive, as defined in RCW 70.74.270;</w:t>
      </w:r>
      <w:r w:rsidR="008876B5">
        <w:rPr>
          <w:u w:val="single"/>
        </w:rPr>
        <w:t xml:space="preserve"> </w:t>
      </w:r>
      <w:r w:rsidR="00D14A2A">
        <w:rPr>
          <w:u w:val="single"/>
        </w:rPr>
        <w:t xml:space="preserve">promoting commercial sexual abuse of a minor, as defined in RCW 9.68A.101; rape in the second degree, as defined in RCW 9A.44.050; rape of a child in the first degree, as defined in RCW 9A.44.073; robbery in the first degree, as defined in RCW 9A.56.200; sexually violent predator escape, as defined in RCW 9A.76.115; or </w:t>
      </w:r>
      <w:r w:rsidR="008876B5">
        <w:rPr>
          <w:u w:val="single"/>
        </w:rPr>
        <w:t xml:space="preserve">vehicular homicide, </w:t>
      </w:r>
      <w:r w:rsidR="00D14A2A">
        <w:rPr>
          <w:u w:val="single"/>
        </w:rPr>
        <w:t>as defined in RCW 46.61.520</w:t>
      </w:r>
      <w:r w:rsidRPr="00D14A2A" w:rsidR="00D14A2A">
        <w:t>"</w:t>
      </w:r>
    </w:p>
    <w:permEnd w:id="1081830138"/>
    <w:p w:rsidR="00ED2EEB" w:rsidP="001B7BD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51962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B7BD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72E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85591">
                  <w:t>Excludes an offender from eligibilit</w:t>
                </w:r>
                <w:r w:rsidR="005441B9">
                  <w:t>y for the Parenting Sentencing A</w:t>
                </w:r>
                <w:r w:rsidR="00085591">
                  <w:t>lternat</w:t>
                </w:r>
                <w:r w:rsidR="005441B9">
                  <w:t>ive i</w:t>
                </w:r>
                <w:r w:rsidR="007D78C0">
                  <w:t>f</w:t>
                </w:r>
                <w:r w:rsidR="007F4D65">
                  <w:t xml:space="preserve"> he or she has committed</w:t>
                </w:r>
                <w:r w:rsidR="00D14A2A">
                  <w:t xml:space="preserve"> M</w:t>
                </w:r>
                <w:r w:rsidR="006A010C">
                  <w:t>anslaughter in the second</w:t>
                </w:r>
                <w:r w:rsidR="00C72EFB">
                  <w:t xml:space="preserve"> degree</w:t>
                </w:r>
                <w:r w:rsidRPr="008876B5" w:rsidR="008876B5">
                  <w:t xml:space="preserve">, </w:t>
                </w:r>
                <w:r w:rsidR="00D14A2A">
                  <w:t>Arson in the first degree</w:t>
                </w:r>
                <w:r w:rsidR="00C72EFB">
                  <w:t>,</w:t>
                </w:r>
                <w:r w:rsidR="00D14A2A">
                  <w:t xml:space="preserve"> A</w:t>
                </w:r>
                <w:r w:rsidR="00C72EFB">
                  <w:t xml:space="preserve">ssault </w:t>
                </w:r>
                <w:r w:rsidR="00D14A2A">
                  <w:t>in the second degree, A</w:t>
                </w:r>
                <w:r w:rsidR="00C72EFB">
                  <w:t>ssau</w:t>
                </w:r>
                <w:r w:rsidR="00D14A2A">
                  <w:t>lt of a C</w:t>
                </w:r>
                <w:r w:rsidR="006A010C">
                  <w:t xml:space="preserve">hild </w:t>
                </w:r>
                <w:r w:rsidR="00D14A2A">
                  <w:t>in the second degree, B</w:t>
                </w:r>
                <w:r w:rsidR="00C72EFB">
                  <w:t xml:space="preserve">urglary </w:t>
                </w:r>
                <w:r w:rsidR="00D14A2A">
                  <w:t>in the first degree, C</w:t>
                </w:r>
                <w:r w:rsidR="00C72EFB">
                  <w:t xml:space="preserve">hild </w:t>
                </w:r>
                <w:r w:rsidR="00D14A2A">
                  <w:t>M</w:t>
                </w:r>
                <w:r w:rsidR="00C72EFB">
                  <w:t xml:space="preserve">olestation </w:t>
                </w:r>
                <w:r w:rsidR="00D14A2A">
                  <w:t>in the first degree</w:t>
                </w:r>
                <w:r w:rsidR="00C72EFB">
                  <w:t xml:space="preserve">, </w:t>
                </w:r>
                <w:r w:rsidR="00D14A2A">
                  <w:t>Drive-by S</w:t>
                </w:r>
                <w:r w:rsidR="00C72EFB">
                  <w:t xml:space="preserve">hooting, </w:t>
                </w:r>
                <w:r w:rsidR="00D14A2A">
                  <w:t>Homicide by W</w:t>
                </w:r>
                <w:r w:rsidR="00C72EFB">
                  <w:t xml:space="preserve">atercraft, </w:t>
                </w:r>
                <w:r w:rsidR="00D14A2A">
                  <w:t xml:space="preserve">Indecent Liberties </w:t>
                </w:r>
                <w:r w:rsidRPr="008876B5" w:rsidR="008876B5">
                  <w:t>com</w:t>
                </w:r>
                <w:r w:rsidR="00D14A2A">
                  <w:t>mitted by forcible compulsion, K</w:t>
                </w:r>
                <w:r w:rsidR="00C72EFB">
                  <w:t>idnapping in the secon</w:t>
                </w:r>
                <w:r w:rsidR="00D14A2A">
                  <w:t>d degree, P</w:t>
                </w:r>
                <w:r w:rsidR="00C72EFB">
                  <w:t>osse</w:t>
                </w:r>
                <w:r w:rsidR="006A010C">
                  <w:t>s</w:t>
                </w:r>
                <w:r w:rsidR="00C72EFB">
                  <w:t>sion of an explosive device with unlawful intent,</w:t>
                </w:r>
                <w:r w:rsidR="00D14A2A">
                  <w:t xml:space="preserve"> Malicious P</w:t>
                </w:r>
                <w:r w:rsidR="00C72EFB">
                  <w:t xml:space="preserve">lacement of an explosive device, </w:t>
                </w:r>
                <w:r w:rsidR="00D14A2A">
                  <w:t>P</w:t>
                </w:r>
                <w:r w:rsidR="00C72EFB">
                  <w:t>r</w:t>
                </w:r>
                <w:r w:rsidR="00D14A2A">
                  <w:t>omoting Commercial Sexual Abuse of a M</w:t>
                </w:r>
                <w:r w:rsidR="00C72EFB">
                  <w:t xml:space="preserve">inor, Rape </w:t>
                </w:r>
                <w:r w:rsidR="00D14A2A">
                  <w:lastRenderedPageBreak/>
                  <w:t>in the second degree</w:t>
                </w:r>
                <w:r w:rsidR="00C72EFB">
                  <w:t>, Rape of a</w:t>
                </w:r>
                <w:r w:rsidR="00D14A2A">
                  <w:t xml:space="preserve"> C</w:t>
                </w:r>
                <w:r w:rsidR="00C72EFB">
                  <w:t xml:space="preserve">hild </w:t>
                </w:r>
                <w:r w:rsidR="00D14A2A">
                  <w:t>in the first degree</w:t>
                </w:r>
                <w:r w:rsidR="00C72EFB">
                  <w:t xml:space="preserve">, Robbery </w:t>
                </w:r>
                <w:r w:rsidR="00D14A2A">
                  <w:t>in the first degree</w:t>
                </w:r>
                <w:r w:rsidR="00C72EFB">
                  <w:t>, S</w:t>
                </w:r>
                <w:r w:rsidR="00D14A2A">
                  <w:t>exually Violent Predator</w:t>
                </w:r>
                <w:r w:rsidR="00C72EFB">
                  <w:t xml:space="preserve"> escape</w:t>
                </w:r>
                <w:r w:rsidRPr="008876B5" w:rsidR="008876B5">
                  <w:t xml:space="preserve">, </w:t>
                </w:r>
                <w:r w:rsidR="00E55DDC">
                  <w:t>or Vehicular H</w:t>
                </w:r>
                <w:r w:rsidR="00D14A2A">
                  <w:t>omicide.</w:t>
                </w:r>
              </w:p>
            </w:tc>
          </w:tr>
        </w:sdtContent>
      </w:sdt>
      <w:permEnd w:id="705196260"/>
    </w:tbl>
    <w:p w:rsidR="00DF5D0E" w:rsidP="001B7BDC" w:rsidRDefault="00DF5D0E">
      <w:pPr>
        <w:pStyle w:val="BillEnd"/>
        <w:suppressLineNumbers/>
      </w:pPr>
    </w:p>
    <w:p w:rsidR="00DF5D0E" w:rsidP="001B7BD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B7BD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DC" w:rsidRDefault="001B7BDC" w:rsidP="00DF5D0E">
      <w:r>
        <w:separator/>
      </w:r>
    </w:p>
  </w:endnote>
  <w:endnote w:type="continuationSeparator" w:id="0">
    <w:p w:rsidR="001B7BDC" w:rsidRDefault="001B7B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9C" w:rsidRDefault="00662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5D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4AB6">
      <w:t>6327 AMH KLIP KOST 430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5D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4AB6">
      <w:t>6327 AMH KLIP KOST 430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DC" w:rsidRDefault="001B7BDC" w:rsidP="00DF5D0E">
      <w:r>
        <w:separator/>
      </w:r>
    </w:p>
  </w:footnote>
  <w:footnote w:type="continuationSeparator" w:id="0">
    <w:p w:rsidR="001B7BDC" w:rsidRDefault="001B7B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9C" w:rsidRDefault="00662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1239"/>
    <w:rsid w:val="00011C00"/>
    <w:rsid w:val="00033895"/>
    <w:rsid w:val="00060D21"/>
    <w:rsid w:val="00085591"/>
    <w:rsid w:val="00096165"/>
    <w:rsid w:val="000C6C82"/>
    <w:rsid w:val="000E603A"/>
    <w:rsid w:val="00102468"/>
    <w:rsid w:val="00106544"/>
    <w:rsid w:val="001123AA"/>
    <w:rsid w:val="00135FCA"/>
    <w:rsid w:val="00136106"/>
    <w:rsid w:val="00146AAF"/>
    <w:rsid w:val="00151E94"/>
    <w:rsid w:val="00163C5D"/>
    <w:rsid w:val="001A775A"/>
    <w:rsid w:val="001B4E53"/>
    <w:rsid w:val="001B7BDC"/>
    <w:rsid w:val="001C1975"/>
    <w:rsid w:val="001C1B27"/>
    <w:rsid w:val="001C42E8"/>
    <w:rsid w:val="001E6675"/>
    <w:rsid w:val="00217E8A"/>
    <w:rsid w:val="00263862"/>
    <w:rsid w:val="00265296"/>
    <w:rsid w:val="00281CBD"/>
    <w:rsid w:val="002B0BBE"/>
    <w:rsid w:val="002B497F"/>
    <w:rsid w:val="00316CD9"/>
    <w:rsid w:val="003E2FC6"/>
    <w:rsid w:val="003E68C5"/>
    <w:rsid w:val="00453DCB"/>
    <w:rsid w:val="004707F8"/>
    <w:rsid w:val="00481A39"/>
    <w:rsid w:val="00492DDC"/>
    <w:rsid w:val="004A1311"/>
    <w:rsid w:val="004C2D1D"/>
    <w:rsid w:val="004C6615"/>
    <w:rsid w:val="00523C5A"/>
    <w:rsid w:val="005441B9"/>
    <w:rsid w:val="00550CC8"/>
    <w:rsid w:val="00554713"/>
    <w:rsid w:val="005955C4"/>
    <w:rsid w:val="005E69C3"/>
    <w:rsid w:val="00602DE5"/>
    <w:rsid w:val="00605C39"/>
    <w:rsid w:val="00662E9C"/>
    <w:rsid w:val="006841E6"/>
    <w:rsid w:val="00684919"/>
    <w:rsid w:val="006948FB"/>
    <w:rsid w:val="006959C8"/>
    <w:rsid w:val="006960B7"/>
    <w:rsid w:val="006A010C"/>
    <w:rsid w:val="006A65D1"/>
    <w:rsid w:val="006F7027"/>
    <w:rsid w:val="007049E4"/>
    <w:rsid w:val="0072335D"/>
    <w:rsid w:val="0072541D"/>
    <w:rsid w:val="00757317"/>
    <w:rsid w:val="00763B2F"/>
    <w:rsid w:val="00765FF5"/>
    <w:rsid w:val="007769AF"/>
    <w:rsid w:val="007A3D5E"/>
    <w:rsid w:val="007D1589"/>
    <w:rsid w:val="007D35D4"/>
    <w:rsid w:val="007D78C0"/>
    <w:rsid w:val="007F4D65"/>
    <w:rsid w:val="007F7B59"/>
    <w:rsid w:val="0083749C"/>
    <w:rsid w:val="008443FE"/>
    <w:rsid w:val="00846034"/>
    <w:rsid w:val="008876B5"/>
    <w:rsid w:val="008923A7"/>
    <w:rsid w:val="008A22F1"/>
    <w:rsid w:val="008C20FB"/>
    <w:rsid w:val="008C7E6E"/>
    <w:rsid w:val="008F19FE"/>
    <w:rsid w:val="00917487"/>
    <w:rsid w:val="00926E4E"/>
    <w:rsid w:val="00931B84"/>
    <w:rsid w:val="0096303F"/>
    <w:rsid w:val="00972869"/>
    <w:rsid w:val="00984CD1"/>
    <w:rsid w:val="009D160C"/>
    <w:rsid w:val="009E18BB"/>
    <w:rsid w:val="009F23A9"/>
    <w:rsid w:val="00A01F29"/>
    <w:rsid w:val="00A0384D"/>
    <w:rsid w:val="00A17B5B"/>
    <w:rsid w:val="00A2053C"/>
    <w:rsid w:val="00A35116"/>
    <w:rsid w:val="00A4729B"/>
    <w:rsid w:val="00A7455C"/>
    <w:rsid w:val="00A93D4A"/>
    <w:rsid w:val="00AA1230"/>
    <w:rsid w:val="00AB682C"/>
    <w:rsid w:val="00AD2D0A"/>
    <w:rsid w:val="00B14D3B"/>
    <w:rsid w:val="00B2131C"/>
    <w:rsid w:val="00B31D1C"/>
    <w:rsid w:val="00B375D5"/>
    <w:rsid w:val="00B41494"/>
    <w:rsid w:val="00B518D0"/>
    <w:rsid w:val="00B56650"/>
    <w:rsid w:val="00B60281"/>
    <w:rsid w:val="00B73E0A"/>
    <w:rsid w:val="00B74AB6"/>
    <w:rsid w:val="00B961E0"/>
    <w:rsid w:val="00BA0E1B"/>
    <w:rsid w:val="00BF44DF"/>
    <w:rsid w:val="00C0118B"/>
    <w:rsid w:val="00C16A78"/>
    <w:rsid w:val="00C61A83"/>
    <w:rsid w:val="00C72EFB"/>
    <w:rsid w:val="00C8108C"/>
    <w:rsid w:val="00CA201C"/>
    <w:rsid w:val="00CC725F"/>
    <w:rsid w:val="00CE3FA3"/>
    <w:rsid w:val="00D14A2A"/>
    <w:rsid w:val="00D40447"/>
    <w:rsid w:val="00D659AC"/>
    <w:rsid w:val="00DA47F3"/>
    <w:rsid w:val="00DC2C13"/>
    <w:rsid w:val="00DE256E"/>
    <w:rsid w:val="00DF5D0E"/>
    <w:rsid w:val="00E11494"/>
    <w:rsid w:val="00E1471A"/>
    <w:rsid w:val="00E267B1"/>
    <w:rsid w:val="00E41CC6"/>
    <w:rsid w:val="00E46E93"/>
    <w:rsid w:val="00E55DDC"/>
    <w:rsid w:val="00E66F5D"/>
    <w:rsid w:val="00E831A5"/>
    <w:rsid w:val="00E850E7"/>
    <w:rsid w:val="00EC4C96"/>
    <w:rsid w:val="00ED2EEB"/>
    <w:rsid w:val="00EE3814"/>
    <w:rsid w:val="00F07E31"/>
    <w:rsid w:val="00F229DE"/>
    <w:rsid w:val="00F304D3"/>
    <w:rsid w:val="00F4663F"/>
    <w:rsid w:val="00F6328A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D794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6327</BillDocName>
  <AmendType>AMH</AmendType>
  <SponsorAcronym>KLIP</SponsorAcronym>
  <DrafterAcronym>KOST</DrafterAcronym>
  <DraftNumber>430</DraftNumber>
  <ReferenceNumber>SB 6327</ReferenceNumber>
  <Floor>H AMD</Floor>
  <AmendmentNumber> 990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67</TotalTime>
  <Pages>2</Pages>
  <Words>325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6327 AMH KLIP KOST 430</vt:lpstr>
    </vt:vector>
  </TitlesOfParts>
  <Company>Washington State Legislature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6327 AMH KLIP KOST 430</dc:title>
  <dc:creator>Sarah Koster</dc:creator>
  <cp:lastModifiedBy>Sarah Koster</cp:lastModifiedBy>
  <cp:revision>10</cp:revision>
  <cp:lastPrinted>2014-03-13T20:44:00Z</cp:lastPrinted>
  <dcterms:created xsi:type="dcterms:W3CDTF">2014-03-13T17:08:00Z</dcterms:created>
  <dcterms:modified xsi:type="dcterms:W3CDTF">2014-03-13T20:59:00Z</dcterms:modified>
</cp:coreProperties>
</file>