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241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4E64">
            <w:t>6552-S2.E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4E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4E64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4E64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4E64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41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4E64">
            <w:rPr>
              <w:b/>
              <w:u w:val="single"/>
            </w:rPr>
            <w:t>E2SSB 6552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4E64">
            <w:t>H AMD TO H AMD (6552-S2.E AMH STON MCLA 997)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751FA">
            <w:rPr>
              <w:b/>
            </w:rPr>
            <w:t xml:space="preserve"> 947</w:t>
          </w:r>
        </w:sdtContent>
      </w:sdt>
    </w:p>
    <w:p w:rsidR="00DF5D0E" w:rsidP="00605C39" w:rsidRDefault="00F241F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4E64">
            <w:t xml:space="preserve"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4E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03/12/2014</w:t>
          </w:r>
        </w:p>
      </w:sdtContent>
    </w:sdt>
    <w:permStart w:edGrp="everyone" w:id="356459972"/>
    <w:p w:rsidR="00C24E6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4E64">
        <w:t>On page</w:t>
      </w:r>
      <w:r w:rsidR="00BA6951">
        <w:t xml:space="preserve"> 9, line 30 of the striking amendment, after "</w:t>
      </w:r>
      <w:r w:rsidRPr="00BA6951" w:rsidR="00BA6951">
        <w:rPr>
          <w:u w:val="single"/>
        </w:rPr>
        <w:t>Two credits of</w:t>
      </w:r>
      <w:r w:rsidR="00BA6951">
        <w:t>" strike "</w:t>
      </w:r>
      <w:r w:rsidRPr="00BA6951" w:rsidR="00BA6951">
        <w:rPr>
          <w:u w:val="single"/>
        </w:rPr>
        <w:t>world</w:t>
      </w:r>
      <w:r w:rsidR="00BA6951">
        <w:rPr>
          <w:u w:val="single"/>
        </w:rPr>
        <w:t xml:space="preserve"> languages</w:t>
      </w:r>
      <w:r w:rsidR="00BA6951">
        <w:t>" and insert "</w:t>
      </w:r>
      <w:r w:rsidRPr="00BA6951" w:rsidR="00BA6951">
        <w:rPr>
          <w:u w:val="single"/>
        </w:rPr>
        <w:t>a second</w:t>
      </w:r>
      <w:r w:rsidR="00BA6951">
        <w:rPr>
          <w:u w:val="single"/>
        </w:rPr>
        <w:t xml:space="preserve"> language</w:t>
      </w:r>
      <w:r w:rsidR="00BA6951">
        <w:t>"</w:t>
      </w:r>
    </w:p>
    <w:p w:rsidRPr="00C24E64" w:rsidR="00DF5D0E" w:rsidP="00C24E64" w:rsidRDefault="00DF5D0E">
      <w:pPr>
        <w:suppressLineNumbers/>
        <w:rPr>
          <w:spacing w:val="-3"/>
        </w:rPr>
      </w:pPr>
    </w:p>
    <w:permEnd w:id="356459972"/>
    <w:p w:rsidR="00ED2EEB" w:rsidP="00C24E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73125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4E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4E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6951">
                  <w:t>Changes the graduation requirement from two credits of world languages to two credits of a second language.</w:t>
                </w:r>
                <w:r w:rsidRPr="0096303F" w:rsidR="001C1B27">
                  <w:t> </w:t>
                </w:r>
              </w:p>
              <w:p w:rsidRPr="007D1589" w:rsidR="001B4E53" w:rsidP="00C24E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7312565"/>
    </w:tbl>
    <w:p w:rsidR="00DF5D0E" w:rsidP="00C24E64" w:rsidRDefault="00DF5D0E">
      <w:pPr>
        <w:pStyle w:val="BillEnd"/>
        <w:suppressLineNumbers/>
      </w:pPr>
    </w:p>
    <w:p w:rsidR="00DF5D0E" w:rsidP="00C24E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4E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64" w:rsidRDefault="00C24E64" w:rsidP="00DF5D0E">
      <w:r>
        <w:separator/>
      </w:r>
    </w:p>
  </w:endnote>
  <w:endnote w:type="continuationSeparator" w:id="0">
    <w:p w:rsidR="00C24E64" w:rsidRDefault="00C24E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E9" w:rsidRDefault="00454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764A9">
    <w:pPr>
      <w:pStyle w:val="AmendDraftFooter"/>
    </w:pPr>
    <w:fldSimple w:instr=" TITLE   \* MERGEFORMAT ">
      <w:r w:rsidR="00F241F4">
        <w:t>6552-S2.E AMH .... MCLA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4E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764A9">
    <w:pPr>
      <w:pStyle w:val="AmendDraftFooter"/>
    </w:pPr>
    <w:fldSimple w:instr=" TITLE   \* MERGEFORMAT ">
      <w:r w:rsidR="00F241F4">
        <w:t>6552-S2.E AMH .... MCLA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41F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64" w:rsidRDefault="00C24E64" w:rsidP="00DF5D0E">
      <w:r>
        <w:separator/>
      </w:r>
    </w:p>
  </w:footnote>
  <w:footnote w:type="continuationSeparator" w:id="0">
    <w:p w:rsidR="00C24E64" w:rsidRDefault="00C24E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E9" w:rsidRDefault="00454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4BE9"/>
    <w:rsid w:val="00492DDC"/>
    <w:rsid w:val="004C6615"/>
    <w:rsid w:val="00523C5A"/>
    <w:rsid w:val="005751FA"/>
    <w:rsid w:val="005C0D2B"/>
    <w:rsid w:val="005E69C3"/>
    <w:rsid w:val="00605C39"/>
    <w:rsid w:val="006841E6"/>
    <w:rsid w:val="006F7027"/>
    <w:rsid w:val="007049E4"/>
    <w:rsid w:val="0072335D"/>
    <w:rsid w:val="0072541D"/>
    <w:rsid w:val="00757317"/>
    <w:rsid w:val="007764A9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951"/>
    <w:rsid w:val="00BF44DF"/>
    <w:rsid w:val="00C24E6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1F4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6552-S2.E</BillDocName>
  <AmendType>AMH</AmendType>
  <SponsorAcronym>REYK</SponsorAcronym>
  <DrafterAcronym>MCLA</DrafterAcronym>
  <DraftNumber>043</DraftNumber>
  <ReferenceNumber>E2SSB 6552</ReferenceNumber>
  <Floor>H AMD TO H AMD (6552-S2.E AMH STON MCLA 997)</Floor>
  <AmendmentNumber> 947</AmendmentNumber>
  <Sponsors>By Representative Reykdal</Sponsors>
  <FloorAction>WITHDRAWN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76</Words>
  <Characters>361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6552-S2.E AMH REYK MCLA 043</dc:title>
  <dc:creator>Barbara McLain</dc:creator>
  <cp:lastModifiedBy>Barbara McLain</cp:lastModifiedBy>
  <cp:revision>6</cp:revision>
  <cp:lastPrinted>2014-03-10T17:21:00Z</cp:lastPrinted>
  <dcterms:created xsi:type="dcterms:W3CDTF">2014-03-10T17:15:00Z</dcterms:created>
  <dcterms:modified xsi:type="dcterms:W3CDTF">2014-03-10T17:21:00Z</dcterms:modified>
</cp:coreProperties>
</file>