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B2A1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6495D">
            <w:t>1779-S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6495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6495D">
            <w:t>BROW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6495D">
            <w:t>RICE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6495D">
            <w:t>014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B2A1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6495D">
            <w:rPr>
              <w:b/>
              <w:u w:val="single"/>
            </w:rPr>
            <w:t>SHB 1779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6495D" w:rsidR="00A6495D">
            <w:t>S AMD TO CL COMM AMD (S2471.1)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82FDA">
            <w:rPr>
              <w:b/>
            </w:rPr>
            <w:t xml:space="preserve"> 298</w:t>
          </w:r>
        </w:sdtContent>
      </w:sdt>
    </w:p>
    <w:p w:rsidR="00DF5D0E" w:rsidP="00605C39" w:rsidRDefault="00FB2A1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6495D">
            <w:t>By Senator Brown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6495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04/17/2013</w:t>
          </w:r>
        </w:p>
      </w:sdtContent>
    </w:sdt>
    <w:permStart w:edGrp="everyone" w:id="413081325"/>
    <w:p w:rsidR="00ED2EEB" w:rsidP="00A6495D" w:rsidRDefault="00AB682C">
      <w:pPr>
        <w:suppressLineNumbers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6495D">
        <w:t xml:space="preserve">On page </w:t>
      </w:r>
      <w:r w:rsidR="00C638EA">
        <w:t>2</w:t>
      </w:r>
      <w:r w:rsidR="00A6495D">
        <w:t>, beginning on line</w:t>
      </w:r>
      <w:r w:rsidR="00C638EA">
        <w:t xml:space="preserve"> 30 of the amendment after "</w:t>
      </w:r>
      <w:r w:rsidRPr="00C638EA" w:rsidR="00C638EA">
        <w:rPr>
          <w:strike/>
        </w:rPr>
        <w:t>person</w:t>
      </w:r>
      <w:r w:rsidR="00A6495D">
        <w:t xml:space="preserve"> </w:t>
      </w:r>
      <w:r w:rsidR="00C638EA">
        <w:t>))." insert "</w:t>
      </w:r>
      <w:r w:rsidRPr="00C638EA" w:rsidR="00C638EA">
        <w:rPr>
          <w:u w:val="single"/>
        </w:rPr>
        <w:t>Under no circumstances does the practice of esthetics include the administration of injections.</w:t>
      </w:r>
      <w:r w:rsidR="00C638EA">
        <w:t>"</w:t>
      </w:r>
      <w:permEnd w:id="413081325"/>
    </w:p>
    <w:p w:rsidR="00DF5D0E" w:rsidP="00A6495D" w:rsidRDefault="00DF5D0E">
      <w:pPr>
        <w:pStyle w:val="BillEnd"/>
        <w:suppressLineNumbers/>
      </w:pPr>
    </w:p>
    <w:p w:rsidR="00DF5D0E" w:rsidP="00A6495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6495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5D" w:rsidRDefault="00A6495D" w:rsidP="00DF5D0E">
      <w:r>
        <w:separator/>
      </w:r>
    </w:p>
  </w:endnote>
  <w:endnote w:type="continuationSeparator" w:id="0">
    <w:p w:rsidR="00A6495D" w:rsidRDefault="00A6495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EA" w:rsidRDefault="00C638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B2A1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1779-S AMS BROW RICE 014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6495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B2A1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1779-S AMS BROW RICE 014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5D" w:rsidRDefault="00A6495D" w:rsidP="00DF5D0E">
      <w:r>
        <w:separator/>
      </w:r>
    </w:p>
  </w:footnote>
  <w:footnote w:type="continuationSeparator" w:id="0">
    <w:p w:rsidR="00A6495D" w:rsidRDefault="00A6495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EA" w:rsidRDefault="00C638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82FDA"/>
    <w:rsid w:val="001A775A"/>
    <w:rsid w:val="001B4E53"/>
    <w:rsid w:val="001C1B27"/>
    <w:rsid w:val="001E6675"/>
    <w:rsid w:val="00217E8A"/>
    <w:rsid w:val="00265296"/>
    <w:rsid w:val="00281CBD"/>
    <w:rsid w:val="002D4AAF"/>
    <w:rsid w:val="00316CD9"/>
    <w:rsid w:val="003E2FC6"/>
    <w:rsid w:val="004900AD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72E0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495D"/>
    <w:rsid w:val="00A93D4A"/>
    <w:rsid w:val="00AA1230"/>
    <w:rsid w:val="00AB682C"/>
    <w:rsid w:val="00AD2705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38EA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16B6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B6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89FCDAC1ED774140A81E3047082C2DB9">
    <w:name w:val="89FCDAC1ED774140A81E3047082C2DB9"/>
    <w:rsid w:val="00C16B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B6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89FCDAC1ED774140A81E3047082C2DB9">
    <w:name w:val="89FCDAC1ED774140A81E3047082C2DB9"/>
    <w:rsid w:val="00C16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1779-S</BillDocName>
  <AmendType>AMS</AmendType>
  <SponsorAcronym>BROW</SponsorAcronym>
  <DrafterAcronym>RICE</DrafterAcronym>
  <DraftNumber>014</DraftNumber>
  <ReferenceNumber>SHB 1779</ReferenceNumber>
  <Floor>S AMD TO CL COMM AMD (S2471.1)</Floor>
  <AmendmentNumber> 298</AmendmentNumber>
  <Sponsors>By Senator Brown</Sponsors>
  <FloorAction>ADOPTED 04/17/2013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60</Words>
  <Characters>281</Characters>
  <Application>Microsoft Office Word</Application>
  <DocSecurity>8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1779-S AMS BROW RICE 014</dc:title>
  <dc:creator>Edith RIce</dc:creator>
  <cp:lastModifiedBy>Edith RIce</cp:lastModifiedBy>
  <cp:revision>7</cp:revision>
  <cp:lastPrinted>2013-04-17T22:32:00Z</cp:lastPrinted>
  <dcterms:created xsi:type="dcterms:W3CDTF">2013-04-17T22:27:00Z</dcterms:created>
  <dcterms:modified xsi:type="dcterms:W3CDTF">2013-04-17T22:32:00Z</dcterms:modified>
</cp:coreProperties>
</file>