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91F6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2AB4">
            <w:t>5088-S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2AB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2AB4">
            <w:t>CLEV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2AB4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2AB4">
            <w:t>004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91F6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2AB4">
            <w:rPr>
              <w:b/>
              <w:u w:val="single"/>
            </w:rPr>
            <w:t>SSB 5088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E2AB4" w:rsidR="009E2AB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D5CC8">
            <w:rPr>
              <w:b/>
            </w:rPr>
            <w:t xml:space="preserve"> 112</w:t>
          </w:r>
        </w:sdtContent>
      </w:sdt>
    </w:p>
    <w:p w:rsidR="00DF5D0E" w:rsidP="00605C39" w:rsidRDefault="00691F6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2AB4">
            <w:t>By Senators Cleveland, Eide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E2AB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03/07/2013</w:t>
          </w:r>
        </w:p>
      </w:sdtContent>
    </w:sdt>
    <w:permStart w:edGrp="everyone" w:id="1945895001"/>
    <w:p w:rsidR="009E2AB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E2AB4">
        <w:t xml:space="preserve">On page </w:t>
      </w:r>
      <w:r w:rsidR="00BC1D3E">
        <w:t>1</w:t>
      </w:r>
      <w:r w:rsidR="009E2AB4">
        <w:t xml:space="preserve">, line </w:t>
      </w:r>
      <w:r w:rsidR="00BC1D3E">
        <w:t>6</w:t>
      </w:r>
      <w:r w:rsidR="009E2AB4">
        <w:t xml:space="preserve">, </w:t>
      </w:r>
      <w:r w:rsidR="00BC1D3E">
        <w:t>after "agency" strike all material through "</w:t>
      </w:r>
      <w:r w:rsidRPr="00BC1D3E" w:rsidR="00BC1D3E">
        <w:rPr>
          <w:u w:val="single"/>
        </w:rPr>
        <w:t>counties</w:t>
      </w:r>
      <w:r w:rsidR="00BC1D3E">
        <w:t>" on line 8 and insert "((</w:t>
      </w:r>
      <w:r w:rsidRPr="00BC1D3E" w:rsidR="00BC1D3E">
        <w:rPr>
          <w:strike/>
        </w:rPr>
        <w:t>in a county that has a population of more than four hundred thousand and that adjoins a state boundary</w:t>
      </w:r>
      <w:r w:rsidR="00BC1D3E">
        <w:t>))"</w:t>
      </w:r>
      <w:r w:rsidR="009E2AB4">
        <w:t xml:space="preserve"> </w:t>
      </w:r>
    </w:p>
    <w:permEnd w:id="1945895001"/>
    <w:p w:rsidR="00ED2EEB" w:rsidP="009E2AB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03796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E2AB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E2AB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C1D3E">
                  <w:t>Allows all eligible transit agencies to establish a High Capacity Transportation Corridor Area.</w:t>
                </w:r>
                <w:r w:rsidRPr="0096303F" w:rsidR="001C1B27">
                  <w:t>  </w:t>
                </w:r>
              </w:p>
              <w:p w:rsidRPr="007D1589" w:rsidR="001B4E53" w:rsidP="009E2AB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0379622"/>
    </w:tbl>
    <w:p w:rsidR="00DF5D0E" w:rsidP="009E2AB4" w:rsidRDefault="00DF5D0E">
      <w:pPr>
        <w:pStyle w:val="BillEnd"/>
        <w:suppressLineNumbers/>
      </w:pPr>
    </w:p>
    <w:p w:rsidR="00DF5D0E" w:rsidP="009E2AB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E2AB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B4" w:rsidRDefault="009E2AB4" w:rsidP="00DF5D0E">
      <w:r>
        <w:separator/>
      </w:r>
    </w:p>
  </w:endnote>
  <w:endnote w:type="continuationSeparator" w:id="0">
    <w:p w:rsidR="009E2AB4" w:rsidRDefault="009E2A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6" w:rsidRDefault="00B016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D5680">
    <w:pPr>
      <w:pStyle w:val="AmendDraftFooter"/>
    </w:pPr>
    <w:fldSimple w:instr=" TITLE   \* MERGEFORMAT ">
      <w:r w:rsidR="00691F62">
        <w:t>5088-S AMS CLEV LEWI 004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E2AB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D5680">
    <w:pPr>
      <w:pStyle w:val="AmendDraftFooter"/>
    </w:pPr>
    <w:fldSimple w:instr=" TITLE   \* MERGEFORMAT ">
      <w:r w:rsidR="00691F62">
        <w:t>5088-S AMS CLEV LEWI 004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91F6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B4" w:rsidRDefault="009E2AB4" w:rsidP="00DF5D0E">
      <w:r>
        <w:separator/>
      </w:r>
    </w:p>
  </w:footnote>
  <w:footnote w:type="continuationSeparator" w:id="0">
    <w:p w:rsidR="009E2AB4" w:rsidRDefault="009E2A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6" w:rsidRDefault="00B01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D5680"/>
    <w:rsid w:val="00316CD9"/>
    <w:rsid w:val="003E2FC6"/>
    <w:rsid w:val="00492DDC"/>
    <w:rsid w:val="004C6615"/>
    <w:rsid w:val="00523C5A"/>
    <w:rsid w:val="005E69C3"/>
    <w:rsid w:val="00605C39"/>
    <w:rsid w:val="006841E6"/>
    <w:rsid w:val="00691F6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5D8A"/>
    <w:rsid w:val="0096303F"/>
    <w:rsid w:val="00972869"/>
    <w:rsid w:val="00984CD1"/>
    <w:rsid w:val="009E2AB4"/>
    <w:rsid w:val="009F23A9"/>
    <w:rsid w:val="00A01F29"/>
    <w:rsid w:val="00A17B5B"/>
    <w:rsid w:val="00A4729B"/>
    <w:rsid w:val="00A93D4A"/>
    <w:rsid w:val="00AA1230"/>
    <w:rsid w:val="00AB682C"/>
    <w:rsid w:val="00AD2D0A"/>
    <w:rsid w:val="00B01646"/>
    <w:rsid w:val="00B31D1C"/>
    <w:rsid w:val="00B41494"/>
    <w:rsid w:val="00B518D0"/>
    <w:rsid w:val="00B56650"/>
    <w:rsid w:val="00B73E0A"/>
    <w:rsid w:val="00B961E0"/>
    <w:rsid w:val="00BC1D3E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5CC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76FD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5088-S</BillDocName>
  <AmendType>AMS</AmendType>
  <SponsorAcronym>CLEV</SponsorAcronym>
  <DrafterAcronym>LEWI</DrafterAcronym>
  <DraftNumber>004</DraftNumber>
  <ReferenceNumber>SSB 5088</ReferenceNumber>
  <Floor>S AMD</Floor>
  <AmendmentNumber> 112</AmendmentNumber>
  <Sponsors>By Senators Cleveland, Eide</Sponsors>
  <FloorAction>PULLED 03/07/2013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80</Words>
  <Characters>384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5088-S AMS CLEV LEWI 004</dc:title>
  <dc:creator>Heather Lewis-Lechner</dc:creator>
  <cp:lastModifiedBy>Heather Lewis-Lechner</cp:lastModifiedBy>
  <cp:revision>6</cp:revision>
  <cp:lastPrinted>2013-03-05T23:47:00Z</cp:lastPrinted>
  <dcterms:created xsi:type="dcterms:W3CDTF">2013-03-05T23:42:00Z</dcterms:created>
  <dcterms:modified xsi:type="dcterms:W3CDTF">2013-03-05T23:47:00Z</dcterms:modified>
</cp:coreProperties>
</file>