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D5A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061A">
            <w:t>5127-S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061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061A">
            <w:t>HOBB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061A">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061A">
            <w:t>002</w:t>
          </w:r>
        </w:sdtContent>
      </w:sdt>
    </w:p>
    <w:p w:rsidR="00DF5D0E" w:rsidP="00B73E0A" w:rsidRDefault="00AA1230">
      <w:pPr>
        <w:pStyle w:val="OfferedBy"/>
        <w:spacing w:after="120"/>
      </w:pPr>
      <w:r>
        <w:tab/>
      </w:r>
      <w:r>
        <w:tab/>
      </w:r>
      <w:r>
        <w:tab/>
      </w:r>
    </w:p>
    <w:p w:rsidR="00DF5D0E" w:rsidRDefault="006D5A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061A">
            <w:rPr>
              <w:b/>
              <w:u w:val="single"/>
            </w:rPr>
            <w:t>SSB 5127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7061A" w:rsidR="00C7061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97BE5">
            <w:rPr>
              <w:b/>
            </w:rPr>
            <w:t xml:space="preserve"> 3</w:t>
          </w:r>
        </w:sdtContent>
      </w:sdt>
    </w:p>
    <w:p w:rsidR="00DF5D0E" w:rsidP="00605C39" w:rsidRDefault="006D5A6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061A">
            <w:t>By Senators Hobbs, Hatfield, Shin,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061A">
          <w:pPr>
            <w:spacing w:line="408" w:lineRule="exact"/>
            <w:jc w:val="right"/>
            <w:rPr>
              <w:b/>
              <w:bCs/>
            </w:rPr>
          </w:pPr>
          <w:r>
            <w:rPr>
              <w:b/>
              <w:bCs/>
            </w:rPr>
            <w:t xml:space="preserve">NOT ADOPTED 02/01/2013</w:t>
          </w:r>
        </w:p>
      </w:sdtContent>
    </w:sdt>
    <w:permStart w:edGrp="everyone" w:id="974733974"/>
    <w:p w:rsidR="00C7061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C7061A">
        <w:t xml:space="preserve">On page </w:t>
      </w:r>
      <w:r w:rsidR="00BD4ED9">
        <w:t>1</w:t>
      </w:r>
      <w:r w:rsidR="00C7061A">
        <w:t xml:space="preserve">, line </w:t>
      </w:r>
      <w:r w:rsidR="00BD4ED9">
        <w:t>5</w:t>
      </w:r>
      <w:r w:rsidR="00C7061A">
        <w:t xml:space="preserve">, strike all of section </w:t>
      </w:r>
      <w:r w:rsidR="00BD4ED9">
        <w:t>1 and insert the following:</w:t>
      </w:r>
    </w:p>
    <w:p w:rsidR="00BD4ED9" w:rsidP="00BD4ED9" w:rsidRDefault="00BD4ED9">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51.04.063 and 2011 1st sp.s. c 37 s 302 are each amended to read as follows:</w:t>
      </w:r>
    </w:p>
    <w:p w:rsidR="00BD4ED9" w:rsidP="00BD4ED9" w:rsidRDefault="00BD4ED9">
      <w:pPr>
        <w:pStyle w:val="RCWSLText"/>
      </w:pPr>
      <w:r>
        <w:tab/>
        <w:t xml:space="preserve">(1) Notwithstanding RCW 51.04.060 or any other provision of this title, beginning on January 1, 2012, an injured worker who is at least fifty-five years of age on or after January 1, 2012, fifty-three years of age on or after January 1, 2015, </w:t>
      </w:r>
      <w:r>
        <w:t>((</w:t>
      </w:r>
      <w:r w:rsidRPr="00BD4ED9">
        <w:rPr>
          <w:strike/>
        </w:rPr>
        <w:t>or</w:t>
      </w:r>
      <w:r>
        <w:t>))</w:t>
      </w:r>
      <w:r>
        <w:t xml:space="preserve"> fifty years of age on or after January 1, 2016, </w:t>
      </w:r>
      <w:r>
        <w:rPr>
          <w:u w:val="single"/>
        </w:rPr>
        <w:t xml:space="preserve">forty-five years of age on or after January 1, 2018, or forty years of age on or after January 1, 2020, </w:t>
      </w:r>
      <w:r>
        <w:t>may choose from the following:  (a) To continue to receive all benefits for which they are eligible under this title, (b) to participate in vocational training if eligible, or (c) to initiate and agree to a resolution of their claim with a structured settlement.</w:t>
      </w:r>
    </w:p>
    <w:p w:rsidR="00BD4ED9" w:rsidP="00BD4ED9" w:rsidRDefault="00BD4ED9">
      <w:pPr>
        <w:pStyle w:val="RCWSLText"/>
      </w:pPr>
      <w:r>
        <w:tab/>
        <w:t>(2)(a)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rsidR="00BD4ED9" w:rsidP="00BD4ED9" w:rsidRDefault="00BD4ED9">
      <w:pPr>
        <w:pStyle w:val="RCWSLText"/>
      </w:pPr>
      <w:r>
        <w:tab/>
        <w:t>(b) For purposes of this section, "parties" means:</w:t>
      </w:r>
    </w:p>
    <w:p w:rsidR="00BD4ED9" w:rsidP="00BD4ED9" w:rsidRDefault="00BD4ED9">
      <w:pPr>
        <w:pStyle w:val="RCWSLText"/>
      </w:pPr>
      <w:r>
        <w:lastRenderedPageBreak/>
        <w:tab/>
        <w:t>(i)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rsidR="00BD4ED9" w:rsidP="00BD4ED9" w:rsidRDefault="00BD4ED9">
      <w:pPr>
        <w:pStyle w:val="RCWSLText"/>
      </w:pPr>
      <w:r>
        <w:tab/>
        <w:t>(ii) For a self-insured claim, the worker and the employer.</w:t>
      </w:r>
    </w:p>
    <w:p w:rsidR="00BD4ED9" w:rsidP="00BD4ED9" w:rsidRDefault="00BD4ED9">
      <w:pPr>
        <w:pStyle w:val="RCWSLText"/>
      </w:pPr>
      <w:r>
        <w:tab/>
        <w:t>(c) The claim resolution structured settlement agreements shall:</w:t>
      </w:r>
    </w:p>
    <w:p w:rsidR="00BD4ED9" w:rsidP="00BD4ED9" w:rsidRDefault="00BD4ED9">
      <w:pPr>
        <w:pStyle w:val="RCWSLText"/>
      </w:pPr>
      <w:r>
        <w:tab/>
        <w:t>(i) Bind the parties with regard to all aspects of a claim except medical benefits unless revoked by one of the parties as provided in subsection (6) of this section;</w:t>
      </w:r>
    </w:p>
    <w:p w:rsidR="00BD4ED9" w:rsidP="00BD4ED9" w:rsidRDefault="00BD4ED9">
      <w:pPr>
        <w:pStyle w:val="RCWSLText"/>
      </w:pPr>
      <w:r>
        <w:tab/>
        <w:t>(ii)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rsidR="00BD4ED9" w:rsidP="00BD4ED9" w:rsidRDefault="00BD4ED9">
      <w:pPr>
        <w:pStyle w:val="RCWSLText"/>
      </w:pPr>
      <w:r>
        <w:tab/>
        <w:t>(iii) Not set aside or reverse an allowance order;</w:t>
      </w:r>
    </w:p>
    <w:p w:rsidR="00BD4ED9" w:rsidP="00BD4ED9" w:rsidRDefault="00BD4ED9">
      <w:pPr>
        <w:pStyle w:val="RCWSLText"/>
      </w:pPr>
      <w:r>
        <w:tab/>
        <w:t>(iv) Not subject any employer who is not a signatory to the agreement to any responsibility or burden under any claim; and</w:t>
      </w:r>
    </w:p>
    <w:p w:rsidR="00BD4ED9" w:rsidP="00BD4ED9" w:rsidRDefault="00BD4ED9">
      <w:pPr>
        <w:pStyle w:val="RCWSLText"/>
      </w:pPr>
      <w:r>
        <w:tab/>
        <w:t>(v) Not subject any funds covered under this title to any responsibility or burden without prior approval from the director or designee.</w:t>
      </w:r>
    </w:p>
    <w:p w:rsidR="00BD4ED9" w:rsidP="00BD4ED9" w:rsidRDefault="00BD4ED9">
      <w:pPr>
        <w:pStyle w:val="RCWSLText"/>
      </w:pPr>
      <w:r>
        <w:tab/>
        <w:t>(d) For state fund claims, the department shall negotiate the claim resolution structured settlement agreement with the worker or their representative and with the employer or employers and their representative or representatives.</w:t>
      </w:r>
    </w:p>
    <w:p w:rsidR="00BD4ED9" w:rsidP="00BD4ED9" w:rsidRDefault="00BD4ED9">
      <w:pPr>
        <w:pStyle w:val="RCWSLText"/>
      </w:pPr>
      <w:r>
        <w:tab/>
        <w:t>(e) For self-insured claims, the self-insured employer shall negotiate the agreement with the worker or their representative.  Workers of self-insured employers who are unrepresented may request that the office of the ombudsman for self-insured injured workers provide assistance or be present during negotiations.</w:t>
      </w:r>
    </w:p>
    <w:p w:rsidR="00BD4ED9" w:rsidP="00BD4ED9" w:rsidRDefault="00BD4ED9">
      <w:pPr>
        <w:pStyle w:val="RCWSLText"/>
      </w:pPr>
      <w:r>
        <w:tab/>
        <w:t xml:space="preserve">(f) Terms of the agreement may include the parties' agreement that the claim shall remain open for future necessary medical or surgical </w:t>
      </w:r>
      <w:r>
        <w:lastRenderedPageBreak/>
        <w:t>treatment related to the injury where there is a reasonable expectation such treatment is necessary.  The parties may also agree that specific future treatment shall be provided without the application required in RCW 51.32.160.</w:t>
      </w:r>
    </w:p>
    <w:p w:rsidR="00BD4ED9" w:rsidP="00BD4ED9" w:rsidRDefault="00BD4ED9">
      <w:pPr>
        <w:pStyle w:val="RCWSLText"/>
      </w:pPr>
      <w:r>
        <w:tab/>
        <w:t>(g) Any claim resolution structured settlement agreement entered into under this section must be in writing and signed by the parties or their representatives and must clearly state that the parties understand and agree to the terms of the agreement.</w:t>
      </w:r>
    </w:p>
    <w:p w:rsidR="00BD4ED9" w:rsidP="00BD4ED9" w:rsidRDefault="00BD4ED9">
      <w:pPr>
        <w:pStyle w:val="RCWSLText"/>
      </w:pPr>
      <w:r>
        <w:t xml:space="preserve"> </w:t>
      </w:r>
      <w:r>
        <w:tab/>
        <w:t>(h)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rsidR="00BD4ED9" w:rsidP="00BD4ED9" w:rsidRDefault="00BD4ED9">
      <w:pPr>
        <w:pStyle w:val="RCWSLText"/>
      </w:pPr>
      <w:r>
        <w:tab/>
        <w:t>(i) Before approving the agreement, the industrial appeals judge shall ensure the worker has an adequate understanding of the agreement and its consequences to the worker.</w:t>
      </w:r>
    </w:p>
    <w:p w:rsidR="00BD4ED9" w:rsidP="00BD4ED9" w:rsidRDefault="00BD4ED9">
      <w:pPr>
        <w:pStyle w:val="RCWSLText"/>
      </w:pPr>
      <w:r>
        <w:tab/>
        <w:t>(j)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shall consider the following factors, taken as a whole, with no individual factor being determinative:</w:t>
      </w:r>
    </w:p>
    <w:p w:rsidR="00BD4ED9" w:rsidP="00BD4ED9" w:rsidRDefault="00BD4ED9">
      <w:pPr>
        <w:pStyle w:val="RCWSLText"/>
      </w:pPr>
      <w:r>
        <w:tab/>
        <w:t>(i) The nature and extent of the injuries and disabilities of the worker;</w:t>
      </w:r>
    </w:p>
    <w:p w:rsidR="00BD4ED9" w:rsidP="00BD4ED9" w:rsidRDefault="00BD4ED9">
      <w:pPr>
        <w:pStyle w:val="RCWSLText"/>
      </w:pPr>
      <w:r>
        <w:tab/>
        <w:t>(ii) The age and life expectancy of the injured worker;</w:t>
      </w:r>
    </w:p>
    <w:p w:rsidR="00BD4ED9" w:rsidP="00BD4ED9" w:rsidRDefault="00BD4ED9">
      <w:pPr>
        <w:pStyle w:val="RCWSLText"/>
      </w:pPr>
      <w:r>
        <w:lastRenderedPageBreak/>
        <w:tab/>
        <w:t>(iii) Other benefits the injured worker is receiving or is entitled to receive and the effect a claim resolution structured settlement agreement might have on those benefits; and</w:t>
      </w:r>
    </w:p>
    <w:p w:rsidR="00BD4ED9" w:rsidP="00BD4ED9" w:rsidRDefault="00BD4ED9">
      <w:pPr>
        <w:pStyle w:val="RCWSLText"/>
      </w:pPr>
      <w:r>
        <w:tab/>
        <w:t>(iv) The marital or domestic partnership status of the injured worker.</w:t>
      </w:r>
    </w:p>
    <w:p w:rsidR="00BD4ED9" w:rsidP="00BD4ED9" w:rsidRDefault="00BD4ED9">
      <w:pPr>
        <w:pStyle w:val="RCWSLText"/>
      </w:pPr>
      <w:r>
        <w:tab/>
        <w:t>(k) Within seven days after the conference, the industrial appeals judge shall issue an order allowing or rejecting the claim resolution structured settlement agreement.  There is no appeal from the industrial appeals judge's decision.</w:t>
      </w:r>
    </w:p>
    <w:p w:rsidR="00BD4ED9" w:rsidP="00BD4ED9" w:rsidRDefault="00BD4ED9">
      <w:pPr>
        <w:pStyle w:val="RCWSLText"/>
      </w:pPr>
      <w:r>
        <w:tab/>
        <w:t>(l) If the industrial appeals judge issues an order allowing the claim resolution structured settlement agreement, the order must be submitted to the board.</w:t>
      </w:r>
    </w:p>
    <w:p w:rsidR="00BD4ED9" w:rsidP="00BD4ED9" w:rsidRDefault="00BD4ED9">
      <w:pPr>
        <w:pStyle w:val="RCWSLText"/>
      </w:pPr>
      <w:r>
        <w:tab/>
        <w:t>(3) Upon receiving the agreement, the board shall approve it within thirty working days of receipt unless it finds that:</w:t>
      </w:r>
    </w:p>
    <w:p w:rsidR="00BD4ED9" w:rsidP="00BD4ED9" w:rsidRDefault="00BD4ED9">
      <w:pPr>
        <w:pStyle w:val="RCWSLText"/>
      </w:pPr>
      <w:r>
        <w:t xml:space="preserve"> </w:t>
      </w:r>
      <w:r>
        <w:tab/>
        <w:t>(a) The parties have not entered into the agreement knowingly and willingly;</w:t>
      </w:r>
    </w:p>
    <w:p w:rsidR="00BD4ED9" w:rsidP="00BD4ED9" w:rsidRDefault="00BD4ED9">
      <w:pPr>
        <w:pStyle w:val="RCWSLText"/>
      </w:pPr>
      <w:r>
        <w:tab/>
        <w:t>(b) The agreement does not meet the requirements of a claim resolution structured settlement agreement;</w:t>
      </w:r>
    </w:p>
    <w:p w:rsidR="00BD4ED9" w:rsidP="00BD4ED9" w:rsidRDefault="00BD4ED9">
      <w:pPr>
        <w:pStyle w:val="RCWSLText"/>
      </w:pPr>
      <w:r>
        <w:tab/>
        <w:t>(c) The agreement is the result of a material misrepresentation of law or fact;</w:t>
      </w:r>
    </w:p>
    <w:p w:rsidR="00BD4ED9" w:rsidP="00BD4ED9" w:rsidRDefault="00BD4ED9">
      <w:pPr>
        <w:pStyle w:val="RCWSLText"/>
      </w:pPr>
      <w:r>
        <w:tab/>
        <w:t>(d) The agreement is the result of harassment or coercion; or</w:t>
      </w:r>
    </w:p>
    <w:p w:rsidR="00BD4ED9" w:rsidP="00BD4ED9" w:rsidRDefault="00BD4ED9">
      <w:pPr>
        <w:pStyle w:val="RCWSLText"/>
      </w:pPr>
      <w:r>
        <w:tab/>
        <w:t>(e) The agreement is unreasonable as a matter of law.</w:t>
      </w:r>
    </w:p>
    <w:p w:rsidRPr="00BD4ED9" w:rsidR="00BD4ED9" w:rsidP="00BD4ED9" w:rsidRDefault="00BD4ED9">
      <w:pPr>
        <w:pStyle w:val="RCWSLText"/>
        <w:rPr>
          <w:u w:val="single"/>
        </w:rPr>
      </w:pPr>
      <w:r>
        <w:tab/>
        <w:t>(4) If a worker is represented by an attorney at the time of signing a claim resolution structured settlement agreement, the parties shall submit the agreement directly to the board without the confe</w:t>
      </w:r>
      <w:r>
        <w:t xml:space="preserve">rence described in this section.  </w:t>
      </w:r>
      <w:r>
        <w:rPr>
          <w:u w:val="single"/>
        </w:rPr>
        <w:t>The requirements of a claim resolution structured settlement agreement for the purposes of subsection (3) of this section do not include the determination under subsection (2)(j) of this section if a worker is represented by an attorney at the time of signing a claim resolution structured settlement agreement.</w:t>
      </w:r>
    </w:p>
    <w:p w:rsidR="00BD4ED9" w:rsidP="00BD4ED9" w:rsidRDefault="00BD4ED9">
      <w:pPr>
        <w:pStyle w:val="RCWSLText"/>
      </w:pPr>
      <w:r>
        <w:tab/>
        <w:t>(5) If the board approves the agreement, it shall provide notice to all parties.  The department shall place the agreement in the applicable claim file or files.</w:t>
      </w:r>
    </w:p>
    <w:p w:rsidR="00BD4ED9" w:rsidP="00BD4ED9" w:rsidRDefault="00BD4ED9">
      <w:pPr>
        <w:pStyle w:val="RCWSLText"/>
      </w:pPr>
      <w:r>
        <w:lastRenderedPageBreak/>
        <w:tab/>
        <w:t>(6) A party may revoke consent to the claim resolution structured settlement agreement by providing written notice to the other parties and the board within thirty days after the date the agreement is approved by the board.</w:t>
      </w:r>
    </w:p>
    <w:p w:rsidR="00BD4ED9" w:rsidP="00BD4ED9" w:rsidRDefault="00BD4ED9">
      <w:pPr>
        <w:pStyle w:val="RCWSLText"/>
      </w:pPr>
      <w:r>
        <w:tab/>
        <w:t>(7)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rsidR="00BD4ED9" w:rsidP="00BD4ED9" w:rsidRDefault="00BD4ED9">
      <w:pPr>
        <w:pStyle w:val="RCWSLText"/>
      </w:pPr>
      <w:r>
        <w:tab/>
        <w:t>(8)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rsidR="00BD4ED9" w:rsidP="00BD4ED9" w:rsidRDefault="00BD4ED9">
      <w:pPr>
        <w:pStyle w:val="RCWSLText"/>
      </w:pPr>
      <w:r>
        <w:tab/>
        <w:t>(9)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shall also disburse the structured settlement payments pursuant to the agreement.</w:t>
      </w:r>
    </w:p>
    <w:p w:rsidR="00BD4ED9" w:rsidP="00BD4ED9" w:rsidRDefault="00BD4ED9">
      <w:pPr>
        <w:pStyle w:val="RCWSLText"/>
      </w:pPr>
      <w:r>
        <w:t xml:space="preserve"> </w:t>
      </w:r>
      <w:r>
        <w:tab/>
        <w:t>(10)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rsidR="00BD4ED9" w:rsidP="00BD4ED9" w:rsidRDefault="00BD4ED9">
      <w:pPr>
        <w:pStyle w:val="RCWSLText"/>
      </w:pPr>
      <w:r>
        <w:tab/>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they will order compliance and will impose a penalty </w:t>
      </w:r>
      <w:r>
        <w:lastRenderedPageBreak/>
        <w:t>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rsidR="006D5A6E" w:rsidP="00BD4ED9" w:rsidRDefault="00BD4ED9">
      <w:pPr>
        <w:pStyle w:val="RCWSLText"/>
      </w:pPr>
      <w:r>
        <w:tab/>
        <w:t>(12)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bookmarkStart w:name="HistoryStart1" w:id="1"/>
      <w:bookmarkEnd w:id="1"/>
      <w:r>
        <w:t>"</w:t>
      </w:r>
    </w:p>
    <w:p w:rsidRPr="00BD4ED9" w:rsidR="006D5A6E" w:rsidP="00BD4ED9" w:rsidRDefault="006D5A6E">
      <w:pPr>
        <w:pStyle w:val="RCWSLText"/>
      </w:pPr>
      <w:bookmarkStart w:name="_GoBack" w:id="2"/>
      <w:bookmarkEnd w:id="2"/>
    </w:p>
    <w:permEnd w:id="974733974"/>
    <w:p w:rsidR="00ED2EEB" w:rsidP="00C7061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69320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061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706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4ED9">
                  <w:t>The age restriction on settlement agreements in existing law is preserved, and will lower to 45 in 2018, and to 40 in 2020.</w:t>
                </w:r>
              </w:p>
              <w:p w:rsidRPr="007D1589" w:rsidR="001B4E53" w:rsidP="00C7061A" w:rsidRDefault="001B4E53">
                <w:pPr>
                  <w:pStyle w:val="ListBullet"/>
                  <w:numPr>
                    <w:ilvl w:val="0"/>
                    <w:numId w:val="0"/>
                  </w:numPr>
                  <w:suppressLineNumbers/>
                </w:pPr>
              </w:p>
            </w:tc>
          </w:tr>
        </w:sdtContent>
      </w:sdt>
      <w:permEnd w:id="1966932080"/>
    </w:tbl>
    <w:p w:rsidR="00DF5D0E" w:rsidP="00C7061A" w:rsidRDefault="00DF5D0E">
      <w:pPr>
        <w:pStyle w:val="BillEnd"/>
        <w:suppressLineNumbers/>
      </w:pPr>
    </w:p>
    <w:p w:rsidR="00DF5D0E" w:rsidP="00C7061A" w:rsidRDefault="00DE256E">
      <w:pPr>
        <w:pStyle w:val="BillEnd"/>
        <w:suppressLineNumbers/>
      </w:pPr>
      <w:r>
        <w:rPr>
          <w:b/>
        </w:rPr>
        <w:t>--- END ---</w:t>
      </w:r>
    </w:p>
    <w:p w:rsidR="00DF5D0E" w:rsidP="00C706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1A" w:rsidRDefault="00C7061A" w:rsidP="00DF5D0E">
      <w:r>
        <w:separator/>
      </w:r>
    </w:p>
  </w:endnote>
  <w:endnote w:type="continuationSeparator" w:id="0">
    <w:p w:rsidR="00C7061A" w:rsidRDefault="00C706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7061A">
        <w:t>5127-S AMS HOBB NICH 002</w:t>
      </w:r>
    </w:fldSimple>
    <w:r w:rsidR="001B4E53">
      <w:tab/>
    </w:r>
    <w:r>
      <w:fldChar w:fldCharType="begin"/>
    </w:r>
    <w:r>
      <w:instrText xml:space="preserve"> PAGE  \* Arabic  \* MERGEFORMAT </w:instrText>
    </w:r>
    <w:r>
      <w:fldChar w:fldCharType="separate"/>
    </w:r>
    <w:r w:rsidR="006D5A6E">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7061A">
        <w:t>5127-S AMS HOBB NICH 002</w:t>
      </w:r>
    </w:fldSimple>
    <w:r w:rsidR="001B4E53">
      <w:tab/>
    </w:r>
    <w:r>
      <w:fldChar w:fldCharType="begin"/>
    </w:r>
    <w:r>
      <w:instrText xml:space="preserve"> PAGE  \* Arabic  \* MERGEFORMAT </w:instrText>
    </w:r>
    <w:r>
      <w:fldChar w:fldCharType="separate"/>
    </w:r>
    <w:r w:rsidR="006D5A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1A" w:rsidRDefault="00C7061A" w:rsidP="00DF5D0E">
      <w:r>
        <w:separator/>
      </w:r>
    </w:p>
  </w:footnote>
  <w:footnote w:type="continuationSeparator" w:id="0">
    <w:p w:rsidR="00C7061A" w:rsidRDefault="00C706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D5A6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ED9"/>
    <w:rsid w:val="00BF44DF"/>
    <w:rsid w:val="00C61A83"/>
    <w:rsid w:val="00C7061A"/>
    <w:rsid w:val="00C8108C"/>
    <w:rsid w:val="00C97BE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B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5127-S</BillDocName>
  <AmendType>AMS</AmendType>
  <SponsorAcronym>HOBB</SponsorAcronym>
  <DrafterAcronym>NICH</DrafterAcronym>
  <DraftNumber>002</DraftNumber>
  <ReferenceNumber>SSB 5127</ReferenceNumber>
  <Floor>S AMD</Floor>
  <AmendmentNumber> 3</AmendmentNumber>
  <Sponsors>By Senators Hobbs, Hatfield, Shin, Mullet</Sponsors>
  <FloorAction>NOT ADOPTED 02/01/2013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6</Pages>
  <Words>2341</Words>
  <Characters>8241</Characters>
  <Application>Microsoft Office Word</Application>
  <DocSecurity>8</DocSecurity>
  <Lines>1648</Lines>
  <Paragraphs>881</Paragraphs>
  <ScaleCrop>false</ScaleCrop>
  <HeadingPairs>
    <vt:vector size="2" baseType="variant">
      <vt:variant>
        <vt:lpstr>Title</vt:lpstr>
      </vt:variant>
      <vt:variant>
        <vt:i4>1</vt:i4>
      </vt:variant>
    </vt:vector>
  </HeadingPairs>
  <TitlesOfParts>
    <vt:vector size="1" baseType="lpstr">
      <vt:lpstr>5127-S AMS HOBB NICH 002</vt:lpstr>
    </vt:vector>
  </TitlesOfParts>
  <Company>Washington State Legislature</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5127-S AMS HOBB NICH 002</dc:title>
  <dc:creator>Mac Nicholson</dc:creator>
  <cp:lastModifiedBy>Mac Nicholson</cp:lastModifiedBy>
  <cp:revision>3</cp:revision>
  <dcterms:created xsi:type="dcterms:W3CDTF">2013-01-31T16:51:00Z</dcterms:created>
  <dcterms:modified xsi:type="dcterms:W3CDTF">2013-01-31T17:02:00Z</dcterms:modified>
</cp:coreProperties>
</file>