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02C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2603">
            <w:t>5128-S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260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2603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2603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2603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2C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2603">
            <w:rPr>
              <w:b/>
              <w:u w:val="single"/>
            </w:rPr>
            <w:t>SSB 5128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62603" w:rsidR="0006260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D63C6">
            <w:rPr>
              <w:b/>
            </w:rPr>
            <w:t xml:space="preserve"> 2</w:t>
          </w:r>
        </w:sdtContent>
      </w:sdt>
    </w:p>
    <w:p w:rsidR="00DF5D0E" w:rsidP="00605C39" w:rsidRDefault="00302C5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2603">
            <w:t>By Senators Roach, Benton, Bailey, Litzow, Tom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6260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02/01/2013</w:t>
          </w:r>
        </w:p>
      </w:sdtContent>
    </w:sdt>
    <w:permStart w:edGrp="everyone" w:id="810448221"/>
    <w:p w:rsidR="00302C5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62603">
        <w:t xml:space="preserve">On page </w:t>
      </w:r>
      <w:r w:rsidR="00302C5C">
        <w:t>1</w:t>
      </w:r>
      <w:r w:rsidR="00062603">
        <w:t xml:space="preserve">, line </w:t>
      </w:r>
      <w:r w:rsidR="00302C5C">
        <w:t>14</w:t>
      </w:r>
      <w:r w:rsidR="00062603">
        <w:t xml:space="preserve">, </w:t>
      </w:r>
      <w:r w:rsidR="00302C5C">
        <w:t>strike all of subsection (</w:t>
      </w:r>
      <w:proofErr w:type="spellStart"/>
      <w:r w:rsidR="00302C5C">
        <w:t>i</w:t>
      </w:r>
      <w:proofErr w:type="spellEnd"/>
      <w:r w:rsidR="00302C5C">
        <w:t>) and insert the following:</w:t>
      </w:r>
    </w:p>
    <w:p w:rsidR="00062603" w:rsidP="00C8108C" w:rsidRDefault="00302C5C">
      <w:pPr>
        <w:pStyle w:val="Page"/>
      </w:pPr>
      <w:r>
        <w:tab/>
        <w:t>"(</w:t>
      </w:r>
      <w:proofErr w:type="spellStart"/>
      <w:proofErr w:type="gramStart"/>
      <w:r>
        <w:t>i</w:t>
      </w:r>
      <w:proofErr w:type="spellEnd"/>
      <w:proofErr w:type="gramEnd"/>
      <w:r>
        <w:t>) resolve a claim for all benefits other than medical;"</w:t>
      </w:r>
    </w:p>
    <w:p w:rsidR="00302C5C" w:rsidP="00302C5C" w:rsidRDefault="00302C5C">
      <w:pPr>
        <w:pStyle w:val="RCWSLText"/>
      </w:pPr>
    </w:p>
    <w:p w:rsidRPr="00302C5C" w:rsidR="00302C5C" w:rsidP="00302C5C" w:rsidRDefault="00302C5C">
      <w:pPr>
        <w:pStyle w:val="RCWSLText"/>
      </w:pPr>
      <w:r>
        <w:tab/>
        <w:t>On page 4, starting on line 4, strike all material after "(7)" through "(8)" on line 11.</w:t>
      </w:r>
      <w:bookmarkStart w:name="_GoBack" w:id="1"/>
      <w:bookmarkEnd w:id="1"/>
    </w:p>
    <w:permEnd w:id="810448221"/>
    <w:p w:rsidR="00ED2EEB" w:rsidP="0006260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61723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26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2C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2C5C">
                  <w:t>Medical benefits cannot be settled with a voluntary settlement agreement.</w:t>
                </w:r>
              </w:p>
            </w:tc>
          </w:tr>
        </w:sdtContent>
      </w:sdt>
      <w:permEnd w:id="1166172314"/>
    </w:tbl>
    <w:p w:rsidR="00DF5D0E" w:rsidP="00062603" w:rsidRDefault="00DF5D0E">
      <w:pPr>
        <w:pStyle w:val="BillEnd"/>
        <w:suppressLineNumbers/>
      </w:pPr>
    </w:p>
    <w:p w:rsidR="00DF5D0E" w:rsidP="000626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26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03" w:rsidRDefault="00062603" w:rsidP="00DF5D0E">
      <w:r>
        <w:separator/>
      </w:r>
    </w:p>
  </w:endnote>
  <w:endnote w:type="continuationSeparator" w:id="0">
    <w:p w:rsidR="00062603" w:rsidRDefault="000626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62603">
        <w:t>5128-S AMS .... NICH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260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62603">
        <w:t>5128-S AMS .... NICH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2C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03" w:rsidRDefault="00062603" w:rsidP="00DF5D0E">
      <w:r>
        <w:separator/>
      </w:r>
    </w:p>
  </w:footnote>
  <w:footnote w:type="continuationSeparator" w:id="0">
    <w:p w:rsidR="00062603" w:rsidRDefault="000626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260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2C5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3C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72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5128-S</BillDocName>
  <AmendType>AMS</AmendType>
  <SponsorAcronym>ROAC</SponsorAcronym>
  <DrafterAcronym>NICH</DrafterAcronym>
  <DraftNumber>003</DraftNumber>
  <ReferenceNumber>SSB 5128</ReferenceNumber>
  <Floor>S AMD</Floor>
  <AmendmentNumber> 2</AmendmentNumber>
  <Sponsors>By Senators Roach, Benton, Bailey, Litzow, Tom</Sponsors>
  <FloorAction>ADOPTED 02/01/2013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102</Words>
  <Characters>356</Characters>
  <Application>Microsoft Office Word</Application>
  <DocSecurity>8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5128-S AMS .... NICH 003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5128-S AMS ROAC NICH 003</dc:title>
  <dc:creator>Mac Nicholson</dc:creator>
  <cp:lastModifiedBy>Mac Nicholson</cp:lastModifiedBy>
  <cp:revision>2</cp:revision>
  <dcterms:created xsi:type="dcterms:W3CDTF">2013-01-31T21:13:00Z</dcterms:created>
  <dcterms:modified xsi:type="dcterms:W3CDTF">2013-01-31T21:23:00Z</dcterms:modified>
</cp:coreProperties>
</file>