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0547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466C">
            <w:t>5187-S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466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466C">
            <w:t>BILL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466C">
            <w:t>GAVI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466C">
            <w:t>193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54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466C">
            <w:rPr>
              <w:b/>
              <w:u w:val="single"/>
            </w:rPr>
            <w:t>SSB 5187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7466C" w:rsidR="00D7466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45E43">
            <w:rPr>
              <w:b/>
            </w:rPr>
            <w:t xml:space="preserve"> 121</w:t>
          </w:r>
        </w:sdtContent>
      </w:sdt>
    </w:p>
    <w:p w:rsidR="00DF5D0E" w:rsidP="00605C39" w:rsidRDefault="0070547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466C">
            <w:t>By Senator Billig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7466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03/08/2013</w:t>
          </w:r>
        </w:p>
      </w:sdtContent>
    </w:sdt>
    <w:permStart w:edGrp="everyone" w:id="46022382"/>
    <w:p w:rsidR="00D7466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7466C">
        <w:t xml:space="preserve">On page </w:t>
      </w:r>
      <w:r w:rsidR="00D04462">
        <w:t>2</w:t>
      </w:r>
      <w:r w:rsidR="00D7466C">
        <w:t xml:space="preserve">, </w:t>
      </w:r>
      <w:r w:rsidR="00D04462">
        <w:t>strike all material from "</w:t>
      </w:r>
      <w:r w:rsidRPr="00DE7400" w:rsidR="00DE7400">
        <w:rPr>
          <w:u w:val="single"/>
        </w:rPr>
        <w:t xml:space="preserve">, </w:t>
      </w:r>
      <w:r w:rsidRPr="00D04462" w:rsidR="00D04462">
        <w:rPr>
          <w:u w:val="single"/>
        </w:rPr>
        <w:t>and not</w:t>
      </w:r>
      <w:r w:rsidR="00D04462">
        <w:t>" on line 14 through "</w:t>
      </w:r>
      <w:r w:rsidRPr="00D04462" w:rsidR="00D04462">
        <w:rPr>
          <w:u w:val="single"/>
        </w:rPr>
        <w:t>found</w:t>
      </w:r>
      <w:r w:rsidR="00D04462">
        <w:t>" on line 17 and insert "</w:t>
      </w:r>
      <w:r w:rsidRPr="00D04462" w:rsidR="00D04462">
        <w:rPr>
          <w:u w:val="single"/>
        </w:rPr>
        <w:t xml:space="preserve">on private land.  </w:t>
      </w:r>
      <w:r w:rsidR="00AC5F0D">
        <w:rPr>
          <w:u w:val="single"/>
        </w:rPr>
        <w:t>However, t</w:t>
      </w:r>
      <w:r w:rsidRPr="00D04462" w:rsidR="00D04462">
        <w:rPr>
          <w:u w:val="single"/>
        </w:rPr>
        <w:t>he term "owner" refers to</w:t>
      </w:r>
      <w:r w:rsidR="00D04462">
        <w:rPr>
          <w:u w:val="single"/>
        </w:rPr>
        <w:t xml:space="preserve"> the owner of </w:t>
      </w:r>
      <w:r w:rsidR="00FB440B">
        <w:rPr>
          <w:u w:val="single"/>
        </w:rPr>
        <w:t xml:space="preserve">a </w:t>
      </w:r>
      <w:r w:rsidR="00AC5F0D">
        <w:rPr>
          <w:u w:val="single"/>
        </w:rPr>
        <w:t xml:space="preserve">domestic animal that is a </w:t>
      </w:r>
      <w:r w:rsidR="00FB440B">
        <w:rPr>
          <w:u w:val="single"/>
        </w:rPr>
        <w:t>pet</w:t>
      </w:r>
      <w:r w:rsidR="00AC5F0D">
        <w:rPr>
          <w:u w:val="single"/>
        </w:rPr>
        <w:t xml:space="preserve"> animal</w:t>
      </w:r>
      <w:r w:rsidRPr="00AC5F0D" w:rsidR="00AC5F0D">
        <w:rPr>
          <w:u w:val="single"/>
        </w:rPr>
        <w:t xml:space="preserve">, as defined under RCW 9.08.065, </w:t>
      </w:r>
      <w:r w:rsidR="00D04462">
        <w:rPr>
          <w:u w:val="single"/>
        </w:rPr>
        <w:t>being attacked or threatened on private</w:t>
      </w:r>
      <w:r w:rsidR="00C70F80">
        <w:rPr>
          <w:u w:val="single"/>
        </w:rPr>
        <w:t xml:space="preserve"> or public</w:t>
      </w:r>
      <w:r w:rsidR="00D04462">
        <w:rPr>
          <w:u w:val="single"/>
        </w:rPr>
        <w:t xml:space="preserve"> land"</w:t>
      </w:r>
      <w:r w:rsidRPr="00D04462" w:rsidR="00D04462">
        <w:rPr>
          <w:u w:val="single"/>
        </w:rPr>
        <w:t xml:space="preserve"> </w:t>
      </w:r>
    </w:p>
    <w:p w:rsidR="00D7466C" w:rsidP="00D7466C" w:rsidRDefault="00D7466C">
      <w:pPr>
        <w:suppressLineNumbers/>
        <w:rPr>
          <w:spacing w:val="-3"/>
        </w:rPr>
      </w:pPr>
    </w:p>
    <w:p w:rsidR="00D7466C" w:rsidP="00D7466C" w:rsidRDefault="00D7466C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D7466C" w:rsidR="00D7466C" w:rsidP="00D7466C" w:rsidRDefault="00D7466C">
      <w:pPr>
        <w:suppressLineNumbers/>
        <w:rPr>
          <w:spacing w:val="-3"/>
        </w:rPr>
      </w:pPr>
    </w:p>
    <w:permEnd w:id="46022382"/>
    <w:p w:rsidR="00ED2EEB" w:rsidP="00D7466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159372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7466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7466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D04462" w:rsidR="00D04462">
                  <w:t>Makes the authority provided in the bill applicable only for protection of livestock or other domestic animals located on private land</w:t>
                </w:r>
                <w:r w:rsidR="00D04462">
                  <w:t xml:space="preserve">, except for pets where the authority is applicable on private and </w:t>
                </w:r>
                <w:r w:rsidR="00C70F80">
                  <w:t>public</w:t>
                </w:r>
                <w:r w:rsidR="00D04462">
                  <w:t xml:space="preserve"> land</w:t>
                </w:r>
                <w:r w:rsidRPr="00D04462" w:rsidR="00D04462">
                  <w:t>.</w:t>
                </w:r>
              </w:p>
              <w:p w:rsidRPr="007D1589" w:rsidR="001B4E53" w:rsidP="00D7466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15937234"/>
    </w:tbl>
    <w:p w:rsidR="00DF5D0E" w:rsidP="00D7466C" w:rsidRDefault="00DF5D0E">
      <w:pPr>
        <w:pStyle w:val="BillEnd"/>
        <w:suppressLineNumbers/>
      </w:pPr>
    </w:p>
    <w:p w:rsidR="00DF5D0E" w:rsidP="00D7466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7466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6C" w:rsidRDefault="00D7466C" w:rsidP="00DF5D0E">
      <w:r>
        <w:separator/>
      </w:r>
    </w:p>
  </w:endnote>
  <w:endnote w:type="continuationSeparator" w:id="0">
    <w:p w:rsidR="00D7466C" w:rsidRDefault="00D746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58" w:rsidRDefault="009E6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E6358">
    <w:pPr>
      <w:pStyle w:val="AmendDraftFooter"/>
    </w:pPr>
    <w:fldSimple w:instr=" TITLE   \* MERGEFORMAT ">
      <w:r w:rsidR="00705470">
        <w:t>5187-S AMS BILL GAVI 193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7466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E6358">
    <w:pPr>
      <w:pStyle w:val="AmendDraftFooter"/>
    </w:pPr>
    <w:fldSimple w:instr=" TITLE   \* MERGEFORMAT ">
      <w:r w:rsidR="00705470">
        <w:t>5187-S AMS BILL GAVI 193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0547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6C" w:rsidRDefault="00D7466C" w:rsidP="00DF5D0E">
      <w:r>
        <w:separator/>
      </w:r>
    </w:p>
  </w:footnote>
  <w:footnote w:type="continuationSeparator" w:id="0">
    <w:p w:rsidR="00D7466C" w:rsidRDefault="00D746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58" w:rsidRDefault="009E63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47A83"/>
    <w:rsid w:val="00492DDC"/>
    <w:rsid w:val="004C6615"/>
    <w:rsid w:val="00523C5A"/>
    <w:rsid w:val="005D21F4"/>
    <w:rsid w:val="005E69C3"/>
    <w:rsid w:val="00605C39"/>
    <w:rsid w:val="006841E6"/>
    <w:rsid w:val="006F7027"/>
    <w:rsid w:val="007049E4"/>
    <w:rsid w:val="00705470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6358"/>
    <w:rsid w:val="009F23A9"/>
    <w:rsid w:val="00A01F29"/>
    <w:rsid w:val="00A17B5B"/>
    <w:rsid w:val="00A4729B"/>
    <w:rsid w:val="00A93D4A"/>
    <w:rsid w:val="00AA1230"/>
    <w:rsid w:val="00AB682C"/>
    <w:rsid w:val="00AC5F0D"/>
    <w:rsid w:val="00AD2D0A"/>
    <w:rsid w:val="00B005F7"/>
    <w:rsid w:val="00B31D1C"/>
    <w:rsid w:val="00B41494"/>
    <w:rsid w:val="00B45E43"/>
    <w:rsid w:val="00B518D0"/>
    <w:rsid w:val="00B56650"/>
    <w:rsid w:val="00B73E0A"/>
    <w:rsid w:val="00B961E0"/>
    <w:rsid w:val="00BF44DF"/>
    <w:rsid w:val="00C61A83"/>
    <w:rsid w:val="00C70F80"/>
    <w:rsid w:val="00C8108C"/>
    <w:rsid w:val="00D04462"/>
    <w:rsid w:val="00D40447"/>
    <w:rsid w:val="00D659AC"/>
    <w:rsid w:val="00D7466C"/>
    <w:rsid w:val="00DA47F3"/>
    <w:rsid w:val="00DC2C13"/>
    <w:rsid w:val="00DE256E"/>
    <w:rsid w:val="00DE7400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6CCA"/>
    <w:rsid w:val="00F229DE"/>
    <w:rsid w:val="00F304D3"/>
    <w:rsid w:val="00F319C8"/>
    <w:rsid w:val="00F4663F"/>
    <w:rsid w:val="00F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gan_cu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0417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5187-S</BillDocName>
  <AmendType>AMS</AmendType>
  <SponsorAcronym>BILL</SponsorAcronym>
  <DrafterAcronym>GAVI</DrafterAcronym>
  <DraftNumber>193</DraftNumber>
  <ReferenceNumber>SSB 5187</ReferenceNumber>
  <Floor>S AMD</Floor>
  <AmendmentNumber> 121</AmendmentNumber>
  <Sponsors>By Senator Billig</Sponsors>
  <FloorAction>NOT ADOPTED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130</Words>
  <Characters>636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5187-S AMS BILL GAVI 193</vt:lpstr>
    </vt:vector>
  </TitlesOfParts>
  <Company>Washington State Legislature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5187-S AMS BILL GAVI 193</dc:title>
  <dc:creator>Curt Gavigan</dc:creator>
  <cp:lastModifiedBy>Curt Gavigan</cp:lastModifiedBy>
  <cp:revision>11</cp:revision>
  <cp:lastPrinted>2013-03-06T16:57:00Z</cp:lastPrinted>
  <dcterms:created xsi:type="dcterms:W3CDTF">2013-03-06T02:34:00Z</dcterms:created>
  <dcterms:modified xsi:type="dcterms:W3CDTF">2013-03-06T16:57:00Z</dcterms:modified>
</cp:coreProperties>
</file>