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59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597B">
            <w:t>5242-S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597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597B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597B">
            <w:t>WOLF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597B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59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597B">
            <w:rPr>
              <w:b/>
              <w:u w:val="single"/>
            </w:rPr>
            <w:t>SSB 5242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1597B" w:rsidR="0011597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C3C64">
            <w:rPr>
              <w:b/>
            </w:rPr>
            <w:t xml:space="preserve"> 130</w:t>
          </w:r>
        </w:sdtContent>
      </w:sdt>
    </w:p>
    <w:p w:rsidR="00DF5D0E" w:rsidP="00605C39" w:rsidRDefault="00ED590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597B">
            <w:t>By Senator Mullet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1597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03/06/2013</w:t>
          </w:r>
        </w:p>
      </w:sdtContent>
    </w:sdt>
    <w:permStart w:edGrp="everyone" w:id="11798557"/>
    <w:p w:rsidR="0011597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1597B">
        <w:t>On page 2, line 11, after "assigned.  ", insert:</w:t>
      </w:r>
    </w:p>
    <w:p w:rsidR="0011597B" w:rsidP="00C8108C" w:rsidRDefault="0011597B">
      <w:pPr>
        <w:pStyle w:val="Page"/>
      </w:pPr>
      <w:r>
        <w:tab/>
        <w:t xml:space="preserve">"A principal may only refuse consent up to two times per school year." </w:t>
      </w:r>
    </w:p>
    <w:p w:rsidR="0011597B" w:rsidP="0011597B" w:rsidRDefault="0011597B">
      <w:pPr>
        <w:pStyle w:val="RCWSLText"/>
      </w:pPr>
    </w:p>
    <w:p w:rsidR="0011597B" w:rsidP="0011597B" w:rsidRDefault="0011597B">
      <w:pPr>
        <w:pStyle w:val="RCWSLText"/>
      </w:pPr>
      <w:r>
        <w:tab/>
        <w:t>On page 2, line 34, after "act.", insert:</w:t>
      </w:r>
    </w:p>
    <w:p w:rsidRPr="0011597B" w:rsidR="0011597B" w:rsidP="0011597B" w:rsidRDefault="0011597B">
      <w:pPr>
        <w:pStyle w:val="RCWSLText"/>
      </w:pPr>
      <w:r>
        <w:tab/>
      </w:r>
      <w:proofErr w:type="gramStart"/>
      <w:r>
        <w:t>"</w:t>
      </w:r>
      <w:r>
        <w:rPr>
          <w:u w:val="single"/>
        </w:rPr>
        <w:t>NEW SECTION.</w:t>
      </w:r>
      <w:proofErr w:type="gramEnd"/>
      <w:r>
        <w:t xml:space="preserve">  </w:t>
      </w:r>
      <w:proofErr w:type="gramStart"/>
      <w:r>
        <w:rPr>
          <w:b/>
        </w:rPr>
        <w:t>Sec. 3.</w:t>
      </w:r>
      <w:proofErr w:type="gramEnd"/>
      <w:r>
        <w:t xml:space="preserve">  Sections 1 and 2 of this act expire July 30, 2016."</w:t>
      </w:r>
    </w:p>
    <w:permEnd w:id="11798557"/>
    <w:p w:rsidR="00ED2EEB" w:rsidP="0011597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644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59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59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597B">
                  <w:t xml:space="preserve">Principals may refuse consent to the assignment of certificated staff up to two times per school year. An expiration date is added. </w:t>
                </w:r>
                <w:r w:rsidRPr="0096303F" w:rsidR="001C1B27">
                  <w:t> </w:t>
                </w:r>
              </w:p>
              <w:p w:rsidRPr="007D1589" w:rsidR="001B4E53" w:rsidP="001159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8644543"/>
    </w:tbl>
    <w:p w:rsidR="00DF5D0E" w:rsidP="0011597B" w:rsidRDefault="00DF5D0E">
      <w:pPr>
        <w:pStyle w:val="BillEnd"/>
        <w:suppressLineNumbers/>
      </w:pPr>
    </w:p>
    <w:p w:rsidR="00DF5D0E" w:rsidP="001159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59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06" w:rsidRDefault="00ED5906" w:rsidP="00DF5D0E">
      <w:r>
        <w:separator/>
      </w:r>
    </w:p>
  </w:endnote>
  <w:endnote w:type="continuationSeparator" w:id="0">
    <w:p w:rsidR="00ED5906" w:rsidRDefault="00ED59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59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597B">
      <w:t>5242-S AMS MULL WOLF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597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59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597B">
      <w:t>5242-S AMS MULL WOLF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1B1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06" w:rsidRDefault="00ED5906" w:rsidP="00DF5D0E">
      <w:r>
        <w:separator/>
      </w:r>
    </w:p>
  </w:footnote>
  <w:footnote w:type="continuationSeparator" w:id="0">
    <w:p w:rsidR="00ED5906" w:rsidRDefault="00ED59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597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3C6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B1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906"/>
    <w:rsid w:val="00F229DE"/>
    <w:rsid w:val="00F304D3"/>
    <w:rsid w:val="00F4663F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4430"/>
    <w:rsid w:val="00AD5A4A"/>
    <w:rsid w:val="00B16672"/>
    <w:rsid w:val="00B176A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5242-S</BillDocName>
  <AmendType>AMS</AmendType>
  <SponsorAcronym>MULL</SponsorAcronym>
  <DrafterAcronym>WOLF</DrafterAcronym>
  <DraftNumber>021</DraftNumber>
  <ReferenceNumber>SSB 5242</ReferenceNumber>
  <Floor>S AMD</Floor>
  <AmendmentNumber> 130</AmendmentNumber>
  <Sponsors>By Senator Mullet</Sponsors>
  <FloorAction>NOT 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80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5242-S AMS MULL WOLF 021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5242-S AMS MULL WOLF 021</dc:title>
  <dc:creator>Eric Wolf</dc:creator>
  <cp:lastModifiedBy>Eric Wolf</cp:lastModifiedBy>
  <cp:revision>2</cp:revision>
  <dcterms:created xsi:type="dcterms:W3CDTF">2013-03-06T18:43:00Z</dcterms:created>
  <dcterms:modified xsi:type="dcterms:W3CDTF">2013-03-06T18:43:00Z</dcterms:modified>
</cp:coreProperties>
</file>