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D23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1492">
            <w:t>5312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149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1492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1492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1492">
            <w:t>224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23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1492">
            <w:rPr>
              <w:b/>
              <w:u w:val="single"/>
            </w:rPr>
            <w:t>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E1492" w:rsidR="006E149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E1530">
            <w:rPr>
              <w:b/>
            </w:rPr>
            <w:t xml:space="preserve"> 28</w:t>
          </w:r>
        </w:sdtContent>
      </w:sdt>
    </w:p>
    <w:p w:rsidR="00DF5D0E" w:rsidP="00605C39" w:rsidRDefault="002D237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1492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E149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02/20/2013</w:t>
          </w:r>
        </w:p>
      </w:sdtContent>
    </w:sdt>
    <w:permStart w:edGrp="everyone" w:id="1647122925"/>
    <w:p w:rsidR="006B679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6E1492">
        <w:t xml:space="preserve">On page </w:t>
      </w:r>
      <w:r w:rsidR="006B679C">
        <w:t>10, line 22, af</w:t>
      </w:r>
      <w:r w:rsidR="002D237D">
        <w:t>ter "limitations." insert "(1)"</w:t>
      </w:r>
      <w:bookmarkStart w:name="_GoBack" w:id="1"/>
      <w:bookmarkEnd w:id="1"/>
    </w:p>
    <w:p w:rsidR="006E1492" w:rsidP="00C8108C" w:rsidRDefault="006B679C">
      <w:pPr>
        <w:pStyle w:val="Page"/>
      </w:pPr>
      <w:r>
        <w:t>On page 10, line 27, after "income." insert "No licensee may extend to or have open with a borrower a small consumer installment loan if that borrower has a small loan, is in repayment of a small loan, or is in default of a small loan</w:t>
      </w:r>
      <w:r w:rsidRPr="002B4C86">
        <w:t xml:space="preserve"> </w:t>
      </w:r>
      <w:r>
        <w:t>as defined in RCW 31.45.010."</w:t>
      </w:r>
      <w:r w:rsidR="006E1492">
        <w:t xml:space="preserve"> </w:t>
      </w:r>
    </w:p>
    <w:p w:rsidR="006E1492" w:rsidP="006E1492" w:rsidRDefault="006E1492">
      <w:pPr>
        <w:suppressLineNumbers/>
        <w:rPr>
          <w:spacing w:val="-3"/>
        </w:rPr>
      </w:pPr>
    </w:p>
    <w:p w:rsidR="006E1492" w:rsidP="006E1492" w:rsidRDefault="006E1492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6E1492" w:rsidR="006E1492" w:rsidP="006E1492" w:rsidRDefault="006E1492">
      <w:pPr>
        <w:suppressLineNumbers/>
        <w:rPr>
          <w:spacing w:val="-3"/>
        </w:rPr>
      </w:pPr>
    </w:p>
    <w:permEnd w:id="1647122925"/>
    <w:p w:rsidR="00ED2EEB" w:rsidP="006E14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12351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14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14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B679C">
                  <w:t>  No licensee may extend to or have open with a borrower a small consumer installment loan if the borrower has a small loan.</w:t>
                </w:r>
                <w:r w:rsidRPr="0096303F" w:rsidR="006B679C">
                  <w:t> </w:t>
                </w:r>
              </w:p>
              <w:p w:rsidRPr="007D1589" w:rsidR="001B4E53" w:rsidP="006E14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1235186"/>
    </w:tbl>
    <w:p w:rsidR="00DF5D0E" w:rsidP="006E1492" w:rsidRDefault="00DF5D0E">
      <w:pPr>
        <w:pStyle w:val="BillEnd"/>
        <w:suppressLineNumbers/>
      </w:pPr>
    </w:p>
    <w:p w:rsidR="00DF5D0E" w:rsidP="006E14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14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92" w:rsidRDefault="006E1492" w:rsidP="00DF5D0E">
      <w:r>
        <w:separator/>
      </w:r>
    </w:p>
  </w:endnote>
  <w:endnote w:type="continuationSeparator" w:id="0">
    <w:p w:rsidR="006E1492" w:rsidRDefault="006E14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D23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75AF">
      <w:t>5312 AMS NELS MEND 224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1492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D23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75AF">
      <w:t>5312 AMS NELS MEND 224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92" w:rsidRDefault="006E1492" w:rsidP="00DF5D0E">
      <w:r>
        <w:separator/>
      </w:r>
    </w:p>
  </w:footnote>
  <w:footnote w:type="continuationSeparator" w:id="0">
    <w:p w:rsidR="006E1492" w:rsidRDefault="006E14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237D"/>
    <w:rsid w:val="00316CD9"/>
    <w:rsid w:val="003975AF"/>
    <w:rsid w:val="003E2FC6"/>
    <w:rsid w:val="00492DDC"/>
    <w:rsid w:val="004C6615"/>
    <w:rsid w:val="004E1530"/>
    <w:rsid w:val="00523C5A"/>
    <w:rsid w:val="005E69C3"/>
    <w:rsid w:val="00605C39"/>
    <w:rsid w:val="006841E6"/>
    <w:rsid w:val="006B679C"/>
    <w:rsid w:val="006E149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917B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</BillDocName>
  <AmendType>AMS</AmendType>
  <SponsorAcronym>NELS</SponsorAcronym>
  <DrafterAcronym>MEND</DrafterAcronym>
  <DraftNumber>224</DraftNumber>
  <ReferenceNumber>SB 5312</ReferenceNumber>
  <Floor>S AMD</Floor>
  <AmendmentNumber> 28</AmendmentNumber>
  <Sponsors>By Senator Nelson</Sponsors>
  <FloorAction>OUT OF ORDER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156</Words>
  <Characters>544</Characters>
  <Application>Microsoft Office Word</Application>
  <DocSecurity>8</DocSecurity>
  <Lines>108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5312 AMS NELS MEND 224</vt:lpstr>
    </vt:vector>
  </TitlesOfParts>
  <Company>Washington State Legislature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 AMS NELS MEND 224</dc:title>
  <dc:creator>Alison Mendiola</dc:creator>
  <cp:lastModifiedBy>Alison Mendiola</cp:lastModifiedBy>
  <cp:revision>4</cp:revision>
  <cp:lastPrinted>2013-02-20T04:38:00Z</cp:lastPrinted>
  <dcterms:created xsi:type="dcterms:W3CDTF">2013-02-20T04:35:00Z</dcterms:created>
  <dcterms:modified xsi:type="dcterms:W3CDTF">2013-02-20T04:40:00Z</dcterms:modified>
</cp:coreProperties>
</file>