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950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3E89">
            <w:t>5603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3E8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3E89">
            <w:t>RANK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3E89">
            <w:t>XXXX</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3E89">
            <w:t>007</w:t>
          </w:r>
        </w:sdtContent>
      </w:sdt>
    </w:p>
    <w:p w:rsidR="00DF5D0E" w:rsidP="00B73E0A" w:rsidRDefault="00AA1230">
      <w:pPr>
        <w:pStyle w:val="OfferedBy"/>
        <w:spacing w:after="120"/>
      </w:pPr>
      <w:r>
        <w:tab/>
      </w:r>
      <w:r>
        <w:tab/>
      </w:r>
      <w:r>
        <w:tab/>
      </w:r>
    </w:p>
    <w:p w:rsidR="00DF5D0E" w:rsidRDefault="00B950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3E89">
            <w:rPr>
              <w:b/>
              <w:u w:val="single"/>
            </w:rPr>
            <w:t>SB 5603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B3E89" w:rsidR="009B3E8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A0119">
            <w:rPr>
              <w:b/>
            </w:rPr>
            <w:t xml:space="preserve"> 175</w:t>
          </w:r>
        </w:sdtContent>
      </w:sdt>
    </w:p>
    <w:p w:rsidR="00DF5D0E" w:rsidP="00605C39" w:rsidRDefault="00B9500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3E89">
            <w:t>By Senators Ranker, Litzow, Hatfield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B3E89">
          <w:pPr>
            <w:spacing w:line="408" w:lineRule="exact"/>
            <w:jc w:val="right"/>
            <w:rPr>
              <w:b/>
              <w:bCs/>
            </w:rPr>
          </w:pPr>
          <w:r>
            <w:rPr>
              <w:b/>
              <w:bCs/>
            </w:rPr>
            <w:t xml:space="preserve">WITHDRAWN 03/13/2013</w:t>
          </w:r>
        </w:p>
      </w:sdtContent>
    </w:sdt>
    <w:permStart w:edGrp="everyone" w:id="2068602362"/>
    <w:p w:rsidR="009B3E8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B3E89">
        <w:t xml:space="preserve">On page 5, after line </w:t>
      </w:r>
      <w:proofErr w:type="gramStart"/>
      <w:r w:rsidR="009B3E89">
        <w:t>28 ,</w:t>
      </w:r>
      <w:proofErr w:type="gramEnd"/>
      <w:r w:rsidR="009B3E89">
        <w:t xml:space="preserve"> insert the following:</w:t>
      </w:r>
    </w:p>
    <w:p w:rsidR="009B3E89" w:rsidP="009B3E89" w:rsidRDefault="009B3E89">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\s 4</w:instrText>
      </w:r>
      <w:r>
        <w:rPr>
          <w:b/>
        </w:rPr>
        <w:fldChar w:fldCharType="end"/>
      </w:r>
      <w:r>
        <w:rPr>
          <w:b/>
        </w:rPr>
        <w:t xml:space="preserve">  </w:t>
      </w:r>
      <w:r>
        <w:t>(1) The Washington marine resources advisory council is created within the office of the governor.</w:t>
      </w:r>
    </w:p>
    <w:p w:rsidR="009B3E89" w:rsidP="009B3E89" w:rsidRDefault="009B3E89">
      <w:pPr>
        <w:pStyle w:val="RCWSLText"/>
      </w:pPr>
      <w:r>
        <w:tab/>
        <w:t>(2) The council shall be composed of:</w:t>
      </w:r>
    </w:p>
    <w:p w:rsidR="009B3E89" w:rsidP="009B3E89" w:rsidRDefault="009B3E89">
      <w:pPr>
        <w:pStyle w:val="RCWSLText"/>
      </w:pPr>
      <w:r>
        <w:tab/>
        <w:t>(a) The governor, or the governor's designee, who shall serve as the chair of the council;</w:t>
      </w:r>
    </w:p>
    <w:p w:rsidR="009B3E89" w:rsidP="009B3E89" w:rsidRDefault="009B3E89">
      <w:pPr>
        <w:pStyle w:val="RCWSLText"/>
      </w:pPr>
      <w:r>
        <w:tab/>
        <w:t>(b) The commissioner of public lands, or the commissioner's designee;</w:t>
      </w:r>
    </w:p>
    <w:p w:rsidR="009B3E89" w:rsidP="009B3E89" w:rsidRDefault="009B3E89">
      <w:pPr>
        <w:pStyle w:val="RCWSLText"/>
      </w:pPr>
      <w:r>
        <w:tab/>
        <w:t>(c) Two members of the senate, appointed by the president of the senate, one from each of the two largest caucuses in the senate;</w:t>
      </w:r>
    </w:p>
    <w:p w:rsidR="009B3E89" w:rsidP="009B3E89" w:rsidRDefault="009B3E89">
      <w:pPr>
        <w:pStyle w:val="RCWSLText"/>
      </w:pPr>
      <w:r>
        <w:tab/>
        <w:t>(d) Two members of the house of representatives, appointed by the speaker of the house of representatives, one from each of the two largest caucuses in the house of representatives;</w:t>
      </w:r>
    </w:p>
    <w:p w:rsidR="009B3E89" w:rsidP="009B3E89" w:rsidRDefault="009B3E89">
      <w:pPr>
        <w:pStyle w:val="RCWSLText"/>
      </w:pPr>
      <w:r>
        <w:tab/>
        <w:t>(e) One representative of federally recognized Indian tribes with reservations lying within or partially within counties bordering the outer coast, if selected by action of all of the governing bodies of all federally recognized Indian tribes in such an area;</w:t>
      </w:r>
    </w:p>
    <w:p w:rsidR="009B3E89" w:rsidP="009B3E89" w:rsidRDefault="009B3E89">
      <w:pPr>
        <w:pStyle w:val="RCWSLText"/>
      </w:pPr>
      <w:r>
        <w:tab/>
        <w:t>(f) One representative of federally recognized Indian tribes with reservations lying within or partially within counties bordering Puget Sound, if selected by action of all of the governing bodies of all federally recognized Indian tribes in such an area;</w:t>
      </w:r>
    </w:p>
    <w:p w:rsidR="009B3E89" w:rsidP="009B3E89" w:rsidRDefault="009B3E89">
      <w:pPr>
        <w:pStyle w:val="RCWSLText"/>
      </w:pPr>
      <w:r>
        <w:tab/>
        <w:t>(g) One representative of each of the following sectors, appointed by the governor;</w:t>
      </w:r>
    </w:p>
    <w:p w:rsidR="009B3E89" w:rsidP="009B3E89" w:rsidRDefault="009B3E89">
      <w:pPr>
        <w:pStyle w:val="RCWSLText"/>
      </w:pPr>
      <w:r>
        <w:tab/>
        <w:t>(i) Commercial fishing;</w:t>
      </w:r>
    </w:p>
    <w:p w:rsidR="009B3E89" w:rsidP="009B3E89" w:rsidRDefault="009B3E89">
      <w:pPr>
        <w:pStyle w:val="RCWSLText"/>
      </w:pPr>
      <w:r>
        <w:tab/>
        <w:t>(ii) Recreational fishing;</w:t>
      </w:r>
    </w:p>
    <w:p w:rsidR="009B3E89" w:rsidP="009B3E89" w:rsidRDefault="009B3E89">
      <w:pPr>
        <w:pStyle w:val="RCWSLText"/>
      </w:pPr>
      <w:r>
        <w:tab/>
        <w:t>(iii) Marine recreation and tourism, other than fishing;</w:t>
      </w:r>
    </w:p>
    <w:p w:rsidR="009B3E89" w:rsidP="009B3E89" w:rsidRDefault="009B3E89">
      <w:pPr>
        <w:pStyle w:val="RCWSLText"/>
      </w:pPr>
      <w:r>
        <w:lastRenderedPageBreak/>
        <w:tab/>
      </w:r>
      <w:proofErr w:type="gramStart"/>
      <w:r>
        <w:t>(iv) Coastal</w:t>
      </w:r>
      <w:proofErr w:type="gramEnd"/>
      <w:r>
        <w:t xml:space="preserve"> shellfish growers;</w:t>
      </w:r>
    </w:p>
    <w:p w:rsidR="009B3E89" w:rsidP="009B3E89" w:rsidRDefault="009B3E89">
      <w:pPr>
        <w:pStyle w:val="RCWSLText"/>
      </w:pPr>
      <w:r>
        <w:tab/>
        <w:t>(v) Puget Sound shellfish growers;</w:t>
      </w:r>
    </w:p>
    <w:p w:rsidR="009B3E89" w:rsidP="009B3E89" w:rsidRDefault="009B3E89">
      <w:pPr>
        <w:pStyle w:val="RCWSLText"/>
      </w:pPr>
      <w:r>
        <w:tab/>
      </w:r>
      <w:proofErr w:type="gramStart"/>
      <w:r>
        <w:t>(vi) Marine</w:t>
      </w:r>
      <w:proofErr w:type="gramEnd"/>
      <w:r>
        <w:t xml:space="preserve"> businesses; and</w:t>
      </w:r>
    </w:p>
    <w:p w:rsidR="009B3E89" w:rsidP="009B3E89" w:rsidRDefault="009B3E89">
      <w:pPr>
        <w:pStyle w:val="RCWSLText"/>
      </w:pPr>
      <w:r>
        <w:tab/>
        <w:t>(vii) Conservation organizations;</w:t>
      </w:r>
    </w:p>
    <w:p w:rsidR="009B3E89" w:rsidP="009B3E89" w:rsidRDefault="009B3E89">
      <w:pPr>
        <w:pStyle w:val="RCWSLText"/>
      </w:pPr>
      <w:r>
        <w:tab/>
        <w:t>(h) The chair of the Washington state conservation commission, or the chair's designee;</w:t>
      </w:r>
    </w:p>
    <w:p w:rsidR="009B3E89" w:rsidP="009B3E89" w:rsidRDefault="009B3E89">
      <w:pPr>
        <w:pStyle w:val="RCWSLText"/>
      </w:pPr>
      <w:r>
        <w:tab/>
        <w:t>(i) One representative appointed by the largest statewide general agricultural association;</w:t>
      </w:r>
    </w:p>
    <w:p w:rsidR="009B3E89" w:rsidP="009B3E89" w:rsidRDefault="009B3E89">
      <w:pPr>
        <w:pStyle w:val="RCWSLText"/>
      </w:pPr>
      <w:r>
        <w:tab/>
        <w:t>(j) One representative appointed by the largest statewide business association;</w:t>
      </w:r>
    </w:p>
    <w:p w:rsidR="009B3E89" w:rsidP="009B3E89" w:rsidRDefault="009B3E89">
      <w:pPr>
        <w:pStyle w:val="RCWSLText"/>
      </w:pPr>
      <w:r>
        <w:tab/>
        <w:t>(k) The chair of the Washington coastal marine advisory council;</w:t>
      </w:r>
    </w:p>
    <w:p w:rsidR="009B3E89" w:rsidP="009B3E89" w:rsidRDefault="009B3E89">
      <w:pPr>
        <w:pStyle w:val="RCWSLText"/>
      </w:pPr>
      <w:r>
        <w:tab/>
        <w:t>(l) The chair of the leadership council of the Puget Sound partnership;</w:t>
      </w:r>
    </w:p>
    <w:p w:rsidR="009B3E89" w:rsidP="009B3E89" w:rsidRDefault="009B3E89">
      <w:pPr>
        <w:pStyle w:val="RCWSLText"/>
      </w:pPr>
      <w:r>
        <w:tab/>
        <w:t>(m) The director of the department of ecology;</w:t>
      </w:r>
    </w:p>
    <w:p w:rsidR="009B3E89" w:rsidP="009B3E89" w:rsidRDefault="009B3E89">
      <w:pPr>
        <w:pStyle w:val="RCWSLText"/>
      </w:pPr>
      <w:r>
        <w:tab/>
        <w:t>(n) The director of the department of fish and wildlife; and</w:t>
      </w:r>
    </w:p>
    <w:p w:rsidR="009B3E89" w:rsidP="009B3E89" w:rsidRDefault="009B3E89">
      <w:pPr>
        <w:pStyle w:val="RCWSLText"/>
      </w:pPr>
      <w:r>
        <w:tab/>
        <w:t>(o) The chair of the Northwest Straits commission.</w:t>
      </w:r>
    </w:p>
    <w:p w:rsidR="009B3E89" w:rsidP="009B3E89" w:rsidRDefault="009B3E89">
      <w:pPr>
        <w:pStyle w:val="RCWSLText"/>
      </w:pPr>
      <w:r>
        <w:tab/>
        <w:t>(3) The governor shall invite the participation of the following entities as nonvoting members:</w:t>
      </w:r>
    </w:p>
    <w:p w:rsidR="009B3E89" w:rsidP="009B3E89" w:rsidRDefault="009B3E89">
      <w:pPr>
        <w:pStyle w:val="RCWSLText"/>
      </w:pPr>
      <w:r>
        <w:tab/>
        <w:t>(a) The national oceanic and atmospheric administration; and</w:t>
      </w:r>
    </w:p>
    <w:p w:rsidR="009B3E89" w:rsidP="009B3E89" w:rsidRDefault="009B3E89">
      <w:pPr>
        <w:pStyle w:val="RCWSLText"/>
      </w:pPr>
      <w:r>
        <w:tab/>
        <w:t>(b) Academic institutions conducting scientific research on ocean acidification.</w:t>
      </w:r>
    </w:p>
    <w:p w:rsidR="009B3E89" w:rsidP="009B3E89" w:rsidRDefault="009B3E89">
      <w:pPr>
        <w:pStyle w:val="RCWSLText"/>
      </w:pPr>
      <w:r>
        <w:tab/>
        <w:t>(4) The governor shall make the initial appointments of the members under subsection (2</w:t>
      </w:r>
      <w:proofErr w:type="gramStart"/>
      <w:r>
        <w:t>)(</w:t>
      </w:r>
      <w:proofErr w:type="gramEnd"/>
      <w:r>
        <w:t>g) of this section by September 1, 2013.  The initial members appointed under subsection (2</w:t>
      </w:r>
      <w:proofErr w:type="gramStart"/>
      <w:r>
        <w:t>)(</w:t>
      </w:r>
      <w:proofErr w:type="gramEnd"/>
      <w:r>
        <w:t>g) of this section must be appointed as follows:</w:t>
      </w:r>
    </w:p>
    <w:p w:rsidR="009B3E89" w:rsidP="009B3E89" w:rsidRDefault="009B3E89">
      <w:pPr>
        <w:pStyle w:val="RCWSLText"/>
      </w:pPr>
      <w:r>
        <w:tab/>
        <w:t>(a) Two of the members must be appointed for a term of two years;</w:t>
      </w:r>
    </w:p>
    <w:p w:rsidR="009B3E89" w:rsidP="009B3E89" w:rsidRDefault="009B3E89">
      <w:pPr>
        <w:pStyle w:val="RCWSLText"/>
      </w:pPr>
      <w:r>
        <w:tab/>
        <w:t>(b) Two of the members must be appointed for a term of three years; and</w:t>
      </w:r>
    </w:p>
    <w:p w:rsidR="009B3E89" w:rsidP="009B3E89" w:rsidRDefault="009B3E89">
      <w:pPr>
        <w:pStyle w:val="RCWSLText"/>
      </w:pPr>
      <w:r>
        <w:tab/>
        <w:t>(c) Three of the members must be appointed for a term of four years.</w:t>
      </w:r>
    </w:p>
    <w:p w:rsidR="009B3E89" w:rsidP="009B3E89" w:rsidRDefault="009B3E89">
      <w:pPr>
        <w:pStyle w:val="RCWSLText"/>
      </w:pPr>
      <w:r>
        <w:tab/>
        <w:t>(5) With the exception of the terms of the initial members, each member must be appointed for terms of four years, except that a person chosen to fill a vacancy must be appointed only for the unexpired term of the vacant position.</w:t>
      </w:r>
    </w:p>
    <w:p w:rsidR="009B3E89" w:rsidP="009B3E89" w:rsidRDefault="009B3E89">
      <w:pPr>
        <w:pStyle w:val="RCWSLText"/>
      </w:pPr>
      <w:r>
        <w:lastRenderedPageBreak/>
        <w:tab/>
        <w:t>(6) Any member appointed by the governor may be removed by the governor for cause.</w:t>
      </w:r>
    </w:p>
    <w:p w:rsidR="009B3E89" w:rsidP="009B3E89" w:rsidRDefault="009B3E89">
      <w:pPr>
        <w:pStyle w:val="RCWSLText"/>
      </w:pPr>
      <w:r>
        <w:tab/>
        <w:t>(7) Members whose terms expire continue to serve until reappointed or replaced by a new member.</w:t>
      </w:r>
    </w:p>
    <w:p w:rsidR="009B3E89" w:rsidP="009B3E89" w:rsidRDefault="009B3E89">
      <w:pPr>
        <w:pStyle w:val="RCWSLText"/>
      </w:pPr>
      <w:r>
        <w:tab/>
        <w:t>(8) A majority of the voting members of the council constitutes a quorum for the transaction of business.</w:t>
      </w:r>
    </w:p>
    <w:p w:rsidR="009B3E89" w:rsidP="009B3E89" w:rsidRDefault="009B3E89">
      <w:pPr>
        <w:pStyle w:val="RCWSLText"/>
      </w:pPr>
      <w:r>
        <w:tab/>
        <w:t>(9).The chair of the council shall schedule meetings and establish the agenda.  The first meeting of the council must be scheduled by November 1, 2013.  The council shall meet at least twice per calendar year.  At each meeting the council shall afford an opportunity to the public to comment upon agenda items and other matters relating to the protection and conservation of the state's ocean resources.</w:t>
      </w:r>
    </w:p>
    <w:p w:rsidR="009B3E89" w:rsidP="009B3E89" w:rsidRDefault="009B3E89">
      <w:pPr>
        <w:pStyle w:val="RCWSLText"/>
      </w:pPr>
      <w:r>
        <w:tab/>
        <w:t>(10) The council shall have the following powers and duties:</w:t>
      </w:r>
    </w:p>
    <w:p w:rsidR="009B3E89" w:rsidP="009B3E89" w:rsidRDefault="009B3E89">
      <w:pPr>
        <w:spacing w:line="360" w:lineRule="auto"/>
      </w:pPr>
      <w:r>
        <w:tab/>
      </w:r>
    </w:p>
    <w:p w:rsidRPr="005F5D4F" w:rsidR="009B3E89" w:rsidP="009B3E89" w:rsidRDefault="009B3E89">
      <w:pPr>
        <w:spacing w:line="360" w:lineRule="auto"/>
        <w:ind w:firstLine="720"/>
      </w:pPr>
      <w:r w:rsidRPr="005F5D4F">
        <w:t>(a) To maintain a sustainable coordinated focus, including the involvement of and the collaboration among all levels of government and nongovernmental entities, the private sector, and citizens</w:t>
      </w:r>
      <w:r>
        <w:t xml:space="preserve"> by increasing the state’s ability to</w:t>
      </w:r>
      <w:r w:rsidRPr="005F5D4F">
        <w:t xml:space="preserve"> work to</w:t>
      </w:r>
      <w:r>
        <w:t xml:space="preserve"> address impacts of ocean acidification;</w:t>
      </w:r>
    </w:p>
    <w:p w:rsidRPr="005F5D4F" w:rsidR="009B3E89" w:rsidP="009B3E89" w:rsidRDefault="009B3E89">
      <w:pPr>
        <w:spacing w:line="360" w:lineRule="auto"/>
        <w:ind w:firstLine="720"/>
      </w:pPr>
      <w:r>
        <w:t xml:space="preserve">(b) </w:t>
      </w:r>
      <w:r w:rsidRPr="005F5D4F">
        <w:t xml:space="preserve">To advise and work with the University of Washington and others to conduct ongoing technical analysis on the effects </w:t>
      </w:r>
      <w:r>
        <w:t xml:space="preserve">and sources </w:t>
      </w:r>
      <w:r w:rsidRPr="005F5D4F">
        <w:t>of ocean acidification</w:t>
      </w:r>
      <w:r w:rsidRPr="00DB0E6F" w:rsidR="00DB0E6F">
        <w:t xml:space="preserve">. </w:t>
      </w:r>
      <w:r w:rsidRPr="00DB0E6F">
        <w:t xml:space="preserve"> The recommendations must identify a range of actions necessary to implement the recommendations, and take into consideration the differences between instate impacts and sources and out of state impacts and sources.</w:t>
      </w:r>
      <w:r w:rsidRPr="005F5D4F">
        <w:t xml:space="preserve"> </w:t>
      </w:r>
    </w:p>
    <w:p w:rsidRPr="005F5D4F" w:rsidR="009B3E89" w:rsidP="009B3E89" w:rsidRDefault="009B3E89">
      <w:pPr>
        <w:spacing w:line="360" w:lineRule="auto"/>
        <w:ind w:firstLine="720"/>
      </w:pPr>
      <w:r>
        <w:t>(c)</w:t>
      </w:r>
      <w:r w:rsidRPr="005F5D4F">
        <w:t xml:space="preserve"> To deliver recommendations to the Governor and appropriate committees in the Washington state Senate and House of Representatives</w:t>
      </w:r>
      <w:r>
        <w:t xml:space="preserve"> that must include, as necessary, any minority reports requested by a council member</w:t>
      </w:r>
      <w:r w:rsidRPr="005F5D4F">
        <w:t>;</w:t>
      </w:r>
    </w:p>
    <w:p w:rsidRPr="005F5D4F" w:rsidR="009B3E89" w:rsidP="009B3E89" w:rsidRDefault="009B3E89">
      <w:pPr>
        <w:spacing w:line="360" w:lineRule="auto"/>
      </w:pPr>
      <w:r w:rsidRPr="005F5D4F">
        <w:tab/>
      </w:r>
      <w:r>
        <w:t>(d)</w:t>
      </w:r>
      <w:r w:rsidRPr="005F5D4F">
        <w:t xml:space="preserve"> To seek public and private</w:t>
      </w:r>
      <w:r>
        <w:t xml:space="preserve"> </w:t>
      </w:r>
      <w:r w:rsidRPr="005F5D4F">
        <w:t xml:space="preserve">funding </w:t>
      </w:r>
      <w:r>
        <w:t xml:space="preserve">resources necessary, </w:t>
      </w:r>
      <w:r w:rsidRPr="005F5D4F">
        <w:t>and the commitment of other resources</w:t>
      </w:r>
      <w:r>
        <w:t>,</w:t>
      </w:r>
      <w:r w:rsidRPr="005F5D4F">
        <w:t xml:space="preserve"> </w:t>
      </w:r>
      <w:proofErr w:type="gramStart"/>
      <w:r w:rsidRPr="005F5D4F">
        <w:t>for  ongoing</w:t>
      </w:r>
      <w:proofErr w:type="gramEnd"/>
      <w:r w:rsidRPr="005F5D4F">
        <w:t xml:space="preserve"> technical analysis</w:t>
      </w:r>
      <w:r>
        <w:t xml:space="preserve"> to support the council's recommendations; and</w:t>
      </w:r>
    </w:p>
    <w:p w:rsidR="009B3E89" w:rsidP="009B3E89" w:rsidRDefault="009B3E89">
      <w:pPr>
        <w:spacing w:line="360" w:lineRule="auto"/>
        <w:ind w:firstLine="720"/>
      </w:pPr>
      <w:r>
        <w:t>(</w:t>
      </w:r>
      <w:r w:rsidR="00DB0E6F">
        <w:t>e</w:t>
      </w:r>
      <w:r>
        <w:t>)</w:t>
      </w:r>
      <w:r w:rsidRPr="005F5D4F">
        <w:t xml:space="preserve"> To assist in conducting public education activities regarding </w:t>
      </w:r>
      <w:r>
        <w:t>the impacts of</w:t>
      </w:r>
      <w:r w:rsidRPr="005F5D4F">
        <w:t xml:space="preserve"> and contributions to ocean acidification, </w:t>
      </w:r>
      <w:r w:rsidRPr="005F5D4F">
        <w:lastRenderedPageBreak/>
        <w:t xml:space="preserve">and </w:t>
      </w:r>
      <w:r>
        <w:t xml:space="preserve">regarding </w:t>
      </w:r>
      <w:r w:rsidRPr="005F5D4F">
        <w:t>implementation strategies to support the actions adopted by the Legislature</w:t>
      </w:r>
      <w:r>
        <w:t>.</w:t>
      </w:r>
    </w:p>
    <w:p w:rsidR="00DB0E6F" w:rsidP="009B3E89" w:rsidRDefault="00DB0E6F">
      <w:pPr>
        <w:spacing w:line="360" w:lineRule="auto"/>
        <w:ind w:firstLine="720"/>
      </w:pPr>
    </w:p>
    <w:p w:rsidRPr="005F5D4F" w:rsidR="00DB0E6F" w:rsidP="009B3E89" w:rsidRDefault="00DB0E6F">
      <w:pPr>
        <w:spacing w:line="360" w:lineRule="auto"/>
        <w:ind w:firstLine="720"/>
      </w:pPr>
    </w:p>
    <w:p w:rsidR="00DB0E6F" w:rsidP="00DB0E6F" w:rsidRDefault="00B9500F">
      <w:pPr>
        <w:suppressLineNumbers/>
        <w:spacing w:line="408" w:lineRule="exact"/>
      </w:pPr>
      <w:sdt>
        <w:sdtPr>
          <w:rPr>
            <w:b/>
            <w:u w:val="single"/>
          </w:rPr>
          <w:alias w:val="ReferenceNumber"/>
          <w:tag w:val="ReferenceNumber"/>
          <w:id w:val="1743221318"/>
          <w:placeholder>
            <w:docPart w:val="AC67F0DA0ADD4F7D922B1A45D154BB53"/>
          </w:placeholder>
          <w:dataBinding w:xpath="/Amendment[1]/ReferenceNumber[1]" w:storeItemID="{B0F9304C-FCEE-4ACD-9B3F-481A4DFF630A}"/>
          <w:text/>
        </w:sdtPr>
        <w:sdtEndPr/>
        <w:sdtContent>
          <w:r w:rsidR="00DB0E6F">
            <w:rPr>
              <w:b/>
              <w:u w:val="single"/>
            </w:rPr>
            <w:t>SB 5603</w:t>
          </w:r>
        </w:sdtContent>
      </w:sdt>
      <w:r w:rsidRPr="003867EF" w:rsidR="00DB0E6F">
        <w:t xml:space="preserve"> </w:t>
      </w:r>
      <w:sdt>
        <w:sdtPr>
          <w:alias w:val="Floor"/>
          <w:tag w:val="Floor"/>
          <w:id w:val="-32734410"/>
          <w:placeholder>
            <w:docPart w:val="0DEC8FCF9BF8456092AB17B776E6F620"/>
          </w:placeholder>
          <w:dataBinding w:xpath="/Amendment[1]/Floor[1]" w:storeItemID="{B0F9304C-FCEE-4ACD-9B3F-481A4DFF630A}"/>
          <w:text/>
        </w:sdtPr>
        <w:sdtEndPr/>
        <w:sdtContent>
          <w:r w:rsidRPr="003867EF" w:rsidR="00DB0E6F">
            <w:t>S AMD</w:t>
          </w:r>
        </w:sdtContent>
      </w:sdt>
    </w:p>
    <w:p w:rsidR="00DB0E6F" w:rsidP="00DB0E6F" w:rsidRDefault="00DB0E6F">
      <w:pPr>
        <w:suppressLineNumbers/>
        <w:spacing w:line="408" w:lineRule="exact"/>
        <w:rPr>
          <w:spacing w:val="-3"/>
        </w:rPr>
      </w:pPr>
      <w:r>
        <w:rPr>
          <w:spacing w:val="-3"/>
        </w:rPr>
        <w:tab/>
        <w:t xml:space="preserve">By </w:t>
      </w:r>
      <w:proofErr w:type="gramStart"/>
      <w:r>
        <w:rPr>
          <w:spacing w:val="-3"/>
        </w:rPr>
        <w:t>Senator ....</w:t>
      </w:r>
      <w:proofErr w:type="gramEnd"/>
    </w:p>
    <w:p w:rsidR="00DB0E6F" w:rsidP="00DB0E6F" w:rsidRDefault="00DB0E6F">
      <w:pPr>
        <w:suppressLineNumbers/>
        <w:spacing w:line="408" w:lineRule="exact"/>
        <w:rPr>
          <w:spacing w:val="-3"/>
        </w:rPr>
      </w:pPr>
    </w:p>
    <w:p w:rsidR="00DB0E6F" w:rsidP="00DB0E6F" w:rsidRDefault="00DB0E6F">
      <w:pPr>
        <w:pStyle w:val="Page"/>
      </w:pPr>
      <w:r>
        <w:tab/>
        <w:t xml:space="preserve">On page 1, line 2 of the title, after "council" insert </w:t>
      </w:r>
      <w:proofErr w:type="gramStart"/>
      <w:r>
        <w:t>", and the Washington marine resources advisory council"</w:t>
      </w:r>
      <w:proofErr w:type="gramEnd"/>
    </w:p>
    <w:p w:rsidR="00DB0E6F" w:rsidP="00DB0E6F" w:rsidRDefault="00DB0E6F">
      <w:pPr>
        <w:pStyle w:val="Page"/>
      </w:pPr>
      <w:r>
        <w:tab/>
        <w:t>On page 1, line 2 after "43.372.070;" strike "and"</w:t>
      </w:r>
    </w:p>
    <w:p w:rsidR="00DB0E6F" w:rsidP="00DB0E6F" w:rsidRDefault="00DB0E6F">
      <w:pPr>
        <w:pStyle w:val="Page"/>
      </w:pPr>
      <w:r>
        <w:tab/>
        <w:t>On page 1, line 3 of the title, after "RCW" insert "; and creating a new section"</w:t>
      </w:r>
    </w:p>
    <w:p w:rsidRPr="009B3E89" w:rsidR="009B3E89" w:rsidP="009B3E89" w:rsidRDefault="009B3E89">
      <w:pPr>
        <w:pStyle w:val="RCWSLText"/>
      </w:pPr>
    </w:p>
    <w:permEnd w:id="2068602362"/>
    <w:p w:rsidR="00ED2EEB" w:rsidP="009B3E8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01815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B3E8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B3E8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B0E6F">
                  <w:t>Adds an additional advisory council that will address ocean acidification.</w:t>
                </w:r>
              </w:p>
              <w:p w:rsidRPr="007D1589" w:rsidR="001B4E53" w:rsidP="009B3E89" w:rsidRDefault="001B4E53">
                <w:pPr>
                  <w:pStyle w:val="ListBullet"/>
                  <w:numPr>
                    <w:ilvl w:val="0"/>
                    <w:numId w:val="0"/>
                  </w:numPr>
                  <w:suppressLineNumbers/>
                </w:pPr>
              </w:p>
            </w:tc>
          </w:tr>
        </w:sdtContent>
      </w:sdt>
      <w:permEnd w:id="2120181536"/>
    </w:tbl>
    <w:p w:rsidR="00DF5D0E" w:rsidP="009B3E89" w:rsidRDefault="00DF5D0E">
      <w:pPr>
        <w:pStyle w:val="BillEnd"/>
        <w:suppressLineNumbers/>
      </w:pPr>
    </w:p>
    <w:p w:rsidR="00DF5D0E" w:rsidP="009B3E89" w:rsidRDefault="00DE256E">
      <w:pPr>
        <w:pStyle w:val="BillEnd"/>
        <w:suppressLineNumbers/>
      </w:pPr>
      <w:r>
        <w:rPr>
          <w:b/>
        </w:rPr>
        <w:t>--- END ---</w:t>
      </w:r>
    </w:p>
    <w:p w:rsidR="00DF5D0E" w:rsidP="009B3E8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89" w:rsidRDefault="009B3E89" w:rsidP="00DF5D0E">
      <w:r>
        <w:separator/>
      </w:r>
    </w:p>
  </w:endnote>
  <w:endnote w:type="continuationSeparator" w:id="0">
    <w:p w:rsidR="009B3E89" w:rsidRDefault="009B3E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9500F">
    <w:pPr>
      <w:pStyle w:val="AmendDraftFooter"/>
    </w:pPr>
    <w:r>
      <w:fldChar w:fldCharType="begin"/>
    </w:r>
    <w:r>
      <w:instrText xml:space="preserve"> TITLE   \* MERGEFORMAT </w:instrText>
    </w:r>
    <w:r>
      <w:fldChar w:fldCharType="separate"/>
    </w:r>
    <w:r w:rsidR="009B3E89">
      <w:t>5603 AMS .... XXXX 007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9500F">
    <w:pPr>
      <w:pStyle w:val="AmendDraftFooter"/>
    </w:pPr>
    <w:r>
      <w:fldChar w:fldCharType="begin"/>
    </w:r>
    <w:r>
      <w:instrText xml:space="preserve"> TITLE   \* MERGEFORMAT </w:instrText>
    </w:r>
    <w:r>
      <w:fldChar w:fldCharType="separate"/>
    </w:r>
    <w:r w:rsidR="009B3E89">
      <w:t>5603 AMS .... XXXX 007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89" w:rsidRDefault="009B3E89" w:rsidP="00DF5D0E">
      <w:r>
        <w:separator/>
      </w:r>
    </w:p>
  </w:footnote>
  <w:footnote w:type="continuationSeparator" w:id="0">
    <w:p w:rsidR="009B3E89" w:rsidRDefault="009B3E8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3E89"/>
    <w:rsid w:val="009F23A9"/>
    <w:rsid w:val="00A01F29"/>
    <w:rsid w:val="00A17B5B"/>
    <w:rsid w:val="00A4729B"/>
    <w:rsid w:val="00A93D4A"/>
    <w:rsid w:val="00AA1230"/>
    <w:rsid w:val="00AB682C"/>
    <w:rsid w:val="00AD2D0A"/>
    <w:rsid w:val="00B31D1C"/>
    <w:rsid w:val="00B41494"/>
    <w:rsid w:val="00B518D0"/>
    <w:rsid w:val="00B56650"/>
    <w:rsid w:val="00B73E0A"/>
    <w:rsid w:val="00B9500F"/>
    <w:rsid w:val="00B961E0"/>
    <w:rsid w:val="00BF44DF"/>
    <w:rsid w:val="00C61A83"/>
    <w:rsid w:val="00C8108C"/>
    <w:rsid w:val="00D40447"/>
    <w:rsid w:val="00D659AC"/>
    <w:rsid w:val="00DA47F3"/>
    <w:rsid w:val="00DB0E6F"/>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011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AC67F0DA0ADD4F7D922B1A45D154BB53"/>
        <w:category>
          <w:name w:val="General"/>
          <w:gallery w:val="placeholder"/>
        </w:category>
        <w:types>
          <w:type w:val="bbPlcHdr"/>
        </w:types>
        <w:behaviors>
          <w:behavior w:val="content"/>
        </w:behaviors>
        <w:guid w:val="{FA2FA8F8-C08F-49EC-B636-F55C0000F8FA}"/>
      </w:docPartPr>
      <w:docPartBody>
        <w:p w:rsidR="00F0507D" w:rsidRDefault="00B644AB" w:rsidP="00B644AB">
          <w:pPr>
            <w:pStyle w:val="AC67F0DA0ADD4F7D922B1A45D154BB53"/>
          </w:pPr>
          <w:r w:rsidRPr="007A4F74">
            <w:rPr>
              <w:rStyle w:val="PlaceholderText"/>
            </w:rPr>
            <w:t>Click here to enter text.</w:t>
          </w:r>
        </w:p>
      </w:docPartBody>
    </w:docPart>
    <w:docPart>
      <w:docPartPr>
        <w:name w:val="0DEC8FCF9BF8456092AB17B776E6F620"/>
        <w:category>
          <w:name w:val="General"/>
          <w:gallery w:val="placeholder"/>
        </w:category>
        <w:types>
          <w:type w:val="bbPlcHdr"/>
        </w:types>
        <w:behaviors>
          <w:behavior w:val="content"/>
        </w:behaviors>
        <w:guid w:val="{82D03A93-1FBE-4773-A5EA-2F736A81B7CF}"/>
      </w:docPartPr>
      <w:docPartBody>
        <w:p w:rsidR="00F0507D" w:rsidRDefault="00B644AB" w:rsidP="00B644AB">
          <w:pPr>
            <w:pStyle w:val="0DEC8FCF9BF8456092AB17B776E6F620"/>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644AB"/>
    <w:rsid w:val="00CF3AB2"/>
    <w:rsid w:val="00F0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4A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AC67F0DA0ADD4F7D922B1A45D154BB53">
    <w:name w:val="AC67F0DA0ADD4F7D922B1A45D154BB53"/>
    <w:rsid w:val="00B644AB"/>
  </w:style>
  <w:style w:type="paragraph" w:customStyle="1" w:styleId="0DEC8FCF9BF8456092AB17B776E6F620">
    <w:name w:val="0DEC8FCF9BF8456092AB17B776E6F620"/>
    <w:rsid w:val="00B644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4A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AC67F0DA0ADD4F7D922B1A45D154BB53">
    <w:name w:val="AC67F0DA0ADD4F7D922B1A45D154BB53"/>
    <w:rsid w:val="00B644AB"/>
  </w:style>
  <w:style w:type="paragraph" w:customStyle="1" w:styleId="0DEC8FCF9BF8456092AB17B776E6F620">
    <w:name w:val="0DEC8FCF9BF8456092AB17B776E6F620"/>
    <w:rsid w:val="00B6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5603</BillDocName>
  <AmendType>AMS</AmendType>
  <SponsorAcronym>RANK</SponsorAcronym>
  <DrafterAcronym>XXXX</DrafterAcronym>
  <DraftNumber>007</DraftNumber>
  <ReferenceNumber>SB 5603</ReferenceNumber>
  <Floor>S AMD</Floor>
  <AmendmentNumber> 175</AmendmentNumber>
  <Sponsors>By Senators Ranker, Litzow, Hatfield</Sponsors>
  <FloorAction>WITHDRAWN 03/13/2013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4</Pages>
  <Words>1279</Words>
  <Characters>4298</Characters>
  <Application>Microsoft Office Word</Application>
  <DocSecurity>12</DocSecurity>
  <Lines>1074</Lines>
  <Paragraphs>506</Paragraphs>
  <ScaleCrop>false</ScaleCrop>
  <HeadingPairs>
    <vt:vector size="2" baseType="variant">
      <vt:variant>
        <vt:lpstr>Title</vt:lpstr>
      </vt:variant>
      <vt:variant>
        <vt:i4>1</vt:i4>
      </vt:variant>
    </vt:vector>
  </HeadingPairs>
  <TitlesOfParts>
    <vt:vector size="1" baseType="lpstr">
      <vt:lpstr>5603 AMS .... XXXX 007</vt:lpstr>
    </vt:vector>
  </TitlesOfParts>
  <Company>Washington State Legislature</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5603 AMS RANK XXXX 007</dc:title>
  <dc:creator>Gary Wilburn</dc:creator>
  <cp:lastModifiedBy>Gary Wilburn</cp:lastModifiedBy>
  <cp:revision>2</cp:revision>
  <dcterms:created xsi:type="dcterms:W3CDTF">2013-03-11T19:18:00Z</dcterms:created>
  <dcterms:modified xsi:type="dcterms:W3CDTF">2013-03-11T19:18:00Z</dcterms:modified>
</cp:coreProperties>
</file>